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67" w:rsidRPr="009F7C67" w:rsidRDefault="009F7C67" w:rsidP="009F7C67">
      <w:pPr>
        <w:shd w:val="clear" w:color="auto" w:fill="F2F2F2"/>
        <w:spacing w:before="240" w:after="240" w:line="360" w:lineRule="auto"/>
        <w:outlineLvl w:val="2"/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et-EE"/>
        </w:rPr>
      </w:pPr>
      <w:r w:rsidRPr="009F7C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et-EE"/>
        </w:rPr>
        <w:t>Reljeef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4815"/>
      </w:tblGrid>
      <w:tr w:rsidR="009F7C67" w:rsidRPr="009F7C67" w:rsidTr="009F7C67">
        <w:trPr>
          <w:tblCellSpacing w:w="15" w:type="dxa"/>
        </w:trPr>
        <w:tc>
          <w:tcPr>
            <w:tcW w:w="1250" w:type="pct"/>
            <w:vMerge w:val="restart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 wp14:anchorId="509A8C4C" wp14:editId="54051434">
                  <wp:extent cx="981075" cy="4010025"/>
                  <wp:effectExtent l="0" t="0" r="9525" b="9525"/>
                  <wp:docPr id="1" name="Picture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01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põhihorisontaal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iga viies juhthorisontaal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abihorisontaal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langujoon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kõrgusarv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järsak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pinnasevall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väike pinnasevall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uhtorg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väike uhtorg, kuiv kraav</w:t>
            </w:r>
          </w:p>
        </w:tc>
      </w:tr>
    </w:tbl>
    <w:p w:rsidR="009F7C67" w:rsidRPr="009F7C67" w:rsidRDefault="009F7C67" w:rsidP="009F7C67">
      <w:pPr>
        <w:shd w:val="clear" w:color="auto" w:fill="F2F2F2"/>
        <w:spacing w:after="0" w:line="36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4815"/>
      </w:tblGrid>
      <w:tr w:rsidR="009F7C67" w:rsidRPr="009F7C67" w:rsidTr="009F7C67">
        <w:trPr>
          <w:tblCellSpacing w:w="15" w:type="dxa"/>
        </w:trPr>
        <w:tc>
          <w:tcPr>
            <w:tcW w:w="1250" w:type="pct"/>
            <w:vMerge w:val="restart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 wp14:anchorId="04B84C8F" wp14:editId="2D5DCAEA">
                  <wp:extent cx="981075" cy="3619500"/>
                  <wp:effectExtent l="0" t="0" r="9525" b="0"/>
                  <wp:docPr id="2" name="Picture 2" descr="zn111-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zn111-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61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küngas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väike küngas, tipp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piklik väike küngas, tipp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lohk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väike lohk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auk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ebatasane pinnas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reljeefi pisiobjekt</w:t>
            </w:r>
          </w:p>
        </w:tc>
      </w:tr>
    </w:tbl>
    <w:p w:rsidR="009F7C67" w:rsidRPr="009F7C67" w:rsidRDefault="009F7C67" w:rsidP="009F7C67">
      <w:pPr>
        <w:shd w:val="clear" w:color="auto" w:fill="F2F2F2"/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et-EE"/>
        </w:rPr>
      </w:pPr>
      <w:r w:rsidRPr="009F7C67">
        <w:rPr>
          <w:rFonts w:ascii="Arial" w:eastAsia="Times New Roman" w:hAnsi="Arial" w:cs="Arial"/>
          <w:color w:val="333333"/>
          <w:sz w:val="18"/>
          <w:szCs w:val="18"/>
          <w:lang w:eastAsia="et-EE"/>
        </w:rPr>
        <w:pict>
          <v:rect id="_x0000_i1025" style="width:0;height:.75pt" o:hralign="center" o:hrstd="t" o:hr="t" fillcolor="#a0a0a0" stroked="f"/>
        </w:pict>
      </w:r>
    </w:p>
    <w:p w:rsidR="009F7C67" w:rsidRPr="009F7C67" w:rsidRDefault="009F7C67" w:rsidP="009F7C67">
      <w:pPr>
        <w:shd w:val="clear" w:color="auto" w:fill="F2F2F2"/>
        <w:spacing w:before="240" w:after="240" w:line="360" w:lineRule="auto"/>
        <w:outlineLvl w:val="2"/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et-EE"/>
        </w:rPr>
      </w:pPr>
      <w:bookmarkStart w:id="0" w:name="skala"/>
      <w:bookmarkEnd w:id="0"/>
      <w:r w:rsidRPr="009F7C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et-EE"/>
        </w:rPr>
        <w:lastRenderedPageBreak/>
        <w:t>Kivid ja kaljud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4815"/>
      </w:tblGrid>
      <w:tr w:rsidR="009F7C67" w:rsidRPr="009F7C67" w:rsidTr="009F7C67">
        <w:trPr>
          <w:tblCellSpacing w:w="15" w:type="dxa"/>
        </w:trPr>
        <w:tc>
          <w:tcPr>
            <w:tcW w:w="1250" w:type="pct"/>
            <w:vMerge w:val="restart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 wp14:anchorId="2A8F1739" wp14:editId="4E7AAC10">
                  <wp:extent cx="981075" cy="4695825"/>
                  <wp:effectExtent l="0" t="0" r="9525" b="9525"/>
                  <wp:docPr id="3" name="Picture 3" descr="zn201-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zn201-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69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ületamatu kalju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mastaapne kalju, väga suur kivi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ületatav kalju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auk kaljupinnases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koobas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kivi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suur kivi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kivine ala (kivikülv)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kivide grupp (kivihunnik)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kivine pinnas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avatud liivane pinnas (liivik)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avakalju</w:t>
            </w:r>
          </w:p>
        </w:tc>
      </w:tr>
    </w:tbl>
    <w:p w:rsidR="009F7C67" w:rsidRPr="009F7C67" w:rsidRDefault="009F7C67" w:rsidP="009F7C67">
      <w:pPr>
        <w:shd w:val="clear" w:color="auto" w:fill="F2F2F2"/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et-EE"/>
        </w:rPr>
      </w:pPr>
      <w:r w:rsidRPr="009F7C67">
        <w:rPr>
          <w:rFonts w:ascii="Arial" w:eastAsia="Times New Roman" w:hAnsi="Arial" w:cs="Arial"/>
          <w:color w:val="333333"/>
          <w:sz w:val="18"/>
          <w:szCs w:val="18"/>
          <w:lang w:eastAsia="et-EE"/>
        </w:rPr>
        <w:pict>
          <v:rect id="_x0000_i1026" style="width:0;height:.75pt" o:hralign="center" o:hrstd="t" o:hr="t" fillcolor="#a0a0a0" stroked="f"/>
        </w:pict>
      </w:r>
    </w:p>
    <w:p w:rsidR="009F7C67" w:rsidRPr="009F7C67" w:rsidRDefault="009F7C67" w:rsidP="009F7C67">
      <w:pPr>
        <w:shd w:val="clear" w:color="auto" w:fill="F2F2F2"/>
        <w:spacing w:before="240" w:after="240" w:line="360" w:lineRule="auto"/>
        <w:outlineLvl w:val="2"/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et-EE"/>
        </w:rPr>
      </w:pPr>
      <w:bookmarkStart w:id="1" w:name="voda"/>
      <w:bookmarkEnd w:id="1"/>
      <w:r w:rsidRPr="009F7C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et-EE"/>
        </w:rPr>
        <w:t>Vetevõrk ja sood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4725"/>
      </w:tblGrid>
      <w:tr w:rsidR="009F7C67" w:rsidRPr="009F7C67" w:rsidTr="009F7C67">
        <w:trPr>
          <w:tblCellSpacing w:w="15" w:type="dxa"/>
        </w:trPr>
        <w:tc>
          <w:tcPr>
            <w:tcW w:w="1250" w:type="pct"/>
            <w:vMerge w:val="restart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 wp14:anchorId="12AF611D" wp14:editId="6D2D6123">
                  <wp:extent cx="971550" cy="3924300"/>
                  <wp:effectExtent l="0" t="0" r="0" b="0"/>
                  <wp:docPr id="4" name="Picture 4" descr="zn301-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zn301-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392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järv, meri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tiik või lomp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veeauk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ületamatu jõgi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lai (ületatav) kraav või oja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ületatav väike kraav või oja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kitsas kraav (ebamäärane kraav)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kitsas sooriba, nire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ületamatu soo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soo</w:t>
            </w:r>
          </w:p>
        </w:tc>
      </w:tr>
    </w:tbl>
    <w:p w:rsidR="009F7C67" w:rsidRPr="009F7C67" w:rsidRDefault="009F7C67" w:rsidP="009F7C67">
      <w:pPr>
        <w:shd w:val="clear" w:color="auto" w:fill="F2F2F2"/>
        <w:spacing w:after="0" w:line="36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4635"/>
      </w:tblGrid>
      <w:tr w:rsidR="009F7C67" w:rsidRPr="009F7C67" w:rsidTr="009F7C67">
        <w:trPr>
          <w:tblCellSpacing w:w="15" w:type="dxa"/>
        </w:trPr>
        <w:tc>
          <w:tcPr>
            <w:tcW w:w="1250" w:type="pct"/>
            <w:vMerge w:val="restart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 wp14:anchorId="7A27A6B6" wp14:editId="5E337D2A">
                  <wp:extent cx="942975" cy="1543050"/>
                  <wp:effectExtent l="0" t="0" r="9525" b="0"/>
                  <wp:docPr id="5" name="Picture 5" descr="zn311-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zn311-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soostuv pinnas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kaev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allikas (väljavooluta ja väljavooluga)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veestiku eriobjekt</w:t>
            </w:r>
          </w:p>
        </w:tc>
      </w:tr>
    </w:tbl>
    <w:p w:rsidR="009F7C67" w:rsidRPr="009F7C67" w:rsidRDefault="009F7C67" w:rsidP="009F7C67">
      <w:pPr>
        <w:shd w:val="clear" w:color="auto" w:fill="F2F2F2"/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et-EE"/>
        </w:rPr>
      </w:pPr>
      <w:r w:rsidRPr="009F7C67">
        <w:rPr>
          <w:rFonts w:ascii="Arial" w:eastAsia="Times New Roman" w:hAnsi="Arial" w:cs="Arial"/>
          <w:color w:val="333333"/>
          <w:sz w:val="18"/>
          <w:szCs w:val="18"/>
          <w:lang w:eastAsia="et-EE"/>
        </w:rPr>
        <w:pict>
          <v:rect id="_x0000_i1027" style="width:0;height:.75pt" o:hralign="center" o:hrstd="t" o:hr="t" fillcolor="#a0a0a0" stroked="f"/>
        </w:pict>
      </w:r>
    </w:p>
    <w:p w:rsidR="009F7C67" w:rsidRPr="009F7C67" w:rsidRDefault="009F7C67" w:rsidP="009F7C67">
      <w:pPr>
        <w:shd w:val="clear" w:color="auto" w:fill="F2F2F2"/>
        <w:spacing w:before="240" w:after="240" w:line="360" w:lineRule="auto"/>
        <w:outlineLvl w:val="2"/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et-EE"/>
        </w:rPr>
      </w:pPr>
      <w:bookmarkStart w:id="2" w:name="pole_les"/>
      <w:bookmarkEnd w:id="2"/>
      <w:r w:rsidRPr="009F7C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et-EE"/>
        </w:rPr>
        <w:t>Taimestik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1"/>
        <w:gridCol w:w="5252"/>
      </w:tblGrid>
      <w:tr w:rsidR="009F7C67" w:rsidRPr="009F7C67" w:rsidTr="009F7C67">
        <w:trPr>
          <w:tblCellSpacing w:w="15" w:type="dxa"/>
        </w:trPr>
        <w:tc>
          <w:tcPr>
            <w:tcW w:w="1250" w:type="pct"/>
            <w:vMerge w:val="restart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 wp14:anchorId="3834D1CD" wp14:editId="5D618514">
                  <wp:extent cx="971550" cy="1990725"/>
                  <wp:effectExtent l="0" t="0" r="0" b="9525"/>
                  <wp:docPr id="6" name="Picture 6" descr="zn401-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zn401-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avatud ala (hästi joostav)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avatud ala, üksikute puudega (hästi joostav)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looduslik lage, jäätmaa (halvasti joostav)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poollage ala, üksikute puudega (halvasti joostav)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normaalmets</w:t>
            </w:r>
          </w:p>
        </w:tc>
      </w:tr>
    </w:tbl>
    <w:p w:rsidR="009F7C67" w:rsidRPr="009F7C67" w:rsidRDefault="009F7C67" w:rsidP="009F7C67">
      <w:pPr>
        <w:shd w:val="clear" w:color="auto" w:fill="F2F2F2"/>
        <w:spacing w:after="0" w:line="36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4725"/>
      </w:tblGrid>
      <w:tr w:rsidR="009F7C67" w:rsidRPr="009F7C67" w:rsidTr="009F7C67">
        <w:trPr>
          <w:tblCellSpacing w:w="15" w:type="dxa"/>
        </w:trPr>
        <w:tc>
          <w:tcPr>
            <w:tcW w:w="1250" w:type="pct"/>
            <w:vMerge w:val="restart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 wp14:anchorId="40248201" wp14:editId="539C2B24">
                  <wp:extent cx="971550" cy="2743200"/>
                  <wp:effectExtent l="0" t="0" r="0" b="0"/>
                  <wp:docPr id="7" name="Picture 7" descr="zn406-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zn406-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aeglaselt joostav mets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aeglaselt joostav hea nähtavusega mets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raskestijoostav mets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raskestijoostav hea nähtavusega mets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väga raskesti läbitav mets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ühes suunas hästi joostav mets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viljapuuaed</w:t>
            </w:r>
          </w:p>
        </w:tc>
      </w:tr>
    </w:tbl>
    <w:p w:rsidR="009F7C67" w:rsidRPr="009F7C67" w:rsidRDefault="009F7C67" w:rsidP="009F7C67">
      <w:pPr>
        <w:shd w:val="clear" w:color="auto" w:fill="F2F2F2"/>
        <w:spacing w:after="0" w:line="36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4725"/>
      </w:tblGrid>
      <w:tr w:rsidR="009F7C67" w:rsidRPr="009F7C67" w:rsidTr="009F7C67">
        <w:trPr>
          <w:tblCellSpacing w:w="15" w:type="dxa"/>
        </w:trPr>
        <w:tc>
          <w:tcPr>
            <w:tcW w:w="1250" w:type="pct"/>
            <w:vMerge w:val="restart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 wp14:anchorId="38CAE741" wp14:editId="5B166D2C">
                  <wp:extent cx="971550" cy="2343150"/>
                  <wp:effectExtent l="0" t="0" r="0" b="0"/>
                  <wp:docPr id="8" name="Picture 8" descr="zn413-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zn413-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viinamarjaistandus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selge haritava maa piir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haritav maa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selge kõlvikupiir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ebaselge kõlvikupiir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taimestiku pisiobjekt (puu, põõsas, känd)</w:t>
            </w:r>
          </w:p>
        </w:tc>
      </w:tr>
    </w:tbl>
    <w:p w:rsidR="009F7C67" w:rsidRPr="009F7C67" w:rsidRDefault="009F7C67" w:rsidP="009F7C67">
      <w:pPr>
        <w:shd w:val="clear" w:color="auto" w:fill="F2F2F2"/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et-EE"/>
        </w:rPr>
      </w:pPr>
      <w:r w:rsidRPr="009F7C67">
        <w:rPr>
          <w:rFonts w:ascii="Arial" w:eastAsia="Times New Roman" w:hAnsi="Arial" w:cs="Arial"/>
          <w:color w:val="333333"/>
          <w:sz w:val="18"/>
          <w:szCs w:val="18"/>
          <w:lang w:eastAsia="et-EE"/>
        </w:rPr>
        <w:pict>
          <v:rect id="_x0000_i1028" style="width:0;height:.75pt" o:hralign="center" o:hrstd="t" o:hr="t" fillcolor="#a0a0a0" stroked="f"/>
        </w:pict>
      </w:r>
    </w:p>
    <w:p w:rsidR="009F7C67" w:rsidRPr="009F7C67" w:rsidRDefault="009F7C67" w:rsidP="009F7C67">
      <w:pPr>
        <w:shd w:val="clear" w:color="auto" w:fill="F2F2F2"/>
        <w:spacing w:before="240" w:after="240" w:line="360" w:lineRule="auto"/>
        <w:outlineLvl w:val="2"/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et-EE"/>
        </w:rPr>
      </w:pPr>
      <w:bookmarkStart w:id="3" w:name="dorogi"/>
      <w:bookmarkEnd w:id="3"/>
      <w:r w:rsidRPr="009F7C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et-EE"/>
        </w:rPr>
        <w:t>Rajatised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4725"/>
      </w:tblGrid>
      <w:tr w:rsidR="009F7C67" w:rsidRPr="009F7C67" w:rsidTr="009F7C67">
        <w:trPr>
          <w:tblCellSpacing w:w="15" w:type="dxa"/>
        </w:trPr>
        <w:tc>
          <w:tcPr>
            <w:tcW w:w="1250" w:type="pct"/>
            <w:vMerge w:val="restart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 wp14:anchorId="4F7EA740" wp14:editId="48E31558">
                  <wp:extent cx="971550" cy="4295775"/>
                  <wp:effectExtent l="0" t="0" r="0" b="9525"/>
                  <wp:docPr id="9" name="Picture 9" descr="zn501-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zn501-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9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kiirtee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suur maantee (laiem, kui 5m)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maantee (laius 3-5m)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tee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metsatee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jalgtee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jalgrada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kaduv jalgrada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siht (laius alla 5m)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nähtav radade hargnemine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ebaselge radade hargnmine</w:t>
            </w:r>
          </w:p>
        </w:tc>
      </w:tr>
    </w:tbl>
    <w:p w:rsidR="009F7C67" w:rsidRPr="009F7C67" w:rsidRDefault="009F7C67" w:rsidP="009F7C67">
      <w:pPr>
        <w:shd w:val="clear" w:color="auto" w:fill="F2F2F2"/>
        <w:spacing w:after="0" w:line="36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4725"/>
      </w:tblGrid>
      <w:tr w:rsidR="009F7C67" w:rsidRPr="009F7C67" w:rsidTr="009F7C67">
        <w:trPr>
          <w:tblCellSpacing w:w="15" w:type="dxa"/>
        </w:trPr>
        <w:tc>
          <w:tcPr>
            <w:tcW w:w="1250" w:type="pct"/>
            <w:vMerge w:val="restart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 wp14:anchorId="20BF6E40" wp14:editId="6AF552A2">
                  <wp:extent cx="962025" cy="3533775"/>
                  <wp:effectExtent l="0" t="0" r="9525" b="9525"/>
                  <wp:docPr id="10" name="Picture 10" descr="zn511-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zn511-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53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purre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sillaga jõe või oja ületuskoht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koolmekoht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lai siht (laius üle 5m)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raudtee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elektriliin, köisraudtee või suusatõstuk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kõrgepingeliin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tunnel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kiviaed</w:t>
            </w:r>
          </w:p>
        </w:tc>
      </w:tr>
    </w:tbl>
    <w:p w:rsidR="009F7C67" w:rsidRPr="009F7C67" w:rsidRDefault="009F7C67" w:rsidP="009F7C67">
      <w:pPr>
        <w:shd w:val="clear" w:color="auto" w:fill="F2F2F2"/>
        <w:spacing w:after="0" w:line="36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4725"/>
      </w:tblGrid>
      <w:tr w:rsidR="009F7C67" w:rsidRPr="009F7C67" w:rsidTr="009F7C67">
        <w:trPr>
          <w:tblCellSpacing w:w="15" w:type="dxa"/>
        </w:trPr>
        <w:tc>
          <w:tcPr>
            <w:tcW w:w="1250" w:type="pct"/>
            <w:vMerge w:val="restart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 wp14:anchorId="57142B84" wp14:editId="3BD63A0D">
                  <wp:extent cx="971550" cy="3905250"/>
                  <wp:effectExtent l="0" t="0" r="0" b="0"/>
                  <wp:docPr id="11" name="Picture 11" descr="zn521-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zn521-5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390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lagunenud kiviaed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kõrge kiviaed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aed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lagunenud aed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kõrge aed (kõrgus üle 1,5 m)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läbipääs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hoone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asustatud ala (hoov, õu)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püsiv jooksekeelu ala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parkimisplats</w:t>
            </w:r>
          </w:p>
        </w:tc>
      </w:tr>
    </w:tbl>
    <w:p w:rsidR="009F7C67" w:rsidRPr="009F7C67" w:rsidRDefault="009F7C67" w:rsidP="009F7C67">
      <w:pPr>
        <w:shd w:val="clear" w:color="auto" w:fill="F2F2F2"/>
        <w:spacing w:after="0" w:line="36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4725"/>
      </w:tblGrid>
      <w:tr w:rsidR="009F7C67" w:rsidRPr="009F7C67" w:rsidTr="009F7C67">
        <w:trPr>
          <w:tblCellSpacing w:w="15" w:type="dxa"/>
        </w:trPr>
        <w:tc>
          <w:tcPr>
            <w:tcW w:w="1250" w:type="pct"/>
            <w:vMerge w:val="restart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 wp14:anchorId="40649EAC" wp14:editId="6F27F709">
                  <wp:extent cx="971550" cy="4305300"/>
                  <wp:effectExtent l="0" t="0" r="0" b="0"/>
                  <wp:docPr id="12" name="Picture 12" descr="zn531-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zn531-5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30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vare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staadion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lasketiir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haud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ületatav torujuhe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ületamatu torujuhe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suur torn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võike torn või jahilava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piiri- või mälestusmärk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söödasõim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pisiobjekt</w:t>
            </w:r>
          </w:p>
        </w:tc>
      </w:tr>
    </w:tbl>
    <w:p w:rsidR="009F7C67" w:rsidRPr="009F7C67" w:rsidRDefault="009F7C67" w:rsidP="009F7C67">
      <w:pPr>
        <w:shd w:val="clear" w:color="auto" w:fill="F2F2F2"/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et-EE"/>
        </w:rPr>
      </w:pPr>
      <w:r w:rsidRPr="009F7C67">
        <w:rPr>
          <w:rFonts w:ascii="Arial" w:eastAsia="Times New Roman" w:hAnsi="Arial" w:cs="Arial"/>
          <w:color w:val="333333"/>
          <w:sz w:val="18"/>
          <w:szCs w:val="18"/>
          <w:lang w:eastAsia="et-EE"/>
        </w:rPr>
        <w:pict>
          <v:rect id="_x0000_i1029" style="width:0;height:.75pt" o:hralign="center" o:hrstd="t" o:hr="t" fillcolor="#a0a0a0" stroked="f"/>
        </w:pict>
      </w:r>
    </w:p>
    <w:p w:rsidR="009F7C67" w:rsidRPr="009F7C67" w:rsidRDefault="009F7C67" w:rsidP="009F7C67">
      <w:pPr>
        <w:shd w:val="clear" w:color="auto" w:fill="F2F2F2"/>
        <w:spacing w:before="240" w:after="240" w:line="360" w:lineRule="auto"/>
        <w:outlineLvl w:val="2"/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et-EE"/>
        </w:rPr>
      </w:pPr>
      <w:bookmarkStart w:id="4" w:name="trassa"/>
      <w:bookmarkEnd w:id="4"/>
      <w:r w:rsidRPr="009F7C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et-EE"/>
        </w:rPr>
        <w:lastRenderedPageBreak/>
        <w:t>Rajamärgid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4725"/>
      </w:tblGrid>
      <w:tr w:rsidR="009F7C67" w:rsidRPr="009F7C67" w:rsidTr="009F7C67">
        <w:trPr>
          <w:tblCellSpacing w:w="15" w:type="dxa"/>
        </w:trPr>
        <w:tc>
          <w:tcPr>
            <w:tcW w:w="1250" w:type="pct"/>
            <w:vMerge w:val="restart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 wp14:anchorId="706D23D0" wp14:editId="2603E072">
                  <wp:extent cx="962025" cy="4324350"/>
                  <wp:effectExtent l="0" t="0" r="9525" b="0"/>
                  <wp:docPr id="13" name="Picture 13" descr="zn601-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zn601-6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2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start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kontrollpunkt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tähistatud lõik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finish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ületamatu piir (pole lubatud ületada)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läbipääs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jooksukeeluala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ohtlik ala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keelatud trass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esmaabipunkt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joogipunkt</w:t>
            </w:r>
          </w:p>
        </w:tc>
      </w:tr>
    </w:tbl>
    <w:p w:rsidR="009F7C67" w:rsidRPr="009F7C67" w:rsidRDefault="009F7C67" w:rsidP="009F7C67">
      <w:pPr>
        <w:shd w:val="clear" w:color="auto" w:fill="F2F2F2"/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et-EE"/>
        </w:rPr>
      </w:pPr>
      <w:r w:rsidRPr="009F7C67">
        <w:rPr>
          <w:rFonts w:ascii="Arial" w:eastAsia="Times New Roman" w:hAnsi="Arial" w:cs="Arial"/>
          <w:color w:val="333333"/>
          <w:sz w:val="18"/>
          <w:szCs w:val="18"/>
          <w:lang w:eastAsia="et-EE"/>
        </w:rPr>
        <w:pict>
          <v:rect id="_x0000_i1030" style="width:0;height:.75pt" o:hralign="center" o:hrstd="t" o:hr="t" fillcolor="#a0a0a0" stroked="f"/>
        </w:pict>
      </w:r>
    </w:p>
    <w:p w:rsidR="009F7C67" w:rsidRPr="009F7C67" w:rsidRDefault="009F7C67" w:rsidP="009F7C67">
      <w:pPr>
        <w:shd w:val="clear" w:color="auto" w:fill="F2F2F2"/>
        <w:spacing w:before="240" w:after="240" w:line="360" w:lineRule="auto"/>
        <w:outlineLvl w:val="2"/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et-EE"/>
        </w:rPr>
      </w:pPr>
      <w:bookmarkStart w:id="5" w:name="tehn"/>
      <w:bookmarkEnd w:id="5"/>
      <w:r w:rsidRPr="009F7C67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et-EE"/>
        </w:rPr>
        <w:t>Tehnilised tingmärgid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4725"/>
      </w:tblGrid>
      <w:tr w:rsidR="009F7C67" w:rsidRPr="009F7C67" w:rsidTr="009F7C67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 wp14:anchorId="076FB091" wp14:editId="62D556CF">
                  <wp:extent cx="971550" cy="790575"/>
                  <wp:effectExtent l="0" t="0" r="0" b="9525"/>
                  <wp:docPr id="14" name="Picture 14" descr="teh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teh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Magnetilise põhja suuna jooned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 wp14:anchorId="20356B61" wp14:editId="3C652648">
                  <wp:extent cx="971550" cy="790575"/>
                  <wp:effectExtent l="0" t="0" r="0" b="9525"/>
                  <wp:docPr id="15" name="Picture 15" descr="teh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teh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Värviristid</w:t>
            </w:r>
          </w:p>
        </w:tc>
      </w:tr>
      <w:tr w:rsidR="009F7C67" w:rsidRPr="009F7C67" w:rsidTr="009F7C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F7C67" w:rsidRPr="009F7C67" w:rsidRDefault="009F7C67" w:rsidP="009F7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9F7C67" w:rsidRPr="009F7C67" w:rsidRDefault="009F7C67" w:rsidP="009F7C6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F7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Kõrgusarvud</w:t>
            </w:r>
          </w:p>
        </w:tc>
      </w:tr>
    </w:tbl>
    <w:p w:rsidR="00443084" w:rsidRDefault="00443084">
      <w:bookmarkStart w:id="6" w:name="_GoBack"/>
      <w:bookmarkEnd w:id="6"/>
    </w:p>
    <w:sectPr w:rsidR="00443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67"/>
    <w:rsid w:val="00443084"/>
    <w:rsid w:val="009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3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11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20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59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282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45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331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164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996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3831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148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F6A34-85BB-43E4-9340-6B11EAC2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988EB73C</Template>
  <TotalTime>2</TotalTime>
  <Pages>6</Pages>
  <Words>355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Kaitseliit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Lembit Kerov</dc:creator>
  <cp:lastModifiedBy>Lembit Kerov</cp:lastModifiedBy>
  <cp:revision>1</cp:revision>
  <dcterms:created xsi:type="dcterms:W3CDTF">2011-10-06T09:24:00Z</dcterms:created>
  <dcterms:modified xsi:type="dcterms:W3CDTF">2011-10-06T09:26:00Z</dcterms:modified>
</cp:coreProperties>
</file>