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E" w:rsidRPr="007F74C1" w:rsidRDefault="00CB3A75" w:rsidP="007C019B">
      <w:pPr>
        <w:tabs>
          <w:tab w:val="left" w:pos="851"/>
        </w:tabs>
        <w:jc w:val="both"/>
        <w:rPr>
          <w:rFonts w:ascii="Arial" w:hAnsi="Arial" w:cs="Arial"/>
          <w:b/>
          <w:lang w:val="et-EE"/>
        </w:rPr>
      </w:pPr>
      <w:bookmarkStart w:id="0" w:name="_Toc351490089"/>
      <w:bookmarkStart w:id="1" w:name="_GoBack"/>
      <w:bookmarkEnd w:id="1"/>
      <w:r w:rsidRPr="00AD0E45">
        <w:rPr>
          <w:rFonts w:ascii="Arial" w:hAnsi="Arial" w:cs="Arial"/>
          <w:b/>
          <w:lang w:val="et-EE"/>
        </w:rPr>
        <w:t xml:space="preserve">Noorteorganisatsiooni </w:t>
      </w:r>
      <w:r w:rsidR="009F100A" w:rsidRPr="00AD0E45">
        <w:rPr>
          <w:rFonts w:ascii="Arial" w:hAnsi="Arial" w:cs="Arial"/>
          <w:b/>
          <w:lang w:val="et-EE"/>
        </w:rPr>
        <w:t>Noored Kotkad</w:t>
      </w:r>
      <w:r w:rsidR="0063447E" w:rsidRPr="00AD0E45">
        <w:rPr>
          <w:rFonts w:ascii="Arial" w:hAnsi="Arial" w:cs="Arial"/>
          <w:b/>
          <w:lang w:val="et-EE"/>
        </w:rPr>
        <w:t xml:space="preserve"> </w:t>
      </w:r>
      <w:r w:rsidRPr="00AD0E45">
        <w:rPr>
          <w:rFonts w:ascii="Arial" w:hAnsi="Arial" w:cs="Arial"/>
          <w:b/>
          <w:lang w:val="et-EE"/>
        </w:rPr>
        <w:t>põhikiri</w:t>
      </w:r>
      <w:bookmarkEnd w:id="0"/>
    </w:p>
    <w:p w:rsidR="00C41605" w:rsidRPr="00AD0E45" w:rsidRDefault="007A60E5" w:rsidP="007C019B">
      <w:pPr>
        <w:pStyle w:val="ListParagraph"/>
        <w:numPr>
          <w:ilvl w:val="0"/>
          <w:numId w:val="2"/>
        </w:numPr>
        <w:tabs>
          <w:tab w:val="left" w:pos="851"/>
        </w:tabs>
        <w:spacing w:after="0"/>
        <w:jc w:val="both"/>
        <w:outlineLvl w:val="1"/>
        <w:rPr>
          <w:rFonts w:ascii="Arial" w:eastAsia="Times New Roman" w:hAnsi="Arial" w:cs="Arial"/>
          <w:b/>
          <w:bCs/>
          <w:lang w:val="et-EE" w:eastAsia="en-GB"/>
        </w:rPr>
      </w:pPr>
      <w:bookmarkStart w:id="2" w:name="_Toc353570104"/>
      <w:r w:rsidRPr="00AD0E45">
        <w:rPr>
          <w:rFonts w:ascii="Arial" w:eastAsia="Times New Roman" w:hAnsi="Arial" w:cs="Arial"/>
          <w:b/>
          <w:bCs/>
          <w:lang w:val="et-EE" w:eastAsia="en-GB"/>
        </w:rPr>
        <w:t>Ü</w:t>
      </w:r>
      <w:r w:rsidR="00C41605" w:rsidRPr="00AD0E45">
        <w:rPr>
          <w:rFonts w:ascii="Arial" w:eastAsia="Times New Roman" w:hAnsi="Arial" w:cs="Arial"/>
          <w:b/>
          <w:bCs/>
          <w:lang w:val="et-EE" w:eastAsia="en-GB"/>
        </w:rPr>
        <w:t>LDSÄTTED</w:t>
      </w:r>
      <w:bookmarkStart w:id="3" w:name="ptk1"/>
      <w:bookmarkEnd w:id="3"/>
      <w:bookmarkEnd w:id="2"/>
    </w:p>
    <w:p w:rsidR="00E21CF0" w:rsidRPr="00AD0E45" w:rsidRDefault="00E21CF0" w:rsidP="007C019B">
      <w:pPr>
        <w:tabs>
          <w:tab w:val="left" w:pos="851"/>
        </w:tabs>
        <w:spacing w:after="0"/>
        <w:jc w:val="both"/>
        <w:outlineLvl w:val="1"/>
        <w:rPr>
          <w:rFonts w:ascii="Arial" w:eastAsia="Times New Roman" w:hAnsi="Arial" w:cs="Arial"/>
          <w:b/>
          <w:bCs/>
          <w:lang w:val="et-EE" w:eastAsia="en-GB"/>
        </w:rPr>
      </w:pPr>
    </w:p>
    <w:p w:rsidR="00461FC5" w:rsidRPr="00AD0E45" w:rsidRDefault="003A7567" w:rsidP="007C019B">
      <w:pPr>
        <w:pStyle w:val="ListParagraph"/>
        <w:numPr>
          <w:ilvl w:val="0"/>
          <w:numId w:val="5"/>
        </w:numPr>
        <w:tabs>
          <w:tab w:val="left" w:pos="851"/>
        </w:tabs>
        <w:jc w:val="both"/>
        <w:rPr>
          <w:rFonts w:ascii="Arial" w:hAnsi="Arial" w:cs="Arial"/>
          <w:lang w:val="et-EE"/>
        </w:rPr>
      </w:pPr>
      <w:bookmarkStart w:id="4" w:name="para1"/>
      <w:bookmarkEnd w:id="4"/>
      <w:r w:rsidRPr="00AD0E45">
        <w:rPr>
          <w:rFonts w:ascii="Arial" w:hAnsi="Arial" w:cs="Arial"/>
          <w:lang w:val="et-EE"/>
        </w:rPr>
        <w:t>Noored Kotkad</w:t>
      </w:r>
      <w:r w:rsidR="007A60E5" w:rsidRPr="00AD0E45">
        <w:rPr>
          <w:rFonts w:ascii="Arial" w:hAnsi="Arial" w:cs="Arial"/>
          <w:lang w:val="et-EE"/>
        </w:rPr>
        <w:t xml:space="preserve"> on </w:t>
      </w:r>
      <w:r w:rsidR="00CD149C" w:rsidRPr="00AD0E45">
        <w:rPr>
          <w:rFonts w:ascii="Arial" w:hAnsi="Arial" w:cs="Arial"/>
          <w:lang w:val="et-EE"/>
        </w:rPr>
        <w:t>27.</w:t>
      </w:r>
      <w:r w:rsidR="00BB47DA" w:rsidRPr="00AD0E45">
        <w:rPr>
          <w:rFonts w:ascii="Arial" w:hAnsi="Arial" w:cs="Arial"/>
          <w:lang w:val="et-EE"/>
        </w:rPr>
        <w:t xml:space="preserve"> </w:t>
      </w:r>
      <w:r w:rsidR="00CD149C" w:rsidRPr="00AD0E45">
        <w:rPr>
          <w:rFonts w:ascii="Arial" w:hAnsi="Arial" w:cs="Arial"/>
          <w:lang w:val="et-EE"/>
        </w:rPr>
        <w:t>mail 1930. aastal loodud</w:t>
      </w:r>
      <w:r w:rsidR="00BB47DA" w:rsidRPr="00AD0E45">
        <w:rPr>
          <w:rFonts w:ascii="Arial" w:hAnsi="Arial" w:cs="Arial"/>
          <w:lang w:val="et-EE"/>
        </w:rPr>
        <w:t>,</w:t>
      </w:r>
      <w:r w:rsidR="00CD149C" w:rsidRPr="00AD0E45">
        <w:rPr>
          <w:rFonts w:ascii="Arial" w:hAnsi="Arial" w:cs="Arial"/>
          <w:lang w:val="et-EE"/>
        </w:rPr>
        <w:t xml:space="preserve"> </w:t>
      </w:r>
      <w:r w:rsidR="006D6269" w:rsidRPr="00AD0E45">
        <w:rPr>
          <w:rFonts w:ascii="Arial" w:hAnsi="Arial" w:cs="Arial"/>
          <w:lang w:val="et-EE"/>
        </w:rPr>
        <w:t xml:space="preserve">Kaitseliidu seaduse alusel tegutsev </w:t>
      </w:r>
      <w:r w:rsidR="00D1379F" w:rsidRPr="00AD0E45">
        <w:rPr>
          <w:rFonts w:ascii="Arial" w:eastAsia="Times New Roman" w:hAnsi="Arial" w:cs="Arial"/>
          <w:bCs/>
          <w:lang w:val="et-EE" w:eastAsia="en-GB"/>
        </w:rPr>
        <w:t>üle-eestiline</w:t>
      </w:r>
      <w:r w:rsidR="00D1379F" w:rsidRPr="00AD0E45">
        <w:rPr>
          <w:rFonts w:ascii="Arial" w:hAnsi="Arial" w:cs="Arial"/>
          <w:lang w:val="et-EE"/>
        </w:rPr>
        <w:t xml:space="preserve"> </w:t>
      </w:r>
      <w:r w:rsidR="006D6269" w:rsidRPr="00AD0E45">
        <w:rPr>
          <w:rFonts w:ascii="Arial" w:hAnsi="Arial" w:cs="Arial"/>
          <w:lang w:val="et-EE"/>
        </w:rPr>
        <w:t xml:space="preserve">vabatahtlik organisatsioon, mille tegevuse eesmärk on isamaalises vaimus kasvatada noori vaimselt ja kehaliselt terveiks </w:t>
      </w:r>
      <w:r w:rsidR="006D6269" w:rsidRPr="00B810E0">
        <w:rPr>
          <w:rFonts w:ascii="Arial" w:hAnsi="Arial" w:cs="Arial"/>
          <w:lang w:val="et-EE"/>
        </w:rPr>
        <w:t>Eesti kodanikeks</w:t>
      </w:r>
      <w:r w:rsidR="006D6269" w:rsidRPr="00AD0E45">
        <w:rPr>
          <w:rFonts w:ascii="Arial" w:hAnsi="Arial" w:cs="Arial"/>
          <w:lang w:val="et-EE"/>
        </w:rPr>
        <w:t xml:space="preserve">. </w:t>
      </w:r>
    </w:p>
    <w:p w:rsidR="00461FC5" w:rsidRPr="00AD0E45" w:rsidRDefault="00461FC5" w:rsidP="007C019B">
      <w:pPr>
        <w:pStyle w:val="ListParagraph"/>
        <w:tabs>
          <w:tab w:val="left" w:pos="851"/>
        </w:tabs>
        <w:ind w:left="360"/>
        <w:jc w:val="both"/>
        <w:rPr>
          <w:rFonts w:ascii="Arial" w:hAnsi="Arial" w:cs="Arial"/>
          <w:lang w:val="et-EE"/>
        </w:rPr>
      </w:pPr>
    </w:p>
    <w:p w:rsidR="00461FC5" w:rsidRPr="00AD0E45" w:rsidRDefault="005B22D8" w:rsidP="007C019B">
      <w:pPr>
        <w:pStyle w:val="ListParagraph"/>
        <w:numPr>
          <w:ilvl w:val="0"/>
          <w:numId w:val="5"/>
        </w:numPr>
        <w:tabs>
          <w:tab w:val="left" w:pos="851"/>
        </w:tabs>
        <w:jc w:val="both"/>
        <w:rPr>
          <w:rFonts w:ascii="Arial" w:eastAsia="Times New Roman" w:hAnsi="Arial" w:cs="Arial"/>
          <w:bCs/>
          <w:lang w:val="et-EE" w:eastAsia="en-GB"/>
        </w:rPr>
      </w:pPr>
      <w:r w:rsidRPr="00AD0E45">
        <w:rPr>
          <w:rFonts w:ascii="Arial" w:eastAsia="Times New Roman" w:hAnsi="Arial" w:cs="Arial"/>
          <w:bCs/>
          <w:lang w:val="et-EE" w:eastAsia="en-GB"/>
        </w:rPr>
        <w:t xml:space="preserve">Noorte Kotkaste </w:t>
      </w:r>
      <w:r w:rsidR="007C019B">
        <w:rPr>
          <w:rFonts w:ascii="Arial" w:eastAsia="Times New Roman" w:hAnsi="Arial" w:cs="Arial"/>
          <w:bCs/>
          <w:lang w:val="et-EE" w:eastAsia="en-GB"/>
        </w:rPr>
        <w:t>organisatsiooni</w:t>
      </w:r>
      <w:r w:rsidRPr="00AD0E45">
        <w:rPr>
          <w:rFonts w:ascii="Arial" w:eastAsia="Times New Roman" w:hAnsi="Arial" w:cs="Arial"/>
          <w:bCs/>
          <w:lang w:val="et-EE" w:eastAsia="en-GB"/>
        </w:rPr>
        <w:t xml:space="preserve"> </w:t>
      </w:r>
      <w:r w:rsidR="00AC0CAE" w:rsidRPr="00AD0E45">
        <w:rPr>
          <w:rFonts w:ascii="Arial" w:eastAsia="Times New Roman" w:hAnsi="Arial" w:cs="Arial"/>
          <w:bCs/>
          <w:lang w:val="et-EE" w:eastAsia="en-GB"/>
        </w:rPr>
        <w:t>postiaadress on Toompea 8, 10142 Tallinn</w:t>
      </w:r>
      <w:r w:rsidRPr="00AD0E45">
        <w:rPr>
          <w:rFonts w:ascii="Arial" w:eastAsia="Times New Roman" w:hAnsi="Arial" w:cs="Arial"/>
          <w:bCs/>
          <w:lang w:val="et-EE" w:eastAsia="en-GB"/>
        </w:rPr>
        <w:t xml:space="preserve">. </w:t>
      </w:r>
    </w:p>
    <w:p w:rsidR="002320EC" w:rsidRPr="00AD0E45" w:rsidRDefault="002320EC" w:rsidP="007C019B">
      <w:pPr>
        <w:pStyle w:val="ListParagraph"/>
        <w:tabs>
          <w:tab w:val="left" w:pos="851"/>
        </w:tabs>
        <w:jc w:val="both"/>
        <w:rPr>
          <w:rFonts w:ascii="Arial" w:eastAsia="Times New Roman" w:hAnsi="Arial" w:cs="Arial"/>
          <w:bCs/>
          <w:lang w:val="et-EE" w:eastAsia="en-GB"/>
        </w:rPr>
      </w:pPr>
    </w:p>
    <w:p w:rsidR="002320EC" w:rsidRPr="00AD0E45" w:rsidRDefault="002320EC" w:rsidP="007C019B">
      <w:pPr>
        <w:pStyle w:val="ListParagraph"/>
        <w:numPr>
          <w:ilvl w:val="0"/>
          <w:numId w:val="5"/>
        </w:numPr>
        <w:tabs>
          <w:tab w:val="left" w:pos="851"/>
        </w:tabs>
        <w:jc w:val="both"/>
        <w:rPr>
          <w:rFonts w:ascii="Arial" w:hAnsi="Arial" w:cs="Arial"/>
          <w:lang w:val="et-EE"/>
        </w:rPr>
      </w:pPr>
      <w:r w:rsidRPr="00AD0E45">
        <w:rPr>
          <w:rFonts w:ascii="Arial" w:eastAsia="Times New Roman" w:hAnsi="Arial" w:cs="Arial"/>
          <w:bCs/>
          <w:lang w:val="et-EE" w:eastAsia="en-GB"/>
        </w:rPr>
        <w:t xml:space="preserve">Noorte Kotkaste organisatsiooni inglise keelne nimetus on </w:t>
      </w:r>
      <w:r w:rsidR="00BE2732" w:rsidRPr="00786027">
        <w:rPr>
          <w:rFonts w:ascii="Arial" w:eastAsia="Times New Roman" w:hAnsi="Arial" w:cs="Arial"/>
          <w:bCs/>
          <w:i/>
          <w:lang w:eastAsia="en-GB"/>
        </w:rPr>
        <w:t>Estonian Defence League Boys Organization</w:t>
      </w:r>
      <w:r w:rsidRPr="00AD0E45">
        <w:rPr>
          <w:rFonts w:ascii="Arial" w:eastAsia="Times New Roman" w:hAnsi="Arial" w:cs="Arial"/>
          <w:bCs/>
          <w:lang w:val="et-EE" w:eastAsia="en-GB"/>
        </w:rPr>
        <w:t>.</w:t>
      </w:r>
    </w:p>
    <w:p w:rsidR="00461FC5" w:rsidRPr="00AD0E45" w:rsidRDefault="00461FC5" w:rsidP="007C019B">
      <w:pPr>
        <w:pStyle w:val="ListParagraph"/>
        <w:tabs>
          <w:tab w:val="left" w:pos="851"/>
        </w:tabs>
        <w:jc w:val="both"/>
        <w:rPr>
          <w:rFonts w:ascii="Arial" w:hAnsi="Arial" w:cs="Arial"/>
          <w:lang w:val="et-EE"/>
        </w:rPr>
      </w:pPr>
    </w:p>
    <w:p w:rsidR="00461FC5" w:rsidRPr="00AD0E45" w:rsidRDefault="00CB3A75"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 xml:space="preserve">Noorteorganisatsioon </w:t>
      </w:r>
      <w:r w:rsidR="009F100A" w:rsidRPr="00AD0E45">
        <w:rPr>
          <w:rFonts w:ascii="Arial" w:hAnsi="Arial" w:cs="Arial"/>
          <w:lang w:val="et-EE"/>
        </w:rPr>
        <w:t>Noored Kotkad</w:t>
      </w:r>
      <w:r w:rsidR="00E01B2B" w:rsidRPr="00AD0E45">
        <w:rPr>
          <w:rFonts w:ascii="Arial" w:hAnsi="Arial" w:cs="Arial"/>
          <w:lang w:val="et-EE"/>
        </w:rPr>
        <w:t xml:space="preserve"> on Kaitseliidu struktuuriüksus, mille juhiks on </w:t>
      </w:r>
      <w:r w:rsidR="009F100A" w:rsidRPr="00AD0E45">
        <w:rPr>
          <w:rFonts w:ascii="Arial" w:hAnsi="Arial" w:cs="Arial"/>
          <w:lang w:val="et-EE"/>
        </w:rPr>
        <w:t>Noorte Kotkaste</w:t>
      </w:r>
      <w:r w:rsidR="00E01B2B" w:rsidRPr="00AD0E45">
        <w:rPr>
          <w:rFonts w:ascii="Arial" w:hAnsi="Arial" w:cs="Arial"/>
          <w:lang w:val="et-EE"/>
        </w:rPr>
        <w:t xml:space="preserve"> peavanem, kelle</w:t>
      </w:r>
      <w:r w:rsidR="002079C6">
        <w:rPr>
          <w:rFonts w:ascii="Arial" w:hAnsi="Arial" w:cs="Arial"/>
          <w:lang w:val="et-EE"/>
        </w:rPr>
        <w:t>ga sõlmib ja lõpetab töölepingu Kaitseliidu ülem.</w:t>
      </w:r>
    </w:p>
    <w:p w:rsidR="00461FC5" w:rsidRPr="00AD0E45" w:rsidRDefault="00461FC5" w:rsidP="007C019B">
      <w:pPr>
        <w:pStyle w:val="ListParagraph"/>
        <w:tabs>
          <w:tab w:val="left" w:pos="851"/>
        </w:tabs>
        <w:jc w:val="both"/>
        <w:rPr>
          <w:rFonts w:ascii="Arial" w:hAnsi="Arial" w:cs="Arial"/>
          <w:lang w:val="et-EE"/>
        </w:rPr>
      </w:pPr>
    </w:p>
    <w:p w:rsidR="00461FC5" w:rsidRPr="00AD0E45" w:rsidRDefault="009F100A"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Noorte Kotkaste</w:t>
      </w:r>
      <w:r w:rsidR="00CB3A75" w:rsidRPr="00AD0E45">
        <w:rPr>
          <w:rFonts w:ascii="Arial" w:hAnsi="Arial" w:cs="Arial"/>
          <w:lang w:val="et-EE"/>
        </w:rPr>
        <w:t xml:space="preserve"> p</w:t>
      </w:r>
      <w:r w:rsidR="007A60E5" w:rsidRPr="00AD0E45">
        <w:rPr>
          <w:rFonts w:ascii="Arial" w:hAnsi="Arial" w:cs="Arial"/>
          <w:lang w:val="et-EE"/>
        </w:rPr>
        <w:t xml:space="preserve">õhikirja kinnitab Kaitseliidu </w:t>
      </w:r>
      <w:r w:rsidR="00E21CF0" w:rsidRPr="00AD0E45">
        <w:rPr>
          <w:rFonts w:ascii="Arial" w:hAnsi="Arial" w:cs="Arial"/>
          <w:lang w:val="et-EE"/>
        </w:rPr>
        <w:t>k</w:t>
      </w:r>
      <w:r w:rsidR="007A60E5" w:rsidRPr="00AD0E45">
        <w:rPr>
          <w:rFonts w:ascii="Arial" w:hAnsi="Arial" w:cs="Arial"/>
          <w:lang w:val="et-EE"/>
        </w:rPr>
        <w:t xml:space="preserve">eskkogu ning sisekorra </w:t>
      </w:r>
      <w:r w:rsidRPr="00AD0E45">
        <w:rPr>
          <w:rFonts w:ascii="Arial" w:hAnsi="Arial" w:cs="Arial"/>
          <w:lang w:val="et-EE"/>
        </w:rPr>
        <w:t xml:space="preserve">Noorte Kotkaste </w:t>
      </w:r>
      <w:r w:rsidR="007A60E5" w:rsidRPr="00AD0E45">
        <w:rPr>
          <w:rFonts w:ascii="Arial" w:hAnsi="Arial" w:cs="Arial"/>
          <w:lang w:val="et-EE"/>
        </w:rPr>
        <w:t>peavanem.</w:t>
      </w:r>
      <w:r w:rsidRPr="00AD0E45">
        <w:rPr>
          <w:rFonts w:ascii="Arial" w:hAnsi="Arial" w:cs="Arial"/>
          <w:lang w:val="et-EE"/>
        </w:rPr>
        <w:t xml:space="preserve"> </w:t>
      </w:r>
    </w:p>
    <w:p w:rsidR="00461FC5" w:rsidRPr="00AD0E45" w:rsidRDefault="00461FC5" w:rsidP="007C019B">
      <w:pPr>
        <w:pStyle w:val="ListParagraph"/>
        <w:tabs>
          <w:tab w:val="left" w:pos="851"/>
        </w:tabs>
        <w:jc w:val="both"/>
        <w:rPr>
          <w:rFonts w:ascii="Arial" w:hAnsi="Arial" w:cs="Arial"/>
          <w:lang w:val="et-EE"/>
        </w:rPr>
      </w:pPr>
    </w:p>
    <w:p w:rsidR="00461FC5" w:rsidRDefault="004F1303"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Noorte Kotkaste organisatsioo</w:t>
      </w:r>
      <w:r w:rsidR="008B1DA9" w:rsidRPr="00AD0E45">
        <w:rPr>
          <w:rFonts w:ascii="Arial" w:hAnsi="Arial" w:cs="Arial"/>
          <w:lang w:val="et-EE"/>
        </w:rPr>
        <w:t>nil on</w:t>
      </w:r>
      <w:r w:rsidR="003765A9">
        <w:rPr>
          <w:rFonts w:ascii="Arial" w:hAnsi="Arial" w:cs="Arial"/>
          <w:lang w:val="et-EE"/>
        </w:rPr>
        <w:t xml:space="preserve"> sümbolid, eraldusmärgid ja teenetemärgid, </w:t>
      </w:r>
      <w:r w:rsidR="003765A9" w:rsidRPr="00AD0E45">
        <w:rPr>
          <w:rFonts w:ascii="Arial" w:hAnsi="Arial" w:cs="Arial"/>
          <w:lang w:val="et-EE"/>
        </w:rPr>
        <w:t>mille kirjelduse ja statuudi  töötab välja Noorte Kotkaste keskjuhatus</w:t>
      </w:r>
      <w:r w:rsidR="00156CC2" w:rsidRPr="00AD0E45">
        <w:rPr>
          <w:rFonts w:ascii="Arial" w:hAnsi="Arial" w:cs="Arial"/>
          <w:lang w:val="et-EE"/>
        </w:rPr>
        <w:t xml:space="preserve"> ja </w:t>
      </w:r>
      <w:r w:rsidR="007C019B">
        <w:rPr>
          <w:rFonts w:ascii="Arial" w:hAnsi="Arial" w:cs="Arial"/>
          <w:lang w:val="et-EE"/>
        </w:rPr>
        <w:t>kehtestab</w:t>
      </w:r>
      <w:r w:rsidRPr="00AD0E45">
        <w:rPr>
          <w:rFonts w:ascii="Arial" w:hAnsi="Arial" w:cs="Arial"/>
          <w:lang w:val="et-EE"/>
        </w:rPr>
        <w:t xml:space="preserve"> </w:t>
      </w:r>
      <w:r w:rsidR="00D1379F" w:rsidRPr="00AD0E45">
        <w:rPr>
          <w:rFonts w:ascii="Arial" w:hAnsi="Arial" w:cs="Arial"/>
          <w:lang w:val="et-EE"/>
        </w:rPr>
        <w:t>Kaitseliidu</w:t>
      </w:r>
      <w:r w:rsidR="00156CC2" w:rsidRPr="00AD0E45">
        <w:rPr>
          <w:rFonts w:ascii="Arial" w:hAnsi="Arial" w:cs="Arial"/>
          <w:lang w:val="et-EE"/>
        </w:rPr>
        <w:t xml:space="preserve"> </w:t>
      </w:r>
      <w:r w:rsidR="00D1379F" w:rsidRPr="00AD0E45">
        <w:rPr>
          <w:rFonts w:ascii="Arial" w:hAnsi="Arial" w:cs="Arial"/>
          <w:lang w:val="et-EE"/>
        </w:rPr>
        <w:t>keskjuhatus</w:t>
      </w:r>
      <w:r w:rsidRPr="00AD0E45">
        <w:rPr>
          <w:rFonts w:ascii="Arial" w:hAnsi="Arial" w:cs="Arial"/>
          <w:lang w:val="et-EE"/>
        </w:rPr>
        <w:t xml:space="preserve">. </w:t>
      </w:r>
    </w:p>
    <w:p w:rsidR="003A5EF7" w:rsidRPr="003A5EF7" w:rsidRDefault="003A5EF7" w:rsidP="003A5EF7">
      <w:pPr>
        <w:pStyle w:val="ListParagraph"/>
        <w:rPr>
          <w:rFonts w:ascii="Arial" w:hAnsi="Arial" w:cs="Arial"/>
          <w:lang w:val="et-EE"/>
        </w:rPr>
      </w:pPr>
    </w:p>
    <w:p w:rsidR="003A5EF7" w:rsidRPr="00261F8E" w:rsidRDefault="003A5EF7" w:rsidP="003A5EF7">
      <w:pPr>
        <w:pStyle w:val="ListParagraph"/>
        <w:numPr>
          <w:ilvl w:val="0"/>
          <w:numId w:val="5"/>
        </w:numPr>
        <w:tabs>
          <w:tab w:val="left" w:pos="851"/>
        </w:tabs>
        <w:rPr>
          <w:rFonts w:ascii="Arial" w:hAnsi="Arial" w:cs="Arial"/>
          <w:lang w:val="et-EE"/>
        </w:rPr>
      </w:pPr>
      <w:r w:rsidRPr="00261F8E">
        <w:rPr>
          <w:rFonts w:ascii="Arial" w:hAnsi="Arial" w:cs="Arial"/>
          <w:lang w:val="et-EE"/>
        </w:rPr>
        <w:t xml:space="preserve">Noorte Kotkaste organisatsioonil on üldplank ja üldpitsat. Oma pitsati õigus on ka Noorte Kotkaste malevatel. Noorte Kotkaste pitsatite kirjelduse kinnitab Noorte Kotkaste keskkogu. </w:t>
      </w:r>
    </w:p>
    <w:p w:rsidR="00461FC5" w:rsidRPr="00AD0E45" w:rsidRDefault="00461FC5" w:rsidP="007C019B">
      <w:pPr>
        <w:pStyle w:val="ListParagraph"/>
        <w:tabs>
          <w:tab w:val="left" w:pos="851"/>
        </w:tabs>
        <w:jc w:val="both"/>
        <w:rPr>
          <w:rFonts w:ascii="Arial" w:hAnsi="Arial" w:cs="Arial"/>
          <w:lang w:val="et-EE"/>
        </w:rPr>
      </w:pPr>
    </w:p>
    <w:p w:rsidR="00461FC5" w:rsidRPr="00AD0E45" w:rsidRDefault="004F1303"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Noor</w:t>
      </w:r>
      <w:r w:rsidR="006A1BFE" w:rsidRPr="00AD0E45">
        <w:rPr>
          <w:rFonts w:ascii="Arial" w:hAnsi="Arial" w:cs="Arial"/>
          <w:lang w:val="et-EE"/>
        </w:rPr>
        <w:t>te Kotkaste organisatsioonil</w:t>
      </w:r>
      <w:r w:rsidRPr="00AD0E45">
        <w:rPr>
          <w:rFonts w:ascii="Arial" w:hAnsi="Arial" w:cs="Arial"/>
          <w:lang w:val="et-EE"/>
        </w:rPr>
        <w:t xml:space="preserve"> on vormiriietus, mille kirjelduse </w:t>
      </w:r>
      <w:r w:rsidR="007C019B">
        <w:rPr>
          <w:rFonts w:ascii="Arial" w:hAnsi="Arial" w:cs="Arial"/>
          <w:lang w:val="et-EE"/>
        </w:rPr>
        <w:t>kehtestab</w:t>
      </w:r>
      <w:r w:rsidRPr="00AD0E45">
        <w:rPr>
          <w:rFonts w:ascii="Arial" w:hAnsi="Arial" w:cs="Arial"/>
          <w:lang w:val="et-EE"/>
        </w:rPr>
        <w:t xml:space="preserve"> Kaitseliidu keskkogu.</w:t>
      </w:r>
    </w:p>
    <w:p w:rsidR="00461FC5" w:rsidRPr="00AD0E45" w:rsidRDefault="00461FC5" w:rsidP="007C019B">
      <w:pPr>
        <w:pStyle w:val="ListParagraph"/>
        <w:tabs>
          <w:tab w:val="left" w:pos="851"/>
        </w:tabs>
        <w:jc w:val="both"/>
        <w:rPr>
          <w:rFonts w:ascii="Arial" w:hAnsi="Arial" w:cs="Arial"/>
          <w:lang w:val="et-EE"/>
        </w:rPr>
      </w:pPr>
    </w:p>
    <w:p w:rsidR="00461FC5" w:rsidRPr="00AD0E45" w:rsidRDefault="006D6269"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Noorte Kotkaste p</w:t>
      </w:r>
      <w:r w:rsidR="009F100A" w:rsidRPr="00AD0E45">
        <w:rPr>
          <w:rFonts w:ascii="Arial" w:hAnsi="Arial" w:cs="Arial"/>
          <w:lang w:val="et-EE"/>
        </w:rPr>
        <w:t>õhikiri sätestab Noorte Kotkaste täpsemad ülesanded, allüksuste moodustamise ning sisemise</w:t>
      </w:r>
      <w:r w:rsidR="003A7567" w:rsidRPr="00AD0E45">
        <w:rPr>
          <w:rFonts w:ascii="Arial" w:hAnsi="Arial" w:cs="Arial"/>
          <w:lang w:val="et-EE"/>
        </w:rPr>
        <w:t xml:space="preserve"> </w:t>
      </w:r>
      <w:r w:rsidR="007C019B">
        <w:rPr>
          <w:rFonts w:ascii="Arial" w:hAnsi="Arial" w:cs="Arial"/>
          <w:lang w:val="et-EE"/>
        </w:rPr>
        <w:t>juhtimise ja korralduse alused.</w:t>
      </w:r>
    </w:p>
    <w:p w:rsidR="001F3695" w:rsidRPr="00AD0E45" w:rsidRDefault="001F3695" w:rsidP="007C019B">
      <w:pPr>
        <w:pStyle w:val="ListParagraph"/>
        <w:tabs>
          <w:tab w:val="left" w:pos="851"/>
        </w:tabs>
        <w:jc w:val="both"/>
        <w:rPr>
          <w:rFonts w:ascii="Arial" w:hAnsi="Arial" w:cs="Arial"/>
          <w:lang w:val="et-EE"/>
        </w:rPr>
      </w:pPr>
    </w:p>
    <w:p w:rsidR="001F3695" w:rsidRPr="007C019B" w:rsidRDefault="001F3695"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Noo</w:t>
      </w:r>
      <w:r w:rsidR="007C019B">
        <w:rPr>
          <w:rFonts w:ascii="Arial" w:hAnsi="Arial" w:cs="Arial"/>
          <w:lang w:val="et-EE"/>
        </w:rPr>
        <w:t>rkotka tõotuse tekst on</w:t>
      </w:r>
      <w:r w:rsidRPr="00AD0E45">
        <w:rPr>
          <w:rFonts w:ascii="Arial" w:hAnsi="Arial" w:cs="Arial"/>
          <w:lang w:val="et-EE"/>
        </w:rPr>
        <w:t xml:space="preserve">: </w:t>
      </w:r>
      <w:r w:rsidRPr="007C019B">
        <w:rPr>
          <w:rFonts w:ascii="Arial" w:hAnsi="Arial" w:cs="Arial"/>
          <w:lang w:val="et-EE"/>
        </w:rPr>
        <w:t xml:space="preserve">"Kinnitades ausõnaga, annan pühaliku tõotuse teha kõike, mis minu võimuses, et täita oma kohust Eesti isamaa ees, igal ajal aidata oma ligimest, ustavaks jääda noorkotkaste </w:t>
      </w:r>
      <w:r w:rsidR="001D1646" w:rsidRPr="007C019B">
        <w:rPr>
          <w:rFonts w:ascii="Arial" w:hAnsi="Arial" w:cs="Arial"/>
          <w:lang w:val="et-EE"/>
        </w:rPr>
        <w:t xml:space="preserve">seadustele </w:t>
      </w:r>
      <w:r w:rsidRPr="007C019B">
        <w:rPr>
          <w:rFonts w:ascii="Arial" w:hAnsi="Arial" w:cs="Arial"/>
          <w:lang w:val="et-EE"/>
        </w:rPr>
        <w:t>ja nende järgi tegutseda. Olen alati valmis!”</w:t>
      </w:r>
      <w:r w:rsidR="007C019B">
        <w:rPr>
          <w:rFonts w:ascii="Arial" w:hAnsi="Arial" w:cs="Arial"/>
          <w:lang w:val="et-EE"/>
        </w:rPr>
        <w:t>.</w:t>
      </w:r>
    </w:p>
    <w:p w:rsidR="001F3695" w:rsidRPr="00AD0E45" w:rsidRDefault="001F3695" w:rsidP="007C019B">
      <w:pPr>
        <w:pStyle w:val="ListParagraph"/>
        <w:tabs>
          <w:tab w:val="left" w:pos="851"/>
        </w:tabs>
        <w:jc w:val="both"/>
        <w:rPr>
          <w:rFonts w:ascii="Arial" w:hAnsi="Arial" w:cs="Arial"/>
          <w:lang w:val="et-EE"/>
        </w:rPr>
      </w:pPr>
    </w:p>
    <w:p w:rsidR="001F3695" w:rsidRPr="00AD0E45" w:rsidRDefault="001F3695"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Noorte Kotkaste juhtlause on</w:t>
      </w:r>
      <w:r w:rsidR="007C019B">
        <w:rPr>
          <w:rFonts w:ascii="Arial" w:hAnsi="Arial" w:cs="Arial"/>
          <w:lang w:val="et-EE"/>
        </w:rPr>
        <w:t>:</w:t>
      </w:r>
      <w:r w:rsidRPr="00AD0E45">
        <w:rPr>
          <w:rFonts w:ascii="Arial" w:hAnsi="Arial" w:cs="Arial"/>
          <w:lang w:val="et-EE"/>
        </w:rPr>
        <w:t xml:space="preserve"> „Isamaa auks alati valmis!“</w:t>
      </w:r>
    </w:p>
    <w:p w:rsidR="00D13D06" w:rsidRPr="00AD0E45" w:rsidRDefault="00D13D06" w:rsidP="007C019B">
      <w:pPr>
        <w:pStyle w:val="ListParagraph"/>
        <w:tabs>
          <w:tab w:val="left" w:pos="851"/>
        </w:tabs>
        <w:jc w:val="both"/>
        <w:rPr>
          <w:rFonts w:ascii="Arial" w:hAnsi="Arial" w:cs="Arial"/>
          <w:lang w:val="et-EE"/>
        </w:rPr>
      </w:pPr>
    </w:p>
    <w:p w:rsidR="002320EC" w:rsidRPr="00AD0E45" w:rsidRDefault="002320EC"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5" w:name="_Toc353570105"/>
      <w:r w:rsidRPr="00AD0E45">
        <w:rPr>
          <w:rFonts w:ascii="Arial" w:eastAsia="Times New Roman" w:hAnsi="Arial" w:cs="Arial"/>
          <w:b/>
          <w:bCs/>
          <w:caps/>
          <w:lang w:val="et-EE" w:eastAsia="en-GB"/>
        </w:rPr>
        <w:t>Ülesanded</w:t>
      </w:r>
      <w:bookmarkEnd w:id="5"/>
    </w:p>
    <w:p w:rsidR="002320EC" w:rsidRPr="00AD0E45" w:rsidRDefault="002320EC" w:rsidP="007C019B">
      <w:pPr>
        <w:pStyle w:val="ListParagraph"/>
        <w:tabs>
          <w:tab w:val="left" w:pos="851"/>
        </w:tabs>
        <w:spacing w:after="0"/>
        <w:jc w:val="both"/>
        <w:outlineLvl w:val="1"/>
        <w:rPr>
          <w:rFonts w:ascii="Arial" w:eastAsia="Times New Roman" w:hAnsi="Arial" w:cs="Arial"/>
          <w:b/>
          <w:bCs/>
          <w:lang w:val="et-EE" w:eastAsia="en-GB"/>
        </w:rPr>
      </w:pPr>
    </w:p>
    <w:p w:rsidR="002320EC" w:rsidRPr="00AD0E45" w:rsidRDefault="002320EC"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 Kotkaste organisatsiooni ülesanne on isamaalise kasvatustöö korraldamise kaudu:</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tutvustada noorkotkastele ja teistele noortele riigikaitse valdkonda ning sellesse panustamise võimalusi;</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tagada liikmetele osalusvõimalusi, et anda neile kodanikuoskusi, suurendada valmisolekut aidata ligimesi ja teadlikkust riigikaitse </w:t>
      </w:r>
      <w:r w:rsidR="002B2FDE" w:rsidRPr="00AD0E45">
        <w:rPr>
          <w:rFonts w:ascii="Arial" w:hAnsi="Arial" w:cs="Arial"/>
          <w:lang w:val="et-EE"/>
        </w:rPr>
        <w:t>ülesehitusest</w:t>
      </w:r>
      <w:r w:rsidRPr="00AD0E45">
        <w:rPr>
          <w:rFonts w:ascii="Arial" w:hAnsi="Arial" w:cs="Arial"/>
          <w:lang w:val="et-EE"/>
        </w:rPr>
        <w:t>;</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kaasata võimaluste piires noorkotkaid organisatsiooni tegevuse korraldamisel;</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korraldada organisatsiooni eesmärkide täitmiseks liikmete koolitust;</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luua tingimused </w:t>
      </w:r>
      <w:r w:rsidR="007023A6" w:rsidRPr="00AD0E45">
        <w:rPr>
          <w:rFonts w:ascii="Arial" w:hAnsi="Arial" w:cs="Arial"/>
          <w:lang w:val="et-EE"/>
        </w:rPr>
        <w:t xml:space="preserve">liikmete </w:t>
      </w:r>
      <w:r w:rsidRPr="00AD0E45">
        <w:rPr>
          <w:rFonts w:ascii="Arial" w:hAnsi="Arial" w:cs="Arial"/>
          <w:lang w:val="et-EE"/>
        </w:rPr>
        <w:t>vaimseks ja kehaliseks arenguks;</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lastRenderedPageBreak/>
        <w:t>teha koostööd Eesti ja välisriigi noorteorganisatsioonidega, kellel on Noorte Kotkastega kattuvad eesmärgid;</w:t>
      </w:r>
    </w:p>
    <w:p w:rsidR="002320EC" w:rsidRPr="00AD0E45" w:rsidRDefault="007023A6"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väärtustada </w:t>
      </w:r>
      <w:r w:rsidR="002320EC" w:rsidRPr="00AD0E45">
        <w:rPr>
          <w:rFonts w:ascii="Arial" w:hAnsi="Arial" w:cs="Arial"/>
          <w:lang w:val="et-EE"/>
        </w:rPr>
        <w:t>vabatahtlikkusel põhineva</w:t>
      </w:r>
      <w:r w:rsidRPr="00AD0E45">
        <w:rPr>
          <w:rFonts w:ascii="Arial" w:hAnsi="Arial" w:cs="Arial"/>
          <w:lang w:val="et-EE"/>
        </w:rPr>
        <w:t>t</w:t>
      </w:r>
      <w:r w:rsidR="002320EC" w:rsidRPr="00AD0E45">
        <w:rPr>
          <w:rFonts w:ascii="Arial" w:hAnsi="Arial" w:cs="Arial"/>
          <w:lang w:val="et-EE"/>
        </w:rPr>
        <w:t xml:space="preserve"> noortetöö</w:t>
      </w:r>
      <w:r w:rsidRPr="00AD0E45">
        <w:rPr>
          <w:rFonts w:ascii="Arial" w:hAnsi="Arial" w:cs="Arial"/>
          <w:lang w:val="et-EE"/>
        </w:rPr>
        <w:t>d</w:t>
      </w:r>
      <w:r w:rsidR="002320EC" w:rsidRPr="00AD0E45">
        <w:rPr>
          <w:rFonts w:ascii="Arial" w:hAnsi="Arial" w:cs="Arial"/>
          <w:lang w:val="et-EE"/>
        </w:rPr>
        <w:t xml:space="preserve"> ning </w:t>
      </w:r>
      <w:r w:rsidRPr="00AD0E45">
        <w:rPr>
          <w:rFonts w:ascii="Arial" w:hAnsi="Arial" w:cs="Arial"/>
          <w:lang w:val="et-EE"/>
        </w:rPr>
        <w:t xml:space="preserve">viia läbi </w:t>
      </w:r>
      <w:r w:rsidR="002320EC" w:rsidRPr="00AD0E45">
        <w:rPr>
          <w:rFonts w:ascii="Arial" w:hAnsi="Arial" w:cs="Arial"/>
          <w:lang w:val="et-EE"/>
        </w:rPr>
        <w:t>väärtuskasvatus</w:t>
      </w:r>
      <w:r w:rsidRPr="00AD0E45">
        <w:rPr>
          <w:rFonts w:ascii="Arial" w:hAnsi="Arial" w:cs="Arial"/>
          <w:lang w:val="et-EE"/>
        </w:rPr>
        <w:t>t</w:t>
      </w:r>
      <w:r w:rsidR="002320EC" w:rsidRPr="00AD0E45">
        <w:rPr>
          <w:rFonts w:ascii="Arial" w:hAnsi="Arial" w:cs="Arial"/>
          <w:lang w:val="et-EE"/>
        </w:rPr>
        <w:t>.</w:t>
      </w:r>
    </w:p>
    <w:p w:rsidR="002320EC" w:rsidRPr="00AD0E45" w:rsidRDefault="002320EC" w:rsidP="007C019B">
      <w:pPr>
        <w:pStyle w:val="ListParagraph"/>
        <w:tabs>
          <w:tab w:val="left" w:pos="851"/>
          <w:tab w:val="left" w:pos="993"/>
        </w:tabs>
        <w:spacing w:after="0"/>
        <w:ind w:left="792"/>
        <w:jc w:val="both"/>
        <w:rPr>
          <w:rFonts w:ascii="Arial" w:hAnsi="Arial" w:cs="Arial"/>
          <w:lang w:val="et-EE"/>
        </w:rPr>
      </w:pPr>
    </w:p>
    <w:p w:rsidR="002320EC" w:rsidRPr="00AD0E45" w:rsidRDefault="002320EC" w:rsidP="007C019B">
      <w:pPr>
        <w:pStyle w:val="ListParagraph"/>
        <w:numPr>
          <w:ilvl w:val="0"/>
          <w:numId w:val="5"/>
        </w:numPr>
        <w:tabs>
          <w:tab w:val="left" w:pos="851"/>
          <w:tab w:val="left" w:pos="993"/>
        </w:tabs>
        <w:spacing w:after="0"/>
        <w:jc w:val="both"/>
        <w:rPr>
          <w:rFonts w:ascii="Arial" w:hAnsi="Arial" w:cs="Arial"/>
          <w:lang w:val="et-EE"/>
        </w:rPr>
      </w:pPr>
      <w:r w:rsidRPr="00AD0E45">
        <w:rPr>
          <w:rFonts w:ascii="Arial" w:hAnsi="Arial" w:cs="Arial"/>
          <w:lang w:val="et-EE"/>
        </w:rPr>
        <w:t>Noorte Kotkaste organisatsio</w:t>
      </w:r>
      <w:r w:rsidR="002B2FDE" w:rsidRPr="00AD0E45">
        <w:rPr>
          <w:rFonts w:ascii="Arial" w:hAnsi="Arial" w:cs="Arial"/>
          <w:lang w:val="et-EE"/>
        </w:rPr>
        <w:t xml:space="preserve">onil on eesmärgi saavutamiseks </w:t>
      </w:r>
      <w:r w:rsidRPr="00AD0E45">
        <w:rPr>
          <w:rFonts w:ascii="Arial" w:hAnsi="Arial" w:cs="Arial"/>
          <w:lang w:val="et-EE"/>
        </w:rPr>
        <w:t>õigus:</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korra</w:t>
      </w:r>
      <w:r w:rsidR="002B2FDE" w:rsidRPr="00AD0E45">
        <w:rPr>
          <w:rFonts w:ascii="Arial" w:hAnsi="Arial" w:cs="Arial"/>
          <w:lang w:val="et-EE"/>
        </w:rPr>
        <w:t>ldad</w:t>
      </w:r>
      <w:r w:rsidR="00653064">
        <w:rPr>
          <w:rFonts w:ascii="Arial" w:hAnsi="Arial" w:cs="Arial"/>
          <w:lang w:val="et-EE"/>
        </w:rPr>
        <w:t>a erinevaid noorteüritusi, seal</w:t>
      </w:r>
      <w:r w:rsidR="002B2FDE" w:rsidRPr="00AD0E45">
        <w:rPr>
          <w:rFonts w:ascii="Arial" w:hAnsi="Arial" w:cs="Arial"/>
          <w:lang w:val="et-EE"/>
        </w:rPr>
        <w:t>hulgas</w:t>
      </w:r>
      <w:r w:rsidRPr="00AD0E45">
        <w:rPr>
          <w:rFonts w:ascii="Arial" w:hAnsi="Arial" w:cs="Arial"/>
          <w:lang w:val="et-EE"/>
        </w:rPr>
        <w:t xml:space="preserve"> õppe</w:t>
      </w:r>
      <w:r w:rsidR="001F29C6" w:rsidRPr="00AD0E45">
        <w:rPr>
          <w:rFonts w:ascii="Arial" w:hAnsi="Arial" w:cs="Arial"/>
          <w:lang w:val="et-EE"/>
        </w:rPr>
        <w:t>-</w:t>
      </w:r>
      <w:r w:rsidR="005A23C0" w:rsidRPr="00AD0E45">
        <w:rPr>
          <w:rFonts w:ascii="Arial" w:hAnsi="Arial" w:cs="Arial"/>
          <w:lang w:val="et-EE"/>
        </w:rPr>
        <w:t xml:space="preserve"> </w:t>
      </w:r>
      <w:r w:rsidR="001F29C6" w:rsidRPr="00AD0E45">
        <w:rPr>
          <w:rFonts w:ascii="Arial" w:hAnsi="Arial" w:cs="Arial"/>
          <w:lang w:val="et-EE"/>
        </w:rPr>
        <w:t>ja</w:t>
      </w:r>
      <w:r w:rsidRPr="00AD0E45">
        <w:rPr>
          <w:rFonts w:ascii="Arial" w:hAnsi="Arial" w:cs="Arial"/>
          <w:lang w:val="et-EE"/>
        </w:rPr>
        <w:t xml:space="preserve"> spordilaagreid, seminare ja matku j</w:t>
      </w:r>
      <w:r w:rsidR="002B2FDE" w:rsidRPr="00AD0E45">
        <w:rPr>
          <w:rFonts w:ascii="Arial" w:hAnsi="Arial" w:cs="Arial"/>
          <w:lang w:val="et-EE"/>
        </w:rPr>
        <w:t xml:space="preserve">a </w:t>
      </w:r>
      <w:r w:rsidRPr="00AD0E45">
        <w:rPr>
          <w:rFonts w:ascii="Arial" w:hAnsi="Arial" w:cs="Arial"/>
          <w:lang w:val="et-EE"/>
        </w:rPr>
        <w:t>t</w:t>
      </w:r>
      <w:r w:rsidR="002B2FDE" w:rsidRPr="00AD0E45">
        <w:rPr>
          <w:rFonts w:ascii="Arial" w:hAnsi="Arial" w:cs="Arial"/>
          <w:lang w:val="et-EE"/>
        </w:rPr>
        <w:t>eisi</w:t>
      </w:r>
      <w:r w:rsidRPr="00AD0E45">
        <w:rPr>
          <w:rFonts w:ascii="Arial" w:hAnsi="Arial" w:cs="Arial"/>
          <w:lang w:val="et-EE"/>
        </w:rPr>
        <w:t xml:space="preserve"> väljaõppeüritusi;</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anda välja autasusid ning tunnus- ja t</w:t>
      </w:r>
      <w:r w:rsidR="005A23C0" w:rsidRPr="00AD0E45">
        <w:rPr>
          <w:rFonts w:ascii="Arial" w:hAnsi="Arial" w:cs="Arial"/>
          <w:lang w:val="et-EE"/>
        </w:rPr>
        <w:t>eenete</w:t>
      </w:r>
      <w:r w:rsidRPr="00AD0E45">
        <w:rPr>
          <w:rFonts w:ascii="Arial" w:hAnsi="Arial" w:cs="Arial"/>
          <w:lang w:val="et-EE"/>
        </w:rPr>
        <w:t>märke;</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anda välja infokandjaid, s</w:t>
      </w:r>
      <w:r w:rsidR="00653064">
        <w:rPr>
          <w:rFonts w:ascii="Arial" w:hAnsi="Arial" w:cs="Arial"/>
          <w:lang w:val="et-EE"/>
        </w:rPr>
        <w:t>eal</w:t>
      </w:r>
      <w:r w:rsidRPr="00AD0E45">
        <w:rPr>
          <w:rFonts w:ascii="Arial" w:hAnsi="Arial" w:cs="Arial"/>
          <w:lang w:val="et-EE"/>
        </w:rPr>
        <w:t>h</w:t>
      </w:r>
      <w:r w:rsidR="002B2FDE" w:rsidRPr="00AD0E45">
        <w:rPr>
          <w:rFonts w:ascii="Arial" w:hAnsi="Arial" w:cs="Arial"/>
          <w:lang w:val="et-EE"/>
        </w:rPr>
        <w:t>ulgas</w:t>
      </w:r>
      <w:r w:rsidRPr="00AD0E45">
        <w:rPr>
          <w:rFonts w:ascii="Arial" w:hAnsi="Arial" w:cs="Arial"/>
          <w:lang w:val="et-EE"/>
        </w:rPr>
        <w:t xml:space="preserve"> käsiraamatuid ja reklaambuklette;</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korraldada juhtide väljaõpet;</w:t>
      </w:r>
    </w:p>
    <w:p w:rsidR="002320EC" w:rsidRPr="00AD0E45" w:rsidRDefault="002320EC"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teha koostööd noorsootööga seotud organisatsioonidega ning teostada vastavaid noorteprojekte.</w:t>
      </w:r>
    </w:p>
    <w:p w:rsidR="002320EC" w:rsidRPr="00AD0E45" w:rsidRDefault="002320EC" w:rsidP="007C019B">
      <w:pPr>
        <w:pStyle w:val="ListParagraph"/>
        <w:tabs>
          <w:tab w:val="left" w:pos="851"/>
        </w:tabs>
        <w:spacing w:after="0"/>
        <w:ind w:left="792"/>
        <w:jc w:val="both"/>
        <w:rPr>
          <w:rFonts w:ascii="Arial" w:hAnsi="Arial" w:cs="Arial"/>
          <w:lang w:val="et-EE"/>
        </w:rPr>
      </w:pPr>
    </w:p>
    <w:p w:rsidR="00C74E87" w:rsidRPr="00AD0E45" w:rsidRDefault="00C74E87"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6" w:name="_Toc353570106"/>
      <w:r w:rsidRPr="00AD0E45">
        <w:rPr>
          <w:rFonts w:ascii="Arial" w:eastAsia="Times New Roman" w:hAnsi="Arial" w:cs="Arial"/>
          <w:b/>
          <w:bCs/>
          <w:caps/>
          <w:lang w:val="et-EE" w:eastAsia="en-GB"/>
        </w:rPr>
        <w:t>Noorte Kotkaste organisatsiooni liikmeskond</w:t>
      </w:r>
      <w:bookmarkEnd w:id="6"/>
    </w:p>
    <w:p w:rsidR="005E70D7" w:rsidRPr="00AD0E45" w:rsidRDefault="005E70D7" w:rsidP="007C019B">
      <w:pPr>
        <w:pStyle w:val="ListParagraph"/>
        <w:tabs>
          <w:tab w:val="left" w:pos="851"/>
        </w:tabs>
        <w:spacing w:after="0"/>
        <w:jc w:val="both"/>
        <w:outlineLvl w:val="1"/>
        <w:rPr>
          <w:rFonts w:ascii="Arial" w:eastAsia="Times New Roman" w:hAnsi="Arial" w:cs="Arial"/>
          <w:b/>
          <w:bCs/>
          <w:caps/>
          <w:lang w:val="et-EE" w:eastAsia="en-GB"/>
        </w:rPr>
      </w:pPr>
    </w:p>
    <w:p w:rsidR="005E70D7" w:rsidRPr="00AD0E45" w:rsidRDefault="005E70D7" w:rsidP="007C019B">
      <w:pPr>
        <w:pStyle w:val="ListParagraph"/>
        <w:numPr>
          <w:ilvl w:val="0"/>
          <w:numId w:val="5"/>
        </w:numPr>
        <w:tabs>
          <w:tab w:val="left" w:pos="851"/>
        </w:tabs>
        <w:jc w:val="both"/>
        <w:rPr>
          <w:rFonts w:ascii="Arial" w:hAnsi="Arial" w:cs="Arial"/>
          <w:lang w:val="et-EE"/>
        </w:rPr>
      </w:pPr>
      <w:r w:rsidRPr="00AD0E45">
        <w:rPr>
          <w:rFonts w:ascii="Arial" w:hAnsi="Arial" w:cs="Arial"/>
          <w:lang w:val="et-EE"/>
        </w:rPr>
        <w:t xml:space="preserve">Noorkotkad on koondnimetus kogu </w:t>
      </w:r>
      <w:r w:rsidR="00FE74FF" w:rsidRPr="00AD0E45">
        <w:rPr>
          <w:rFonts w:ascii="Arial" w:hAnsi="Arial" w:cs="Arial"/>
          <w:lang w:val="et-EE"/>
        </w:rPr>
        <w:t xml:space="preserve">Noorte Kotkaste </w:t>
      </w:r>
      <w:r w:rsidRPr="00AD0E45">
        <w:rPr>
          <w:rFonts w:ascii="Arial" w:hAnsi="Arial" w:cs="Arial"/>
          <w:lang w:val="et-EE"/>
        </w:rPr>
        <w:t>organisatsiooni liikmeskonnale.</w:t>
      </w:r>
    </w:p>
    <w:p w:rsidR="005E70D7" w:rsidRPr="00AD0E45" w:rsidRDefault="005E70D7" w:rsidP="007C019B">
      <w:pPr>
        <w:pStyle w:val="ListParagraph"/>
        <w:tabs>
          <w:tab w:val="left" w:pos="851"/>
        </w:tabs>
        <w:ind w:left="360"/>
        <w:jc w:val="both"/>
        <w:rPr>
          <w:rFonts w:ascii="Arial" w:hAnsi="Arial" w:cs="Arial"/>
          <w:lang w:val="et-EE"/>
        </w:rPr>
      </w:pPr>
    </w:p>
    <w:p w:rsidR="00DC56B9" w:rsidRPr="00AD0E45" w:rsidRDefault="00BA005B"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 Kotkaste</w:t>
      </w:r>
      <w:r w:rsidR="00383E69" w:rsidRPr="00AD0E45">
        <w:rPr>
          <w:rFonts w:ascii="Arial" w:hAnsi="Arial" w:cs="Arial"/>
          <w:lang w:val="et-EE"/>
        </w:rPr>
        <w:t xml:space="preserve"> organisatsiooni liikmeskonda kuuluvad:</w:t>
      </w:r>
    </w:p>
    <w:p w:rsidR="00DC56B9" w:rsidRPr="00AD0E45" w:rsidRDefault="009140AF" w:rsidP="007C019B">
      <w:pPr>
        <w:pStyle w:val="ListParagraph"/>
        <w:numPr>
          <w:ilvl w:val="1"/>
          <w:numId w:val="5"/>
        </w:numPr>
        <w:tabs>
          <w:tab w:val="left" w:pos="993"/>
        </w:tabs>
        <w:spacing w:after="0"/>
        <w:jc w:val="both"/>
        <w:rPr>
          <w:rFonts w:ascii="Arial" w:hAnsi="Arial" w:cs="Arial"/>
          <w:lang w:val="et-EE"/>
        </w:rPr>
      </w:pPr>
      <w:r w:rsidRPr="00AD0E45">
        <w:rPr>
          <w:rFonts w:ascii="Arial" w:hAnsi="Arial" w:cs="Arial"/>
          <w:lang w:val="et-EE"/>
        </w:rPr>
        <w:t>n</w:t>
      </w:r>
      <w:r w:rsidR="004C451F" w:rsidRPr="00AD0E45">
        <w:rPr>
          <w:rFonts w:ascii="Arial" w:hAnsi="Arial" w:cs="Arial"/>
          <w:lang w:val="et-EE"/>
        </w:rPr>
        <w:t>oorliikmed</w:t>
      </w:r>
      <w:r w:rsidRPr="00AD0E45">
        <w:rPr>
          <w:rFonts w:ascii="Arial" w:hAnsi="Arial" w:cs="Arial"/>
          <w:lang w:val="et-EE"/>
        </w:rPr>
        <w:t>;</w:t>
      </w:r>
    </w:p>
    <w:p w:rsidR="00DC56B9" w:rsidRPr="00AD0E45" w:rsidRDefault="009140AF" w:rsidP="007C019B">
      <w:pPr>
        <w:pStyle w:val="ListParagraph"/>
        <w:numPr>
          <w:ilvl w:val="1"/>
          <w:numId w:val="5"/>
        </w:numPr>
        <w:tabs>
          <w:tab w:val="left" w:pos="993"/>
        </w:tabs>
        <w:spacing w:after="0"/>
        <w:jc w:val="both"/>
        <w:rPr>
          <w:rFonts w:ascii="Arial" w:hAnsi="Arial" w:cs="Arial"/>
          <w:lang w:val="et-EE"/>
        </w:rPr>
      </w:pPr>
      <w:r w:rsidRPr="00AD0E45">
        <w:rPr>
          <w:rFonts w:ascii="Arial" w:hAnsi="Arial" w:cs="Arial"/>
          <w:lang w:val="et-EE"/>
        </w:rPr>
        <w:t>t</w:t>
      </w:r>
      <w:r w:rsidR="00E826A1" w:rsidRPr="00AD0E45">
        <w:rPr>
          <w:rFonts w:ascii="Arial" w:hAnsi="Arial" w:cs="Arial"/>
          <w:lang w:val="et-EE"/>
        </w:rPr>
        <w:t>egevliikmed</w:t>
      </w:r>
      <w:r w:rsidR="0020073A">
        <w:rPr>
          <w:rFonts w:ascii="Arial" w:hAnsi="Arial" w:cs="Arial"/>
          <w:lang w:val="et-EE"/>
        </w:rPr>
        <w:t>;</w:t>
      </w:r>
    </w:p>
    <w:p w:rsidR="00DC56B9" w:rsidRPr="00AD0E45" w:rsidRDefault="00383E69" w:rsidP="007C019B">
      <w:pPr>
        <w:pStyle w:val="ListParagraph"/>
        <w:numPr>
          <w:ilvl w:val="1"/>
          <w:numId w:val="5"/>
        </w:numPr>
        <w:tabs>
          <w:tab w:val="left" w:pos="993"/>
        </w:tabs>
        <w:spacing w:after="0"/>
        <w:jc w:val="both"/>
        <w:rPr>
          <w:rFonts w:ascii="Arial" w:hAnsi="Arial" w:cs="Arial"/>
          <w:lang w:val="et-EE"/>
        </w:rPr>
      </w:pPr>
      <w:r w:rsidRPr="00AD0E45">
        <w:rPr>
          <w:rFonts w:ascii="Arial" w:hAnsi="Arial" w:cs="Arial"/>
          <w:lang w:val="et-EE"/>
        </w:rPr>
        <w:t>toetajaliikmed;</w:t>
      </w:r>
    </w:p>
    <w:p w:rsidR="00C74E87" w:rsidRPr="00AD0E45" w:rsidRDefault="00383E69" w:rsidP="007C019B">
      <w:pPr>
        <w:pStyle w:val="ListParagraph"/>
        <w:numPr>
          <w:ilvl w:val="1"/>
          <w:numId w:val="5"/>
        </w:numPr>
        <w:tabs>
          <w:tab w:val="left" w:pos="993"/>
        </w:tabs>
        <w:spacing w:after="0"/>
        <w:jc w:val="both"/>
        <w:rPr>
          <w:rFonts w:ascii="Arial" w:hAnsi="Arial" w:cs="Arial"/>
          <w:lang w:val="et-EE"/>
        </w:rPr>
      </w:pPr>
      <w:r w:rsidRPr="00AD0E45">
        <w:rPr>
          <w:rFonts w:ascii="Arial" w:hAnsi="Arial" w:cs="Arial"/>
          <w:lang w:val="et-EE"/>
        </w:rPr>
        <w:t>auliikmed.</w:t>
      </w:r>
    </w:p>
    <w:p w:rsidR="00F00E21" w:rsidRPr="00AD0E45" w:rsidRDefault="00F00E21" w:rsidP="007C019B">
      <w:pPr>
        <w:pStyle w:val="ListParagraph"/>
        <w:tabs>
          <w:tab w:val="left" w:pos="851"/>
        </w:tabs>
        <w:spacing w:after="0"/>
        <w:jc w:val="both"/>
        <w:rPr>
          <w:rFonts w:ascii="Arial" w:hAnsi="Arial" w:cs="Arial"/>
          <w:lang w:val="et-EE"/>
        </w:rPr>
      </w:pPr>
    </w:p>
    <w:p w:rsidR="002941CA" w:rsidRPr="00AD0E45" w:rsidRDefault="00E0407A" w:rsidP="007C019B">
      <w:pPr>
        <w:pStyle w:val="ListParagraph"/>
        <w:numPr>
          <w:ilvl w:val="0"/>
          <w:numId w:val="5"/>
        </w:numPr>
        <w:tabs>
          <w:tab w:val="left" w:pos="851"/>
        </w:tabs>
        <w:spacing w:after="0"/>
        <w:jc w:val="both"/>
        <w:rPr>
          <w:rFonts w:ascii="Arial" w:hAnsi="Arial" w:cs="Arial"/>
          <w:lang w:val="et-EE"/>
        </w:rPr>
      </w:pPr>
      <w:r>
        <w:rPr>
          <w:rFonts w:ascii="Arial" w:hAnsi="Arial" w:cs="Arial"/>
          <w:lang w:val="et-EE"/>
        </w:rPr>
        <w:t>N</w:t>
      </w:r>
      <w:r w:rsidR="0001767D" w:rsidRPr="00AD0E45">
        <w:rPr>
          <w:rFonts w:ascii="Arial" w:hAnsi="Arial" w:cs="Arial"/>
          <w:lang w:val="et-EE"/>
        </w:rPr>
        <w:t>oorliikmetek</w:t>
      </w:r>
      <w:r w:rsidR="00AD50B7" w:rsidRPr="00AD0E45">
        <w:rPr>
          <w:rFonts w:ascii="Arial" w:hAnsi="Arial" w:cs="Arial"/>
          <w:lang w:val="et-EE"/>
        </w:rPr>
        <w:t>s</w:t>
      </w:r>
      <w:r w:rsidR="002941CA" w:rsidRPr="00AD0E45">
        <w:rPr>
          <w:rFonts w:ascii="Arial" w:hAnsi="Arial" w:cs="Arial"/>
          <w:lang w:val="et-EE"/>
        </w:rPr>
        <w:t xml:space="preserve"> on 7-18 aastased </w:t>
      </w:r>
      <w:r w:rsidR="002941CA" w:rsidRPr="001D1646">
        <w:rPr>
          <w:rFonts w:ascii="Arial" w:hAnsi="Arial" w:cs="Arial"/>
          <w:lang w:val="et-EE"/>
        </w:rPr>
        <w:t xml:space="preserve">meessoost </w:t>
      </w:r>
      <w:r w:rsidR="002079C6" w:rsidRPr="001D1646">
        <w:rPr>
          <w:rFonts w:ascii="Arial" w:hAnsi="Arial" w:cs="Arial"/>
          <w:lang w:val="et-EE"/>
        </w:rPr>
        <w:t>isikud</w:t>
      </w:r>
      <w:r w:rsidR="002941CA" w:rsidRPr="00AD0E45">
        <w:rPr>
          <w:rFonts w:ascii="Arial" w:hAnsi="Arial" w:cs="Arial"/>
          <w:lang w:val="et-EE"/>
        </w:rPr>
        <w:t>.</w:t>
      </w:r>
    </w:p>
    <w:p w:rsidR="002941CA" w:rsidRPr="00AD0E45" w:rsidRDefault="002941CA" w:rsidP="007C019B">
      <w:pPr>
        <w:pStyle w:val="ListParagraph"/>
        <w:tabs>
          <w:tab w:val="left" w:pos="851"/>
        </w:tabs>
        <w:spacing w:after="0"/>
        <w:ind w:left="0"/>
        <w:jc w:val="both"/>
        <w:rPr>
          <w:rFonts w:ascii="Arial" w:hAnsi="Arial" w:cs="Arial"/>
          <w:lang w:val="et-EE"/>
        </w:rPr>
      </w:pPr>
    </w:p>
    <w:p w:rsidR="00FE74FF" w:rsidRPr="00AD0E45" w:rsidRDefault="002941CA"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w:t>
      </w:r>
      <w:r w:rsidR="00F37E79" w:rsidRPr="00AD0E45">
        <w:rPr>
          <w:rFonts w:ascii="Arial" w:hAnsi="Arial" w:cs="Arial"/>
          <w:lang w:val="et-EE"/>
        </w:rPr>
        <w:t>orte Kotkast</w:t>
      </w:r>
      <w:r w:rsidR="00DD0046" w:rsidRPr="00AD0E45">
        <w:rPr>
          <w:rFonts w:ascii="Arial" w:hAnsi="Arial" w:cs="Arial"/>
          <w:lang w:val="et-EE"/>
        </w:rPr>
        <w:t xml:space="preserve">e tegevliikmeteks </w:t>
      </w:r>
      <w:r w:rsidR="00D72EED" w:rsidRPr="00AD0E45">
        <w:rPr>
          <w:rFonts w:ascii="Arial" w:hAnsi="Arial" w:cs="Arial"/>
          <w:lang w:val="et-EE"/>
        </w:rPr>
        <w:t xml:space="preserve">on </w:t>
      </w:r>
      <w:r w:rsidR="00C91B1F" w:rsidRPr="00AD0E45">
        <w:rPr>
          <w:rFonts w:ascii="Arial" w:hAnsi="Arial" w:cs="Arial"/>
          <w:lang w:val="et-EE"/>
        </w:rPr>
        <w:t>täiskasvanud noortejuh</w:t>
      </w:r>
      <w:r w:rsidR="00D72EED" w:rsidRPr="00AD0E45">
        <w:rPr>
          <w:rFonts w:ascii="Arial" w:hAnsi="Arial" w:cs="Arial"/>
          <w:lang w:val="et-EE"/>
        </w:rPr>
        <w:t>id</w:t>
      </w:r>
      <w:r w:rsidR="00C91B1F" w:rsidRPr="00AD0E45">
        <w:rPr>
          <w:rFonts w:ascii="Arial" w:hAnsi="Arial" w:cs="Arial"/>
          <w:lang w:val="et-EE"/>
        </w:rPr>
        <w:t>, kes tunnistavad</w:t>
      </w:r>
      <w:r w:rsidR="00F37E79" w:rsidRPr="00AD0E45">
        <w:rPr>
          <w:rFonts w:ascii="Arial" w:hAnsi="Arial" w:cs="Arial"/>
          <w:lang w:val="et-EE"/>
        </w:rPr>
        <w:t xml:space="preserve"> Noorte Kotkaste </w:t>
      </w:r>
      <w:r w:rsidR="00C91B1F" w:rsidRPr="00AD0E45">
        <w:rPr>
          <w:rFonts w:ascii="Arial" w:hAnsi="Arial" w:cs="Arial"/>
          <w:lang w:val="et-EE"/>
        </w:rPr>
        <w:t>eesmärke ja oma tegevusega aitavad</w:t>
      </w:r>
      <w:r w:rsidR="00F37E79" w:rsidRPr="00AD0E45">
        <w:rPr>
          <w:rFonts w:ascii="Arial" w:hAnsi="Arial" w:cs="Arial"/>
          <w:lang w:val="et-EE"/>
        </w:rPr>
        <w:t xml:space="preserve"> kaasa organisatsi</w:t>
      </w:r>
      <w:r w:rsidR="002B2FDE" w:rsidRPr="00AD0E45">
        <w:rPr>
          <w:rFonts w:ascii="Arial" w:hAnsi="Arial" w:cs="Arial"/>
          <w:lang w:val="et-EE"/>
        </w:rPr>
        <w:t xml:space="preserve">ooni eesmärkide </w:t>
      </w:r>
      <w:r w:rsidR="002D56A4" w:rsidRPr="00AD0E45">
        <w:rPr>
          <w:rFonts w:ascii="Arial" w:hAnsi="Arial" w:cs="Arial"/>
          <w:lang w:val="et-EE"/>
        </w:rPr>
        <w:t>saavutamisele.</w:t>
      </w:r>
      <w:r w:rsidR="00D72EED" w:rsidRPr="00AD0E45">
        <w:rPr>
          <w:rFonts w:ascii="Arial" w:hAnsi="Arial" w:cs="Arial"/>
          <w:lang w:val="et-EE"/>
        </w:rPr>
        <w:t xml:space="preserve"> </w:t>
      </w:r>
    </w:p>
    <w:p w:rsidR="00FE74FF" w:rsidRPr="00AD0E45" w:rsidRDefault="00FE74FF" w:rsidP="007C019B">
      <w:pPr>
        <w:pStyle w:val="ListParagraph"/>
        <w:tabs>
          <w:tab w:val="left" w:pos="851"/>
        </w:tabs>
        <w:jc w:val="both"/>
        <w:rPr>
          <w:rFonts w:ascii="Arial" w:hAnsi="Arial" w:cs="Arial"/>
          <w:lang w:val="et-EE"/>
        </w:rPr>
      </w:pPr>
    </w:p>
    <w:p w:rsidR="00E0407A" w:rsidRPr="00E0407A" w:rsidRDefault="00E0407A" w:rsidP="00E0407A">
      <w:pPr>
        <w:pStyle w:val="ListParagraph"/>
        <w:numPr>
          <w:ilvl w:val="0"/>
          <w:numId w:val="5"/>
        </w:numPr>
        <w:tabs>
          <w:tab w:val="left" w:pos="851"/>
        </w:tabs>
        <w:spacing w:after="0"/>
        <w:jc w:val="both"/>
        <w:rPr>
          <w:rFonts w:ascii="Arial" w:hAnsi="Arial" w:cs="Arial"/>
          <w:lang w:val="et-EE"/>
        </w:rPr>
      </w:pPr>
      <w:r w:rsidRPr="00E0407A">
        <w:rPr>
          <w:rFonts w:ascii="Arial" w:hAnsi="Arial" w:cs="Arial"/>
          <w:lang w:val="et-EE"/>
        </w:rPr>
        <w:t>Noortejuht on ka teise Kaitseliidu struktuuriüksuse tegevliige</w:t>
      </w:r>
      <w:r w:rsidR="00FA6201" w:rsidRPr="00AD0E45">
        <w:rPr>
          <w:rFonts w:ascii="Arial" w:hAnsi="Arial" w:cs="Arial"/>
          <w:lang w:val="et-EE"/>
        </w:rPr>
        <w:t xml:space="preserve">, </w:t>
      </w:r>
      <w:r>
        <w:rPr>
          <w:rFonts w:ascii="Arial" w:hAnsi="Arial" w:cs="Arial"/>
          <w:lang w:val="et-EE"/>
        </w:rPr>
        <w:t xml:space="preserve">kes </w:t>
      </w:r>
      <w:r w:rsidR="002B2FDE" w:rsidRPr="00AD0E45">
        <w:rPr>
          <w:rFonts w:ascii="Arial" w:hAnsi="Arial" w:cs="Arial"/>
          <w:lang w:val="et-EE"/>
        </w:rPr>
        <w:t>osale</w:t>
      </w:r>
      <w:r w:rsidR="00DF4C3C">
        <w:rPr>
          <w:rFonts w:ascii="Arial" w:hAnsi="Arial" w:cs="Arial"/>
          <w:lang w:val="et-EE"/>
        </w:rPr>
        <w:t>b</w:t>
      </w:r>
      <w:r w:rsidR="00C74E87" w:rsidRPr="00AD0E45">
        <w:rPr>
          <w:rFonts w:ascii="Arial" w:hAnsi="Arial" w:cs="Arial"/>
          <w:lang w:val="et-EE"/>
        </w:rPr>
        <w:t xml:space="preserve"> noorteorganisatsioon</w:t>
      </w:r>
      <w:r w:rsidR="009C77CC">
        <w:rPr>
          <w:rFonts w:ascii="Arial" w:hAnsi="Arial" w:cs="Arial"/>
          <w:lang w:val="et-EE"/>
        </w:rPr>
        <w:t>i</w:t>
      </w:r>
      <w:r w:rsidR="00C74E87" w:rsidRPr="00AD0E45">
        <w:rPr>
          <w:rFonts w:ascii="Arial" w:hAnsi="Arial" w:cs="Arial"/>
          <w:lang w:val="et-EE"/>
        </w:rPr>
        <w:t xml:space="preserve"> noorliikmete õppetegevuse korraldamises.</w:t>
      </w:r>
    </w:p>
    <w:p w:rsidR="002941CA" w:rsidRPr="00AD0E45" w:rsidRDefault="002941CA" w:rsidP="007C019B">
      <w:pPr>
        <w:pStyle w:val="ListParagraph"/>
        <w:tabs>
          <w:tab w:val="left" w:pos="851"/>
        </w:tabs>
        <w:spacing w:after="0"/>
        <w:ind w:left="360"/>
        <w:jc w:val="both"/>
        <w:rPr>
          <w:rFonts w:ascii="Arial" w:hAnsi="Arial" w:cs="Arial"/>
          <w:lang w:val="et-EE"/>
        </w:rPr>
      </w:pPr>
    </w:p>
    <w:p w:rsidR="002941CA" w:rsidRPr="00E1116E" w:rsidRDefault="002941CA"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 xml:space="preserve">Noorte Kotkaste toetajaliikmeks saab olla Eesti või välisriigi kodanik, kes tunnistab Noorte Kotkaste eesmärke ja oma tegevusega aitab kaasa organisatsiooni eesmärkide saavutamisele. Toetajaliikme võtab isiku avalduse alusel vastu </w:t>
      </w:r>
      <w:r w:rsidR="00F017EB" w:rsidRPr="00AD0E45">
        <w:rPr>
          <w:rFonts w:ascii="Arial" w:hAnsi="Arial" w:cs="Arial"/>
          <w:lang w:val="et-EE"/>
        </w:rPr>
        <w:t xml:space="preserve">Noorte Kotkaste </w:t>
      </w:r>
      <w:r w:rsidRPr="00E1116E">
        <w:rPr>
          <w:rFonts w:ascii="Arial" w:hAnsi="Arial" w:cs="Arial"/>
          <w:lang w:val="et-EE"/>
        </w:rPr>
        <w:t xml:space="preserve">malevapealik </w:t>
      </w:r>
      <w:r w:rsidR="00793759" w:rsidRPr="00E1116E">
        <w:rPr>
          <w:rFonts w:ascii="Arial" w:hAnsi="Arial" w:cs="Arial"/>
          <w:lang w:val="et-EE"/>
        </w:rPr>
        <w:t>oma käskkirjaga</w:t>
      </w:r>
      <w:r w:rsidRPr="00E1116E">
        <w:rPr>
          <w:rFonts w:ascii="Arial" w:hAnsi="Arial" w:cs="Arial"/>
          <w:lang w:val="et-EE"/>
        </w:rPr>
        <w:t>, kus märgitakse ära tema kohustused organisatsioonis.</w:t>
      </w:r>
    </w:p>
    <w:p w:rsidR="002941CA" w:rsidRPr="00AD0E45" w:rsidRDefault="002941CA" w:rsidP="007C019B">
      <w:pPr>
        <w:tabs>
          <w:tab w:val="left" w:pos="851"/>
        </w:tabs>
        <w:spacing w:after="0"/>
        <w:jc w:val="both"/>
        <w:rPr>
          <w:rFonts w:ascii="Arial" w:hAnsi="Arial" w:cs="Arial"/>
          <w:lang w:val="et-EE"/>
        </w:rPr>
      </w:pPr>
    </w:p>
    <w:p w:rsidR="002941CA" w:rsidRPr="00AD0E45" w:rsidRDefault="002941CA"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 xml:space="preserve">Noorte Kotkaste </w:t>
      </w:r>
      <w:r w:rsidR="00F37E79" w:rsidRPr="00AD0E45">
        <w:rPr>
          <w:rFonts w:ascii="Arial" w:hAnsi="Arial" w:cs="Arial"/>
          <w:lang w:val="et-EE"/>
        </w:rPr>
        <w:t>auliige on</w:t>
      </w:r>
      <w:r w:rsidRPr="00AD0E45">
        <w:rPr>
          <w:rFonts w:ascii="Arial" w:hAnsi="Arial" w:cs="Arial"/>
          <w:lang w:val="et-EE"/>
        </w:rPr>
        <w:t xml:space="preserve"> </w:t>
      </w:r>
      <w:r w:rsidR="00F37E79" w:rsidRPr="00AD0E45">
        <w:rPr>
          <w:rFonts w:ascii="Arial" w:hAnsi="Arial" w:cs="Arial"/>
          <w:lang w:val="et-EE"/>
        </w:rPr>
        <w:t>Noorte Kotkaste organisatsiooni ees silmapaistva</w:t>
      </w:r>
      <w:r w:rsidR="00E570E9" w:rsidRPr="00AD0E45">
        <w:rPr>
          <w:rFonts w:ascii="Arial" w:hAnsi="Arial" w:cs="Arial"/>
          <w:lang w:val="et-EE"/>
        </w:rPr>
        <w:t>id</w:t>
      </w:r>
      <w:r w:rsidR="00F37E79" w:rsidRPr="00AD0E45">
        <w:rPr>
          <w:rFonts w:ascii="Arial" w:hAnsi="Arial" w:cs="Arial"/>
          <w:lang w:val="et-EE"/>
        </w:rPr>
        <w:t xml:space="preserve"> teene</w:t>
      </w:r>
      <w:r w:rsidR="00E570E9" w:rsidRPr="00AD0E45">
        <w:rPr>
          <w:rFonts w:ascii="Arial" w:hAnsi="Arial" w:cs="Arial"/>
          <w:lang w:val="et-EE"/>
        </w:rPr>
        <w:t xml:space="preserve">id omav </w:t>
      </w:r>
      <w:r w:rsidR="00F37E79" w:rsidRPr="00AD0E45">
        <w:rPr>
          <w:rFonts w:ascii="Arial" w:hAnsi="Arial" w:cs="Arial"/>
          <w:lang w:val="et-EE"/>
        </w:rPr>
        <w:t>Eesti või välisriigi kodanik.</w:t>
      </w:r>
      <w:r w:rsidRPr="00AD0E45">
        <w:rPr>
          <w:rFonts w:ascii="Arial" w:hAnsi="Arial" w:cs="Arial"/>
          <w:lang w:val="et-EE"/>
        </w:rPr>
        <w:t xml:space="preserve"> Auliikme valib </w:t>
      </w:r>
      <w:r w:rsidR="00D72EED" w:rsidRPr="00AD0E45">
        <w:rPr>
          <w:rFonts w:ascii="Arial" w:hAnsi="Arial" w:cs="Arial"/>
          <w:lang w:val="et-EE"/>
        </w:rPr>
        <w:t xml:space="preserve">Noorte Kotkaste </w:t>
      </w:r>
      <w:r w:rsidR="00D746B1" w:rsidRPr="00AD0E45">
        <w:rPr>
          <w:rFonts w:ascii="Arial" w:hAnsi="Arial" w:cs="Arial"/>
          <w:lang w:val="et-EE"/>
        </w:rPr>
        <w:t xml:space="preserve">keskkogu </w:t>
      </w:r>
      <w:r w:rsidR="00D72EED" w:rsidRPr="00AD0E45">
        <w:rPr>
          <w:rFonts w:ascii="Arial" w:hAnsi="Arial" w:cs="Arial"/>
          <w:lang w:val="et-EE"/>
        </w:rPr>
        <w:t xml:space="preserve">Noorte Kotkaste </w:t>
      </w:r>
      <w:r w:rsidRPr="00AD0E45">
        <w:rPr>
          <w:rFonts w:ascii="Arial" w:hAnsi="Arial" w:cs="Arial"/>
          <w:lang w:val="et-EE"/>
        </w:rPr>
        <w:t>keskjuhatuse ettepanekul. Auliige võib nõuandva sõnaga osaleda Noorte Kotkaste koosolekutel ja ettevõtmistel.</w:t>
      </w:r>
      <w:r w:rsidR="00F37E79" w:rsidRPr="00AD0E45">
        <w:rPr>
          <w:rFonts w:ascii="Arial" w:hAnsi="Arial" w:cs="Arial"/>
          <w:lang w:val="et-EE"/>
        </w:rPr>
        <w:t xml:space="preserve"> Auliige valitakse tema nõusolekul.</w:t>
      </w:r>
    </w:p>
    <w:p w:rsidR="00383E69" w:rsidRPr="00AD0E45" w:rsidRDefault="00383E69" w:rsidP="007C019B">
      <w:pPr>
        <w:tabs>
          <w:tab w:val="left" w:pos="851"/>
        </w:tabs>
        <w:spacing w:after="0"/>
        <w:jc w:val="both"/>
        <w:rPr>
          <w:rFonts w:ascii="Arial" w:hAnsi="Arial" w:cs="Arial"/>
          <w:lang w:val="et-EE"/>
        </w:rPr>
      </w:pPr>
    </w:p>
    <w:p w:rsidR="00F85C10" w:rsidRDefault="00BA005B" w:rsidP="007C019B">
      <w:pPr>
        <w:pStyle w:val="ListParagraph"/>
        <w:numPr>
          <w:ilvl w:val="0"/>
          <w:numId w:val="5"/>
        </w:numPr>
        <w:tabs>
          <w:tab w:val="left" w:pos="851"/>
        </w:tabs>
        <w:spacing w:after="0"/>
        <w:jc w:val="both"/>
        <w:rPr>
          <w:rFonts w:ascii="Arial" w:hAnsi="Arial" w:cs="Arial"/>
          <w:lang w:val="et-EE"/>
        </w:rPr>
      </w:pPr>
      <w:r w:rsidRPr="001D1646">
        <w:rPr>
          <w:rFonts w:ascii="Arial" w:hAnsi="Arial" w:cs="Arial"/>
          <w:lang w:val="et-EE"/>
        </w:rPr>
        <w:t>Noorte Kotkaste</w:t>
      </w:r>
      <w:r w:rsidR="004C6AC5" w:rsidRPr="001D1646">
        <w:rPr>
          <w:rFonts w:ascii="Arial" w:hAnsi="Arial" w:cs="Arial"/>
          <w:lang w:val="et-EE"/>
        </w:rPr>
        <w:t xml:space="preserve"> organisatsiooni liikmeskonna</w:t>
      </w:r>
      <w:r w:rsidRPr="001D1646">
        <w:rPr>
          <w:rFonts w:ascii="Arial" w:hAnsi="Arial" w:cs="Arial"/>
          <w:lang w:val="et-EE"/>
        </w:rPr>
        <w:t xml:space="preserve"> arvestust peetakse </w:t>
      </w:r>
      <w:r w:rsidR="00D72EED" w:rsidRPr="001D1646">
        <w:rPr>
          <w:rFonts w:ascii="Arial" w:hAnsi="Arial" w:cs="Arial"/>
          <w:lang w:val="et-EE"/>
        </w:rPr>
        <w:t xml:space="preserve">Noorte Kotkaste </w:t>
      </w:r>
      <w:r w:rsidR="00D746B1" w:rsidRPr="001D1646">
        <w:rPr>
          <w:rFonts w:ascii="Arial" w:hAnsi="Arial" w:cs="Arial"/>
          <w:lang w:val="et-EE"/>
        </w:rPr>
        <w:t>malevas</w:t>
      </w:r>
      <w:r w:rsidR="004C6AC5" w:rsidRPr="001D1646">
        <w:rPr>
          <w:rFonts w:ascii="Arial" w:hAnsi="Arial" w:cs="Arial"/>
          <w:lang w:val="et-EE"/>
        </w:rPr>
        <w:t xml:space="preserve">. </w:t>
      </w:r>
    </w:p>
    <w:p w:rsidR="004701A7" w:rsidRPr="00E0407A" w:rsidRDefault="004701A7" w:rsidP="00E0407A">
      <w:pPr>
        <w:tabs>
          <w:tab w:val="left" w:pos="851"/>
        </w:tabs>
        <w:spacing w:after="0"/>
        <w:jc w:val="both"/>
        <w:rPr>
          <w:rFonts w:ascii="Arial" w:hAnsi="Arial" w:cs="Arial"/>
          <w:lang w:val="et-EE"/>
        </w:rPr>
      </w:pPr>
    </w:p>
    <w:p w:rsidR="00F10584" w:rsidRDefault="00625B9E"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 xml:space="preserve">Oskuste ja teadmiste järgi jagunevad </w:t>
      </w:r>
      <w:r w:rsidR="00E821AE" w:rsidRPr="00AD0E45">
        <w:rPr>
          <w:rFonts w:ascii="Arial" w:hAnsi="Arial" w:cs="Arial"/>
          <w:lang w:val="et-EE"/>
        </w:rPr>
        <w:t xml:space="preserve">noorliikmed </w:t>
      </w:r>
      <w:r w:rsidRPr="00AD0E45">
        <w:rPr>
          <w:rFonts w:ascii="Arial" w:hAnsi="Arial" w:cs="Arial"/>
          <w:lang w:val="et-EE"/>
        </w:rPr>
        <w:t xml:space="preserve">kuude järku, millest madalaim on </w:t>
      </w:r>
      <w:r w:rsidR="00336E98" w:rsidRPr="00354C21">
        <w:rPr>
          <w:rFonts w:ascii="Arial" w:hAnsi="Arial" w:cs="Arial"/>
          <w:lang w:val="et-EE"/>
        </w:rPr>
        <w:t>kuues</w:t>
      </w:r>
      <w:r w:rsidRPr="00354C21">
        <w:rPr>
          <w:rFonts w:ascii="Arial" w:hAnsi="Arial" w:cs="Arial"/>
          <w:lang w:val="et-EE"/>
        </w:rPr>
        <w:t xml:space="preserve"> </w:t>
      </w:r>
      <w:r w:rsidR="00354C21">
        <w:rPr>
          <w:rFonts w:ascii="Arial" w:hAnsi="Arial" w:cs="Arial"/>
          <w:lang w:val="et-EE"/>
        </w:rPr>
        <w:t xml:space="preserve">ja kõrgeim </w:t>
      </w:r>
      <w:r w:rsidR="00336E98" w:rsidRPr="00354C21">
        <w:rPr>
          <w:rFonts w:ascii="Arial" w:hAnsi="Arial" w:cs="Arial"/>
          <w:lang w:val="et-EE"/>
        </w:rPr>
        <w:t>esimene</w:t>
      </w:r>
      <w:r w:rsidRPr="00354C21">
        <w:rPr>
          <w:rFonts w:ascii="Arial" w:hAnsi="Arial" w:cs="Arial"/>
          <w:lang w:val="et-EE"/>
        </w:rPr>
        <w:t xml:space="preserve"> </w:t>
      </w:r>
      <w:r w:rsidRPr="00AD0E45">
        <w:rPr>
          <w:rFonts w:ascii="Arial" w:hAnsi="Arial" w:cs="Arial"/>
          <w:lang w:val="et-EE"/>
        </w:rPr>
        <w:t xml:space="preserve">järk. Järgukatsete kavad ja järkude andmise kord kehtestatakse </w:t>
      </w:r>
      <w:r w:rsidR="00733DC2" w:rsidRPr="00AD0E45">
        <w:rPr>
          <w:rFonts w:ascii="Arial" w:hAnsi="Arial" w:cs="Arial"/>
          <w:lang w:val="et-EE"/>
        </w:rPr>
        <w:t>sise</w:t>
      </w:r>
      <w:r w:rsidRPr="00AD0E45">
        <w:rPr>
          <w:rFonts w:ascii="Arial" w:hAnsi="Arial" w:cs="Arial"/>
          <w:lang w:val="et-EE"/>
        </w:rPr>
        <w:t>korraga.</w:t>
      </w:r>
    </w:p>
    <w:p w:rsidR="00432B09" w:rsidRPr="00432B09" w:rsidRDefault="00432B09" w:rsidP="00432B09">
      <w:pPr>
        <w:pStyle w:val="ListParagraph"/>
        <w:rPr>
          <w:rFonts w:ascii="Arial" w:hAnsi="Arial" w:cs="Arial"/>
          <w:lang w:val="et-EE"/>
        </w:rPr>
      </w:pPr>
    </w:p>
    <w:p w:rsidR="00F10584" w:rsidRPr="00B810E0" w:rsidRDefault="001F6888"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lastRenderedPageBreak/>
        <w:t xml:space="preserve">Noorte Kotkaste </w:t>
      </w:r>
      <w:r w:rsidR="00D72EED" w:rsidRPr="00AD0E45">
        <w:rPr>
          <w:rFonts w:ascii="Arial" w:hAnsi="Arial" w:cs="Arial"/>
          <w:lang w:val="et-EE"/>
        </w:rPr>
        <w:t>noorte</w:t>
      </w:r>
      <w:r w:rsidRPr="00AD0E45">
        <w:rPr>
          <w:rFonts w:ascii="Arial" w:hAnsi="Arial" w:cs="Arial"/>
          <w:lang w:val="et-EE"/>
        </w:rPr>
        <w:t>juhil peab olema pedagoogiline või noor</w:t>
      </w:r>
      <w:r w:rsidR="00F03E2B" w:rsidRPr="00AD0E45">
        <w:rPr>
          <w:rFonts w:ascii="Arial" w:hAnsi="Arial" w:cs="Arial"/>
          <w:lang w:val="et-EE"/>
        </w:rPr>
        <w:t>sootööalane haridus või kogemus</w:t>
      </w:r>
      <w:r w:rsidRPr="00AD0E45">
        <w:rPr>
          <w:rFonts w:ascii="Arial" w:hAnsi="Arial" w:cs="Arial"/>
          <w:lang w:val="et-EE"/>
        </w:rPr>
        <w:t xml:space="preserve">. </w:t>
      </w:r>
      <w:r w:rsidR="00F03E2B" w:rsidRPr="00AD0E45">
        <w:rPr>
          <w:rFonts w:ascii="Arial" w:hAnsi="Arial" w:cs="Arial"/>
          <w:lang w:val="et-EE"/>
        </w:rPr>
        <w:t>Noortej</w:t>
      </w:r>
      <w:r w:rsidRPr="00AD0E45">
        <w:rPr>
          <w:rFonts w:ascii="Arial" w:hAnsi="Arial" w:cs="Arial"/>
          <w:lang w:val="et-EE"/>
        </w:rPr>
        <w:t>uhil o</w:t>
      </w:r>
      <w:r w:rsidR="00F03E2B" w:rsidRPr="00AD0E45">
        <w:rPr>
          <w:rFonts w:ascii="Arial" w:hAnsi="Arial" w:cs="Arial"/>
          <w:lang w:val="et-EE"/>
        </w:rPr>
        <w:t>n õigus noortemagistritöö kaits</w:t>
      </w:r>
      <w:r w:rsidRPr="00AD0E45">
        <w:rPr>
          <w:rFonts w:ascii="Arial" w:hAnsi="Arial" w:cs="Arial"/>
          <w:lang w:val="et-EE"/>
        </w:rPr>
        <w:t>misega saada noortemagistriks.</w:t>
      </w:r>
    </w:p>
    <w:p w:rsidR="00AA42D0" w:rsidRPr="00AD0E45" w:rsidRDefault="00AA42D0" w:rsidP="007C019B">
      <w:pPr>
        <w:pStyle w:val="ListParagraph"/>
        <w:tabs>
          <w:tab w:val="left" w:pos="851"/>
        </w:tabs>
        <w:jc w:val="both"/>
        <w:rPr>
          <w:rFonts w:ascii="Arial" w:hAnsi="Arial" w:cs="Arial"/>
          <w:lang w:val="et-EE"/>
        </w:rPr>
      </w:pPr>
    </w:p>
    <w:p w:rsidR="00AA42D0" w:rsidRPr="00AD0E45" w:rsidRDefault="00AA42D0"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7" w:name="_Toc353570107"/>
      <w:r w:rsidRPr="00AD0E45">
        <w:rPr>
          <w:rFonts w:ascii="Arial" w:eastAsia="Times New Roman" w:hAnsi="Arial" w:cs="Arial"/>
          <w:b/>
          <w:bCs/>
          <w:caps/>
          <w:lang w:val="et-EE" w:eastAsia="en-GB"/>
        </w:rPr>
        <w:t>Liikmete õigused ja kohustused</w:t>
      </w:r>
      <w:bookmarkEnd w:id="7"/>
    </w:p>
    <w:p w:rsidR="00AA42D0" w:rsidRPr="00AD0E45" w:rsidRDefault="00AA42D0" w:rsidP="007C019B">
      <w:pPr>
        <w:tabs>
          <w:tab w:val="left" w:pos="851"/>
        </w:tabs>
        <w:spacing w:after="0"/>
        <w:jc w:val="both"/>
        <w:rPr>
          <w:rFonts w:ascii="Arial" w:eastAsia="Times New Roman" w:hAnsi="Arial" w:cs="Arial"/>
          <w:b/>
          <w:bCs/>
          <w:lang w:val="et-EE" w:eastAsia="en-GB"/>
        </w:rPr>
      </w:pPr>
    </w:p>
    <w:p w:rsidR="00AA42D0" w:rsidRPr="00AD0E45" w:rsidRDefault="00AA42D0"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Liikmetel on õigus:</w:t>
      </w:r>
    </w:p>
    <w:p w:rsidR="00AA42D0" w:rsidRPr="00AD0E45" w:rsidRDefault="00AA42D0"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osa võtta Noorte Kotkaste üritustest;</w:t>
      </w:r>
    </w:p>
    <w:p w:rsidR="00AA42D0" w:rsidRPr="00AD0E45" w:rsidRDefault="00AA42D0"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kasutada maleva varustust ja soodustusi, kui talle pole seatud kitsendusi;</w:t>
      </w:r>
    </w:p>
    <w:p w:rsidR="00AA42D0" w:rsidRPr="00AD0E45" w:rsidRDefault="00AA42D0"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saada koolitust ja teavet ning kirjutada noortemagistritööd;</w:t>
      </w:r>
    </w:p>
    <w:p w:rsidR="006A3F7E" w:rsidRPr="00AD0E45" w:rsidRDefault="006A3F7E"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olla kehtestatud korras esitatud teenetemärgi saamiseks ja saada liikmele kehtestatud ergutusi ja tunnustusi;</w:t>
      </w:r>
    </w:p>
    <w:p w:rsidR="00AA42D0" w:rsidRPr="00AD0E45" w:rsidRDefault="00AA42D0"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 xml:space="preserve">kanda vormiriietust koos omistatud tunnus- ja </w:t>
      </w:r>
      <w:r w:rsidR="004F21AA" w:rsidRPr="00AD0E45">
        <w:rPr>
          <w:rFonts w:ascii="Arial" w:hAnsi="Arial" w:cs="Arial"/>
          <w:lang w:val="et-EE"/>
        </w:rPr>
        <w:t xml:space="preserve">teenetemärkidega </w:t>
      </w:r>
      <w:r w:rsidRPr="00AD0E45">
        <w:rPr>
          <w:rFonts w:ascii="Arial" w:hAnsi="Arial" w:cs="Arial"/>
          <w:lang w:val="et-EE"/>
        </w:rPr>
        <w:t>ka väl</w:t>
      </w:r>
      <w:r w:rsidR="00D54B21" w:rsidRPr="00AD0E45">
        <w:rPr>
          <w:rFonts w:ascii="Arial" w:hAnsi="Arial" w:cs="Arial"/>
          <w:lang w:val="et-EE"/>
        </w:rPr>
        <w:t>jaspool Noorte Kotkaste üritusi</w:t>
      </w:r>
      <w:r w:rsidRPr="00AD0E45">
        <w:rPr>
          <w:rFonts w:ascii="Arial" w:hAnsi="Arial" w:cs="Arial"/>
          <w:lang w:val="et-EE"/>
        </w:rPr>
        <w:t>;</w:t>
      </w:r>
    </w:p>
    <w:p w:rsidR="00511821" w:rsidRPr="00AD0E45" w:rsidRDefault="00511821"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olla täisealisena valitud kollegiaalsetesse organitesse;</w:t>
      </w:r>
    </w:p>
    <w:p w:rsidR="00AA42D0" w:rsidRPr="00AD0E45" w:rsidRDefault="00AA42D0" w:rsidP="007C019B">
      <w:pPr>
        <w:pStyle w:val="ListParagraph"/>
        <w:numPr>
          <w:ilvl w:val="1"/>
          <w:numId w:val="5"/>
        </w:numPr>
        <w:tabs>
          <w:tab w:val="left" w:pos="993"/>
          <w:tab w:val="left" w:pos="1276"/>
        </w:tabs>
        <w:spacing w:after="0"/>
        <w:ind w:left="993" w:hanging="633"/>
        <w:jc w:val="both"/>
        <w:rPr>
          <w:rFonts w:ascii="Arial" w:hAnsi="Arial" w:cs="Arial"/>
          <w:lang w:val="et-EE"/>
        </w:rPr>
      </w:pPr>
      <w:r w:rsidRPr="00AD0E45">
        <w:rPr>
          <w:rFonts w:ascii="Arial" w:hAnsi="Arial" w:cs="Arial"/>
          <w:lang w:val="et-EE"/>
        </w:rPr>
        <w:t>pöörduda oma õiguste kaitseks Noorte Kotkaste maleva juhatuse poole.</w:t>
      </w:r>
    </w:p>
    <w:p w:rsidR="004F21AA" w:rsidRPr="00AD0E45" w:rsidRDefault="004F21AA" w:rsidP="007C019B">
      <w:pPr>
        <w:pStyle w:val="ListParagraph"/>
        <w:tabs>
          <w:tab w:val="left" w:pos="851"/>
          <w:tab w:val="left" w:pos="993"/>
          <w:tab w:val="left" w:pos="1276"/>
        </w:tabs>
        <w:spacing w:after="0"/>
        <w:ind w:left="993"/>
        <w:jc w:val="both"/>
        <w:rPr>
          <w:rFonts w:ascii="Arial" w:hAnsi="Arial" w:cs="Arial"/>
          <w:lang w:val="et-EE"/>
        </w:rPr>
      </w:pPr>
    </w:p>
    <w:p w:rsidR="00AA42D0" w:rsidRPr="00AD0E45" w:rsidRDefault="00AA42D0" w:rsidP="007C019B">
      <w:pPr>
        <w:pStyle w:val="ListParagraph"/>
        <w:numPr>
          <w:ilvl w:val="0"/>
          <w:numId w:val="5"/>
        </w:numPr>
        <w:tabs>
          <w:tab w:val="left" w:pos="709"/>
          <w:tab w:val="left" w:pos="851"/>
        </w:tabs>
        <w:spacing w:after="0"/>
        <w:jc w:val="both"/>
        <w:rPr>
          <w:rFonts w:ascii="Arial" w:hAnsi="Arial" w:cs="Arial"/>
          <w:lang w:val="et-EE"/>
        </w:rPr>
      </w:pPr>
      <w:r w:rsidRPr="00AD0E45">
        <w:rPr>
          <w:rFonts w:ascii="Arial" w:hAnsi="Arial" w:cs="Arial"/>
          <w:lang w:val="et-EE"/>
        </w:rPr>
        <w:t>Liikmed on kohustatud:</w:t>
      </w:r>
    </w:p>
    <w:p w:rsidR="001D1646" w:rsidRDefault="00AA42D0"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järgima </w:t>
      </w:r>
      <w:r w:rsidR="00650C3B" w:rsidRPr="00AD0E45">
        <w:rPr>
          <w:rFonts w:ascii="Arial" w:hAnsi="Arial" w:cs="Arial"/>
          <w:lang w:val="et-EE"/>
        </w:rPr>
        <w:t>Kaitseliidu tegevust sätestavaid õigusakte</w:t>
      </w:r>
      <w:r w:rsidRPr="00AD0E45">
        <w:rPr>
          <w:rFonts w:ascii="Arial" w:hAnsi="Arial" w:cs="Arial"/>
          <w:lang w:val="et-EE"/>
        </w:rPr>
        <w:t>, Noorte Kotkaste põhikirja ja sisekorda</w:t>
      </w:r>
      <w:r w:rsidR="00331655" w:rsidRPr="00AD0E45">
        <w:rPr>
          <w:rFonts w:ascii="Arial" w:hAnsi="Arial" w:cs="Arial"/>
          <w:lang w:val="et-EE"/>
        </w:rPr>
        <w:t>;</w:t>
      </w:r>
    </w:p>
    <w:p w:rsidR="001D1646" w:rsidRDefault="00AA42D0" w:rsidP="007C019B">
      <w:pPr>
        <w:pStyle w:val="ListParagraph"/>
        <w:numPr>
          <w:ilvl w:val="1"/>
          <w:numId w:val="5"/>
        </w:numPr>
        <w:tabs>
          <w:tab w:val="left" w:pos="993"/>
        </w:tabs>
        <w:spacing w:after="0"/>
        <w:ind w:left="993" w:hanging="633"/>
        <w:jc w:val="both"/>
        <w:rPr>
          <w:rFonts w:ascii="Arial" w:hAnsi="Arial" w:cs="Arial"/>
          <w:lang w:val="et-EE"/>
        </w:rPr>
      </w:pPr>
      <w:r w:rsidRPr="001D1646">
        <w:rPr>
          <w:rFonts w:ascii="Arial" w:hAnsi="Arial" w:cs="Arial"/>
          <w:lang w:val="et-EE"/>
        </w:rPr>
        <w:t>hoidma korras ja tagastama korralduse alusel või Noorte Kotkaste organisatsioonist lahkudes talle antud varustuse;</w:t>
      </w:r>
    </w:p>
    <w:p w:rsidR="001D1646" w:rsidRDefault="00AA42D0" w:rsidP="007C019B">
      <w:pPr>
        <w:pStyle w:val="ListParagraph"/>
        <w:numPr>
          <w:ilvl w:val="1"/>
          <w:numId w:val="5"/>
        </w:numPr>
        <w:tabs>
          <w:tab w:val="left" w:pos="993"/>
        </w:tabs>
        <w:spacing w:after="0"/>
        <w:ind w:left="993" w:hanging="633"/>
        <w:jc w:val="both"/>
        <w:rPr>
          <w:rFonts w:ascii="Arial" w:hAnsi="Arial" w:cs="Arial"/>
          <w:lang w:val="et-EE"/>
        </w:rPr>
      </w:pPr>
      <w:r w:rsidRPr="001D1646">
        <w:rPr>
          <w:rFonts w:ascii="Arial" w:hAnsi="Arial" w:cs="Arial"/>
          <w:lang w:val="et-EE"/>
        </w:rPr>
        <w:t xml:space="preserve">osalema Noorte Kotkaste tegevuses </w:t>
      </w:r>
      <w:r w:rsidR="006A3F7E" w:rsidRPr="001D1646">
        <w:rPr>
          <w:rFonts w:ascii="Arial" w:hAnsi="Arial" w:cs="Arial"/>
          <w:lang w:val="et-EE"/>
        </w:rPr>
        <w:t xml:space="preserve">aastas </w:t>
      </w:r>
      <w:r w:rsidRPr="001D1646">
        <w:rPr>
          <w:rFonts w:ascii="Arial" w:hAnsi="Arial" w:cs="Arial"/>
          <w:lang w:val="et-EE"/>
        </w:rPr>
        <w:t xml:space="preserve">vähemalt </w:t>
      </w:r>
      <w:r w:rsidR="006A3F7E" w:rsidRPr="001D1646">
        <w:rPr>
          <w:rFonts w:ascii="Arial" w:hAnsi="Arial" w:cs="Arial"/>
          <w:lang w:val="et-EE"/>
        </w:rPr>
        <w:t xml:space="preserve">48 </w:t>
      </w:r>
      <w:r w:rsidRPr="001D1646">
        <w:rPr>
          <w:rFonts w:ascii="Arial" w:hAnsi="Arial" w:cs="Arial"/>
          <w:lang w:val="et-EE"/>
        </w:rPr>
        <w:t>tundi;</w:t>
      </w:r>
    </w:p>
    <w:p w:rsidR="00AA42D0" w:rsidRPr="001D1646" w:rsidRDefault="00AA42D0" w:rsidP="007C019B">
      <w:pPr>
        <w:pStyle w:val="ListParagraph"/>
        <w:numPr>
          <w:ilvl w:val="1"/>
          <w:numId w:val="5"/>
        </w:numPr>
        <w:tabs>
          <w:tab w:val="left" w:pos="993"/>
        </w:tabs>
        <w:spacing w:after="0"/>
        <w:ind w:left="993" w:hanging="633"/>
        <w:jc w:val="both"/>
        <w:rPr>
          <w:rFonts w:ascii="Arial" w:hAnsi="Arial" w:cs="Arial"/>
          <w:lang w:val="et-EE"/>
        </w:rPr>
      </w:pPr>
      <w:r w:rsidRPr="001D1646">
        <w:rPr>
          <w:rFonts w:ascii="Arial" w:hAnsi="Arial" w:cs="Arial"/>
          <w:lang w:val="et-EE"/>
        </w:rPr>
        <w:t>teavita</w:t>
      </w:r>
      <w:r w:rsidR="004F21AA" w:rsidRPr="001D1646">
        <w:rPr>
          <w:rFonts w:ascii="Arial" w:hAnsi="Arial" w:cs="Arial"/>
          <w:lang w:val="et-EE"/>
        </w:rPr>
        <w:t>ma</w:t>
      </w:r>
      <w:r w:rsidRPr="001D1646">
        <w:rPr>
          <w:rFonts w:ascii="Arial" w:hAnsi="Arial" w:cs="Arial"/>
          <w:lang w:val="et-EE"/>
        </w:rPr>
        <w:t xml:space="preserve"> enda kontaktandmete muutumisest;</w:t>
      </w:r>
    </w:p>
    <w:p w:rsidR="00AA42D0" w:rsidRPr="00AD0E45" w:rsidRDefault="00AA42D0"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andma oma kogemusi ja teadmisi edasi organisatsiooni liikmetele;</w:t>
      </w:r>
    </w:p>
    <w:p w:rsidR="00417388" w:rsidRPr="00AD0E45" w:rsidRDefault="0041738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täitma endale võetud kohustusi ja teavitama kohe</w:t>
      </w:r>
      <w:r w:rsidR="006140EB">
        <w:rPr>
          <w:rFonts w:ascii="Arial" w:hAnsi="Arial" w:cs="Arial"/>
          <w:lang w:val="et-EE"/>
        </w:rPr>
        <w:t xml:space="preserve"> nende täitmise</w:t>
      </w:r>
      <w:r w:rsidRPr="00AD0E45">
        <w:rPr>
          <w:rFonts w:ascii="Arial" w:hAnsi="Arial" w:cs="Arial"/>
          <w:lang w:val="et-EE"/>
        </w:rPr>
        <w:t xml:space="preserve"> võimalikest takistustest.</w:t>
      </w:r>
    </w:p>
    <w:p w:rsidR="00650C3B" w:rsidRPr="00AD0E45" w:rsidRDefault="00650C3B" w:rsidP="007C019B">
      <w:pPr>
        <w:pStyle w:val="ListParagraph"/>
        <w:tabs>
          <w:tab w:val="left" w:pos="851"/>
          <w:tab w:val="left" w:pos="993"/>
        </w:tabs>
        <w:spacing w:after="0"/>
        <w:ind w:left="792"/>
        <w:jc w:val="both"/>
        <w:rPr>
          <w:rFonts w:ascii="Arial" w:hAnsi="Arial" w:cs="Arial"/>
          <w:lang w:val="et-EE"/>
        </w:rPr>
      </w:pPr>
    </w:p>
    <w:p w:rsidR="002320EC" w:rsidRPr="00AD0E45" w:rsidRDefault="002320EC" w:rsidP="007C019B">
      <w:pPr>
        <w:pStyle w:val="ListParagraph"/>
        <w:numPr>
          <w:ilvl w:val="0"/>
          <w:numId w:val="5"/>
        </w:numPr>
        <w:tabs>
          <w:tab w:val="left" w:pos="851"/>
        </w:tabs>
        <w:spacing w:after="0"/>
        <w:jc w:val="both"/>
        <w:rPr>
          <w:rFonts w:ascii="Arial" w:eastAsia="Times New Roman" w:hAnsi="Arial" w:cs="Arial"/>
          <w:lang w:val="et-EE" w:eastAsia="en-GB"/>
        </w:rPr>
      </w:pPr>
      <w:r w:rsidRPr="00AD0E45">
        <w:rPr>
          <w:rFonts w:ascii="Arial" w:eastAsia="Times New Roman" w:hAnsi="Arial" w:cs="Arial"/>
          <w:lang w:val="et-EE" w:eastAsia="en-GB"/>
        </w:rPr>
        <w:t xml:space="preserve">Liige esindab </w:t>
      </w:r>
      <w:r w:rsidR="005D66D1">
        <w:rPr>
          <w:rFonts w:ascii="Arial" w:eastAsia="Times New Roman" w:hAnsi="Arial" w:cs="Arial"/>
          <w:lang w:val="et-EE" w:eastAsia="en-GB"/>
        </w:rPr>
        <w:t xml:space="preserve">Noorte Kotkaste </w:t>
      </w:r>
      <w:r w:rsidRPr="00AD0E45">
        <w:rPr>
          <w:rFonts w:ascii="Arial" w:eastAsia="Times New Roman" w:hAnsi="Arial" w:cs="Arial"/>
          <w:lang w:val="et-EE" w:eastAsia="en-GB"/>
        </w:rPr>
        <w:t xml:space="preserve">organisatsiooni avalikkuse ees kui ta kannab </w:t>
      </w:r>
      <w:r w:rsidR="005D66D1">
        <w:rPr>
          <w:rFonts w:ascii="Arial" w:eastAsia="Times New Roman" w:hAnsi="Arial" w:cs="Arial"/>
          <w:lang w:val="et-EE" w:eastAsia="en-GB"/>
        </w:rPr>
        <w:t>Noorte Kotkaste</w:t>
      </w:r>
      <w:r w:rsidRPr="00AD0E45">
        <w:rPr>
          <w:rFonts w:ascii="Arial" w:eastAsia="Times New Roman" w:hAnsi="Arial" w:cs="Arial"/>
          <w:lang w:val="et-EE" w:eastAsia="en-GB"/>
        </w:rPr>
        <w:t xml:space="preserve"> vormiriietust või osaleb organisatsiooni tegevuses.</w:t>
      </w:r>
    </w:p>
    <w:p w:rsidR="002320EC" w:rsidRPr="00AD0E45" w:rsidRDefault="002320EC" w:rsidP="007C019B">
      <w:pPr>
        <w:pStyle w:val="ListParagraph"/>
        <w:tabs>
          <w:tab w:val="left" w:pos="851"/>
        </w:tabs>
        <w:spacing w:after="0"/>
        <w:ind w:left="360"/>
        <w:jc w:val="both"/>
        <w:rPr>
          <w:rFonts w:ascii="Arial" w:eastAsia="Times New Roman" w:hAnsi="Arial" w:cs="Arial"/>
          <w:lang w:val="et-EE" w:eastAsia="en-GB"/>
        </w:rPr>
      </w:pPr>
    </w:p>
    <w:p w:rsidR="00625B9E" w:rsidRPr="00AD0E45" w:rsidRDefault="00625B9E"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8" w:name="_Toc353570108"/>
      <w:r w:rsidRPr="00AD0E45">
        <w:rPr>
          <w:rFonts w:ascii="Arial" w:eastAsia="Times New Roman" w:hAnsi="Arial" w:cs="Arial"/>
          <w:b/>
          <w:bCs/>
          <w:caps/>
          <w:lang w:val="et-EE" w:eastAsia="en-GB"/>
        </w:rPr>
        <w:t>Liikmeks</w:t>
      </w:r>
      <w:r w:rsidR="005B2FBA" w:rsidRPr="00AD0E45">
        <w:rPr>
          <w:rFonts w:ascii="Arial" w:eastAsia="Times New Roman" w:hAnsi="Arial" w:cs="Arial"/>
          <w:b/>
          <w:bCs/>
          <w:caps/>
          <w:lang w:val="et-EE" w:eastAsia="en-GB"/>
        </w:rPr>
        <w:t xml:space="preserve"> </w:t>
      </w:r>
      <w:r w:rsidRPr="00AD0E45">
        <w:rPr>
          <w:rFonts w:ascii="Arial" w:eastAsia="Times New Roman" w:hAnsi="Arial" w:cs="Arial"/>
          <w:b/>
          <w:bCs/>
          <w:caps/>
          <w:lang w:val="et-EE" w:eastAsia="en-GB"/>
        </w:rPr>
        <w:t>astumine ja väljaarvamine</w:t>
      </w:r>
      <w:bookmarkEnd w:id="8"/>
    </w:p>
    <w:p w:rsidR="00FE74FF" w:rsidRPr="00AD0E45" w:rsidRDefault="00FE74FF" w:rsidP="007C019B">
      <w:pPr>
        <w:tabs>
          <w:tab w:val="left" w:pos="851"/>
        </w:tabs>
        <w:spacing w:after="0"/>
        <w:ind w:left="360"/>
        <w:jc w:val="both"/>
        <w:outlineLvl w:val="1"/>
        <w:rPr>
          <w:rFonts w:ascii="Arial" w:eastAsia="Times New Roman" w:hAnsi="Arial" w:cs="Arial"/>
          <w:b/>
          <w:bCs/>
          <w:caps/>
          <w:lang w:val="et-EE" w:eastAsia="en-GB"/>
        </w:rPr>
      </w:pPr>
    </w:p>
    <w:p w:rsidR="0073554D" w:rsidRDefault="0073554D" w:rsidP="007C019B">
      <w:pPr>
        <w:pStyle w:val="ListParagraph"/>
        <w:numPr>
          <w:ilvl w:val="0"/>
          <w:numId w:val="5"/>
        </w:numPr>
        <w:tabs>
          <w:tab w:val="left" w:pos="851"/>
        </w:tabs>
        <w:spacing w:after="0"/>
        <w:jc w:val="both"/>
        <w:rPr>
          <w:rFonts w:ascii="Arial" w:eastAsia="Times New Roman" w:hAnsi="Arial" w:cs="Arial"/>
          <w:lang w:val="et-EE" w:eastAsia="en-GB"/>
        </w:rPr>
      </w:pPr>
      <w:r w:rsidRPr="00B810E0">
        <w:rPr>
          <w:rFonts w:ascii="Arial" w:eastAsia="Times New Roman" w:hAnsi="Arial" w:cs="Arial"/>
          <w:lang w:val="et-EE" w:eastAsia="en-GB"/>
        </w:rPr>
        <w:t>Noorte Kotkaste liikmeks astumine, liikmestaatuse</w:t>
      </w:r>
      <w:r w:rsidR="003446D2" w:rsidRPr="00B810E0">
        <w:rPr>
          <w:rFonts w:ascii="Arial" w:eastAsia="Times New Roman" w:hAnsi="Arial" w:cs="Arial"/>
          <w:lang w:val="et-EE" w:eastAsia="en-GB"/>
        </w:rPr>
        <w:t xml:space="preserve"> </w:t>
      </w:r>
      <w:r w:rsidRPr="00B810E0">
        <w:rPr>
          <w:rFonts w:ascii="Arial" w:eastAsia="Times New Roman" w:hAnsi="Arial" w:cs="Arial"/>
          <w:lang w:val="et-EE" w:eastAsia="en-GB"/>
        </w:rPr>
        <w:t>muutmine, struktuuriüksuse ja allüksuse vahetamine ning liikmesuse peatamine ja lõppemine on sätestatud Kaitseliidu kodukorras.</w:t>
      </w:r>
    </w:p>
    <w:p w:rsidR="00B810E0" w:rsidRDefault="00B810E0" w:rsidP="007C019B">
      <w:pPr>
        <w:pStyle w:val="ListParagraph"/>
        <w:tabs>
          <w:tab w:val="left" w:pos="851"/>
        </w:tabs>
        <w:spacing w:after="0"/>
        <w:ind w:left="360"/>
        <w:jc w:val="both"/>
        <w:rPr>
          <w:rFonts w:ascii="Arial" w:eastAsia="Times New Roman" w:hAnsi="Arial" w:cs="Arial"/>
          <w:lang w:val="et-EE" w:eastAsia="en-GB"/>
        </w:rPr>
      </w:pPr>
    </w:p>
    <w:p w:rsidR="00B810E0" w:rsidRPr="00B810E0" w:rsidRDefault="00B810E0" w:rsidP="007C019B">
      <w:pPr>
        <w:pStyle w:val="ListParagraph"/>
        <w:numPr>
          <w:ilvl w:val="0"/>
          <w:numId w:val="5"/>
        </w:numPr>
        <w:tabs>
          <w:tab w:val="left" w:pos="851"/>
        </w:tabs>
        <w:spacing w:after="0"/>
        <w:jc w:val="both"/>
        <w:rPr>
          <w:rFonts w:ascii="Arial" w:eastAsia="Times New Roman" w:hAnsi="Arial" w:cs="Arial"/>
          <w:lang w:val="et-EE" w:eastAsia="en-GB"/>
        </w:rPr>
      </w:pPr>
      <w:r w:rsidRPr="00B810E0">
        <w:rPr>
          <w:rFonts w:ascii="Arial" w:hAnsi="Arial" w:cs="Arial"/>
          <w:lang w:val="et-EE"/>
        </w:rPr>
        <w:t>Kaitseliidu tegevliige, kes kuulub teise struktuuriüksuse koosseisu, esitab sooviavalduse Noorte Kotkaste noortejuhiks saamiseks Noorte Kotkaste malevapealikule. Sooviavaldus peab olema kooskõlastatud selle struktuuriüksuse, mille koosseisus ollakse, juhiga. Noortejuht määratakse ametikohale 90 päeva jooksul avalduse esitamisest.</w:t>
      </w:r>
    </w:p>
    <w:p w:rsidR="00CC33CF" w:rsidRPr="00B810E0" w:rsidRDefault="00CC33CF" w:rsidP="007C019B">
      <w:pPr>
        <w:tabs>
          <w:tab w:val="left" w:pos="851"/>
        </w:tabs>
        <w:spacing w:after="0"/>
        <w:jc w:val="both"/>
        <w:rPr>
          <w:rFonts w:ascii="Arial" w:hAnsi="Arial" w:cs="Arial"/>
          <w:highlight w:val="yellow"/>
          <w:lang w:val="et-EE"/>
        </w:rPr>
      </w:pPr>
    </w:p>
    <w:p w:rsidR="00843F38" w:rsidRPr="005D66D1" w:rsidRDefault="0025414E" w:rsidP="005D66D1">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Tõotuse andmiseni võib liikmeks</w:t>
      </w:r>
      <w:r w:rsidR="005B43C0">
        <w:rPr>
          <w:rFonts w:ascii="Arial" w:hAnsi="Arial" w:cs="Arial"/>
          <w:lang w:val="et-EE"/>
        </w:rPr>
        <w:t xml:space="preserve"> astuda </w:t>
      </w:r>
      <w:r w:rsidR="001D1646">
        <w:rPr>
          <w:rFonts w:ascii="Arial" w:hAnsi="Arial" w:cs="Arial"/>
          <w:lang w:val="et-EE"/>
        </w:rPr>
        <w:t>soovija</w:t>
      </w:r>
      <w:r w:rsidRPr="00AD0E45">
        <w:rPr>
          <w:rFonts w:ascii="Arial" w:hAnsi="Arial" w:cs="Arial"/>
          <w:lang w:val="et-EE"/>
        </w:rPr>
        <w:t xml:space="preserve"> osaleda organisatsiooni tegevuses</w:t>
      </w:r>
      <w:r w:rsidR="004F21AA" w:rsidRPr="00AD0E45">
        <w:rPr>
          <w:rFonts w:ascii="Arial" w:hAnsi="Arial" w:cs="Arial"/>
          <w:lang w:val="et-EE"/>
        </w:rPr>
        <w:t>,</w:t>
      </w:r>
      <w:r w:rsidRPr="00AD0E45">
        <w:rPr>
          <w:rFonts w:ascii="Arial" w:hAnsi="Arial" w:cs="Arial"/>
          <w:lang w:val="et-EE"/>
        </w:rPr>
        <w:t xml:space="preserve"> tutvudes noorkotkaste kommete ja organisatsiooni põhimõtetega. Tõotuse andmise kord kehtestatakse sisekorraga.</w:t>
      </w:r>
    </w:p>
    <w:p w:rsidR="00843F38" w:rsidRPr="00AD0E45" w:rsidRDefault="00843F38" w:rsidP="007C019B">
      <w:pPr>
        <w:pStyle w:val="ListParagraph"/>
        <w:tabs>
          <w:tab w:val="left" w:pos="851"/>
        </w:tabs>
        <w:jc w:val="both"/>
        <w:rPr>
          <w:rFonts w:ascii="Arial" w:hAnsi="Arial" w:cs="Arial"/>
          <w:lang w:val="et-EE"/>
        </w:rPr>
      </w:pPr>
    </w:p>
    <w:p w:rsidR="004701A7" w:rsidRDefault="00143EA0" w:rsidP="007C019B">
      <w:pPr>
        <w:pStyle w:val="ListParagraph"/>
        <w:numPr>
          <w:ilvl w:val="0"/>
          <w:numId w:val="2"/>
        </w:numPr>
        <w:tabs>
          <w:tab w:val="left" w:pos="851"/>
        </w:tabs>
        <w:spacing w:after="0"/>
        <w:jc w:val="both"/>
        <w:outlineLvl w:val="1"/>
        <w:rPr>
          <w:rFonts w:ascii="Arial" w:eastAsia="Times New Roman" w:hAnsi="Arial" w:cs="Arial"/>
          <w:b/>
          <w:bCs/>
          <w:lang w:val="et-EE" w:eastAsia="en-GB"/>
        </w:rPr>
      </w:pPr>
      <w:bookmarkStart w:id="9" w:name="lg5"/>
      <w:bookmarkStart w:id="10" w:name="lg6"/>
      <w:bookmarkStart w:id="11" w:name="lg9"/>
      <w:bookmarkStart w:id="12" w:name="_Toc353570109"/>
      <w:bookmarkEnd w:id="9"/>
      <w:bookmarkEnd w:id="10"/>
      <w:bookmarkEnd w:id="11"/>
      <w:r w:rsidRPr="00AD0E45">
        <w:rPr>
          <w:rFonts w:ascii="Arial" w:eastAsia="Times New Roman" w:hAnsi="Arial" w:cs="Arial"/>
          <w:b/>
          <w:bCs/>
          <w:caps/>
          <w:lang w:val="et-EE" w:eastAsia="en-GB"/>
        </w:rPr>
        <w:t>Juhtimine</w:t>
      </w:r>
      <w:bookmarkEnd w:id="12"/>
      <w:r w:rsidR="00783750" w:rsidRPr="00AD0E45">
        <w:rPr>
          <w:rFonts w:ascii="Arial" w:eastAsia="Times New Roman" w:hAnsi="Arial" w:cs="Arial"/>
          <w:b/>
          <w:bCs/>
          <w:caps/>
          <w:lang w:val="et-EE" w:eastAsia="en-GB"/>
        </w:rPr>
        <w:br/>
      </w:r>
    </w:p>
    <w:p w:rsidR="006B28EA" w:rsidRPr="006B28EA" w:rsidRDefault="006B28EA" w:rsidP="007C019B">
      <w:pPr>
        <w:pStyle w:val="PlainText"/>
        <w:numPr>
          <w:ilvl w:val="0"/>
          <w:numId w:val="5"/>
        </w:numPr>
        <w:jc w:val="both"/>
        <w:rPr>
          <w:rFonts w:ascii="Arial" w:hAnsi="Arial" w:cs="Arial"/>
          <w:szCs w:val="22"/>
        </w:rPr>
      </w:pPr>
      <w:r w:rsidRPr="006B28EA">
        <w:rPr>
          <w:rFonts w:ascii="Arial" w:hAnsi="Arial" w:cs="Arial"/>
          <w:szCs w:val="22"/>
        </w:rPr>
        <w:t>Noorte Kotkaste kõrgeim juhtorgan on keskkogu. Noorte Kotkaste keskkogu valib oma esindaja ja asendusliikme Kaitseliidu keskkogusse.</w:t>
      </w:r>
    </w:p>
    <w:p w:rsidR="00783750" w:rsidRPr="006B28EA" w:rsidRDefault="00C56FC5" w:rsidP="007C019B">
      <w:pPr>
        <w:pStyle w:val="ListParagraph"/>
        <w:numPr>
          <w:ilvl w:val="0"/>
          <w:numId w:val="5"/>
        </w:numPr>
        <w:tabs>
          <w:tab w:val="left" w:pos="851"/>
        </w:tabs>
        <w:spacing w:after="0"/>
        <w:jc w:val="both"/>
        <w:rPr>
          <w:rFonts w:ascii="Arial" w:eastAsia="Times New Roman" w:hAnsi="Arial" w:cs="Arial"/>
          <w:b/>
          <w:bCs/>
          <w:lang w:val="et-EE" w:eastAsia="en-GB"/>
        </w:rPr>
      </w:pPr>
      <w:r w:rsidRPr="00AD0E45">
        <w:rPr>
          <w:rFonts w:ascii="Arial" w:hAnsi="Arial" w:cs="Arial"/>
          <w:lang w:val="et-EE"/>
        </w:rPr>
        <w:lastRenderedPageBreak/>
        <w:t>Noorte Kotkaste</w:t>
      </w:r>
      <w:r w:rsidR="00143EA0" w:rsidRPr="00AD0E45">
        <w:rPr>
          <w:rFonts w:ascii="Arial" w:hAnsi="Arial" w:cs="Arial"/>
          <w:lang w:val="et-EE"/>
        </w:rPr>
        <w:t xml:space="preserve"> juhtorgan on keskjuhatus.</w:t>
      </w:r>
      <w:r w:rsidR="00212C9A" w:rsidRPr="00AD0E45">
        <w:rPr>
          <w:rFonts w:ascii="Arial" w:hAnsi="Arial" w:cs="Arial"/>
          <w:lang w:val="et-EE"/>
        </w:rPr>
        <w:t xml:space="preserve"> </w:t>
      </w:r>
      <w:r w:rsidRPr="00AD0E45">
        <w:rPr>
          <w:rFonts w:ascii="Arial" w:hAnsi="Arial" w:cs="Arial"/>
          <w:lang w:val="et-EE"/>
        </w:rPr>
        <w:t>Noorte Kotkaste</w:t>
      </w:r>
      <w:r w:rsidR="00143EA0" w:rsidRPr="00AD0E45">
        <w:rPr>
          <w:rFonts w:ascii="Arial" w:hAnsi="Arial" w:cs="Arial"/>
          <w:lang w:val="et-EE"/>
        </w:rPr>
        <w:t xml:space="preserve"> keskjuhatuse tööd korraldab ja juhatab </w:t>
      </w:r>
      <w:r w:rsidRPr="00AD0E45">
        <w:rPr>
          <w:rFonts w:ascii="Arial" w:hAnsi="Arial" w:cs="Arial"/>
          <w:lang w:val="et-EE"/>
        </w:rPr>
        <w:t>Noorte Kotkaste</w:t>
      </w:r>
      <w:r w:rsidR="00143EA0" w:rsidRPr="00AD0E45">
        <w:rPr>
          <w:rFonts w:ascii="Arial" w:hAnsi="Arial" w:cs="Arial"/>
          <w:lang w:val="et-EE"/>
        </w:rPr>
        <w:t xml:space="preserve"> peavanem.</w:t>
      </w:r>
    </w:p>
    <w:p w:rsidR="006B28EA" w:rsidRPr="006B28EA" w:rsidRDefault="006B28EA" w:rsidP="007C019B">
      <w:pPr>
        <w:pStyle w:val="ListParagraph"/>
        <w:jc w:val="both"/>
        <w:rPr>
          <w:rFonts w:ascii="Arial" w:eastAsia="Times New Roman" w:hAnsi="Arial" w:cs="Arial"/>
          <w:b/>
          <w:bCs/>
          <w:lang w:val="et-EE" w:eastAsia="en-GB"/>
        </w:rPr>
      </w:pPr>
    </w:p>
    <w:p w:rsidR="006B28EA" w:rsidRPr="006B28EA" w:rsidRDefault="006B28EA" w:rsidP="007C019B">
      <w:pPr>
        <w:pStyle w:val="ListParagraph"/>
        <w:numPr>
          <w:ilvl w:val="0"/>
          <w:numId w:val="5"/>
        </w:numPr>
        <w:tabs>
          <w:tab w:val="left" w:pos="851"/>
        </w:tabs>
        <w:spacing w:after="0"/>
        <w:jc w:val="both"/>
        <w:rPr>
          <w:rFonts w:ascii="Arial" w:hAnsi="Arial" w:cs="Arial"/>
          <w:lang w:val="et-EE"/>
        </w:rPr>
      </w:pPr>
      <w:r w:rsidRPr="006B28EA">
        <w:rPr>
          <w:rFonts w:ascii="Arial" w:hAnsi="Arial" w:cs="Arial"/>
          <w:lang w:val="et-EE"/>
        </w:rPr>
        <w:t>Noorte Kotkaste keskkogu ja keskjuhatuse moodustamine ja ülesanded on sätestatud Kaitseliidu kodukorras.</w:t>
      </w:r>
    </w:p>
    <w:p w:rsidR="00783750" w:rsidRPr="00AD0E45" w:rsidRDefault="00783750" w:rsidP="007C019B">
      <w:pPr>
        <w:pStyle w:val="ListParagraph"/>
        <w:tabs>
          <w:tab w:val="left" w:pos="851"/>
        </w:tabs>
        <w:jc w:val="both"/>
        <w:rPr>
          <w:rFonts w:ascii="Arial" w:hAnsi="Arial" w:cs="Arial"/>
          <w:lang w:val="et-EE"/>
        </w:rPr>
      </w:pPr>
    </w:p>
    <w:p w:rsidR="00783750" w:rsidRPr="00AD0E45" w:rsidRDefault="00C56FC5" w:rsidP="007C019B">
      <w:pPr>
        <w:pStyle w:val="ListParagraph"/>
        <w:numPr>
          <w:ilvl w:val="0"/>
          <w:numId w:val="5"/>
        </w:numPr>
        <w:tabs>
          <w:tab w:val="left" w:pos="851"/>
        </w:tabs>
        <w:spacing w:after="0"/>
        <w:jc w:val="both"/>
        <w:rPr>
          <w:rFonts w:ascii="Arial" w:eastAsia="Times New Roman" w:hAnsi="Arial" w:cs="Arial"/>
          <w:b/>
          <w:bCs/>
          <w:lang w:val="et-EE" w:eastAsia="en-GB"/>
        </w:rPr>
      </w:pPr>
      <w:r w:rsidRPr="00AD0E45">
        <w:rPr>
          <w:rFonts w:ascii="Arial" w:hAnsi="Arial" w:cs="Arial"/>
          <w:lang w:val="et-EE"/>
        </w:rPr>
        <w:t>Noorte Kotkaste</w:t>
      </w:r>
      <w:r w:rsidR="00143EA0" w:rsidRPr="00AD0E45">
        <w:rPr>
          <w:rFonts w:ascii="Arial" w:hAnsi="Arial" w:cs="Arial"/>
          <w:lang w:val="et-EE"/>
        </w:rPr>
        <w:t xml:space="preserve"> peavanema </w:t>
      </w:r>
      <w:r w:rsidR="005D66D1">
        <w:rPr>
          <w:rFonts w:ascii="Arial" w:hAnsi="Arial" w:cs="Arial"/>
          <w:lang w:val="et-EE"/>
        </w:rPr>
        <w:t xml:space="preserve">vahetus </w:t>
      </w:r>
      <w:r w:rsidR="00143EA0" w:rsidRPr="00AD0E45">
        <w:rPr>
          <w:rFonts w:ascii="Arial" w:hAnsi="Arial" w:cs="Arial"/>
          <w:lang w:val="et-EE"/>
        </w:rPr>
        <w:t xml:space="preserve">alluvuses on </w:t>
      </w:r>
      <w:r w:rsidRPr="00AD0E45">
        <w:rPr>
          <w:rFonts w:ascii="Arial" w:hAnsi="Arial" w:cs="Arial"/>
          <w:lang w:val="et-EE"/>
        </w:rPr>
        <w:t>Noorte Kotkaste malevapealikud</w:t>
      </w:r>
      <w:r w:rsidR="00212C9A" w:rsidRPr="00AD0E45">
        <w:rPr>
          <w:rFonts w:ascii="Arial" w:hAnsi="Arial" w:cs="Arial"/>
          <w:lang w:val="et-EE"/>
        </w:rPr>
        <w:t>.</w:t>
      </w:r>
    </w:p>
    <w:p w:rsidR="002A3886" w:rsidRPr="00AD0E45" w:rsidRDefault="002A3886" w:rsidP="007C019B">
      <w:pPr>
        <w:pStyle w:val="ListParagraph"/>
        <w:tabs>
          <w:tab w:val="left" w:pos="851"/>
        </w:tabs>
        <w:jc w:val="both"/>
        <w:rPr>
          <w:rFonts w:ascii="Arial" w:eastAsia="Times New Roman" w:hAnsi="Arial" w:cs="Arial"/>
          <w:b/>
          <w:bCs/>
          <w:lang w:val="et-EE" w:eastAsia="en-GB"/>
        </w:rPr>
      </w:pPr>
    </w:p>
    <w:p w:rsidR="002A3886" w:rsidRPr="00AD0E45" w:rsidRDefault="002A3886"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 Kotkaste malevapealik juhib noortejuhtide tegevust</w:t>
      </w:r>
      <w:r w:rsidR="00215C16">
        <w:rPr>
          <w:rFonts w:ascii="Arial" w:hAnsi="Arial" w:cs="Arial"/>
          <w:lang w:val="et-EE"/>
        </w:rPr>
        <w:t xml:space="preserve"> Noorte Kotkaste</w:t>
      </w:r>
      <w:r w:rsidRPr="00AD0E45">
        <w:rPr>
          <w:rFonts w:ascii="Arial" w:hAnsi="Arial" w:cs="Arial"/>
          <w:lang w:val="et-EE"/>
        </w:rPr>
        <w:t xml:space="preserve"> malevas.</w:t>
      </w:r>
    </w:p>
    <w:p w:rsidR="00783750" w:rsidRPr="00AD0E45" w:rsidRDefault="00783750" w:rsidP="007C019B">
      <w:pPr>
        <w:pStyle w:val="ListParagraph"/>
        <w:tabs>
          <w:tab w:val="left" w:pos="851"/>
        </w:tabs>
        <w:jc w:val="both"/>
        <w:rPr>
          <w:rFonts w:ascii="Arial" w:hAnsi="Arial" w:cs="Arial"/>
          <w:lang w:val="et-EE"/>
        </w:rPr>
      </w:pPr>
    </w:p>
    <w:p w:rsidR="0060739C" w:rsidRPr="00AD0E45" w:rsidRDefault="00CB00E4"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Noorteinstruktorid saavad noortetöö suunised ja ülesanded Noorte Kotkaste peavanemalt</w:t>
      </w:r>
      <w:r w:rsidR="00BF063B" w:rsidRPr="00AD0E45">
        <w:rPr>
          <w:rFonts w:ascii="Arial" w:hAnsi="Arial" w:cs="Arial"/>
          <w:lang w:val="et-EE"/>
        </w:rPr>
        <w:t>,</w:t>
      </w:r>
      <w:r w:rsidR="00E522BD" w:rsidRPr="00AD0E45">
        <w:rPr>
          <w:rFonts w:ascii="Arial" w:hAnsi="Arial" w:cs="Arial"/>
          <w:lang w:val="et-EE"/>
        </w:rPr>
        <w:t xml:space="preserve"> </w:t>
      </w:r>
      <w:r w:rsidR="00AC5D12" w:rsidRPr="00AD0E45">
        <w:rPr>
          <w:rFonts w:ascii="Arial" w:hAnsi="Arial" w:cs="Arial"/>
          <w:lang w:val="et-EE"/>
        </w:rPr>
        <w:t xml:space="preserve">administratiivjuhtimist nende </w:t>
      </w:r>
      <w:r w:rsidR="004F21AA" w:rsidRPr="00AD0E45">
        <w:rPr>
          <w:rFonts w:ascii="Arial" w:hAnsi="Arial" w:cs="Arial"/>
          <w:lang w:val="et-EE"/>
        </w:rPr>
        <w:t xml:space="preserve">tegevuse </w:t>
      </w:r>
      <w:r w:rsidR="00AC5D12" w:rsidRPr="00AD0E45">
        <w:rPr>
          <w:rFonts w:ascii="Arial" w:hAnsi="Arial" w:cs="Arial"/>
          <w:lang w:val="et-EE"/>
        </w:rPr>
        <w:t>üle</w:t>
      </w:r>
      <w:r w:rsidR="0060739C" w:rsidRPr="00AD0E45">
        <w:rPr>
          <w:rFonts w:ascii="Arial" w:hAnsi="Arial" w:cs="Arial"/>
          <w:lang w:val="et-EE"/>
        </w:rPr>
        <w:t xml:space="preserve"> teostab Kaitseliidu </w:t>
      </w:r>
      <w:r w:rsidR="00B60882" w:rsidRPr="00AD0E45">
        <w:rPr>
          <w:rFonts w:ascii="Arial" w:hAnsi="Arial" w:cs="Arial"/>
          <w:lang w:val="et-EE"/>
        </w:rPr>
        <w:t>malevapealik</w:t>
      </w:r>
      <w:r w:rsidR="0060739C" w:rsidRPr="00AD0E45">
        <w:rPr>
          <w:rFonts w:ascii="Arial" w:hAnsi="Arial" w:cs="Arial"/>
          <w:lang w:val="et-EE"/>
        </w:rPr>
        <w:t>.</w:t>
      </w:r>
    </w:p>
    <w:p w:rsidR="002D1C7B" w:rsidRPr="00AD0E45" w:rsidRDefault="002D1C7B" w:rsidP="007C019B">
      <w:pPr>
        <w:pStyle w:val="ListParagraph"/>
        <w:tabs>
          <w:tab w:val="left" w:pos="851"/>
        </w:tabs>
        <w:spacing w:after="0"/>
        <w:ind w:left="360"/>
        <w:jc w:val="both"/>
        <w:rPr>
          <w:rFonts w:ascii="Arial" w:hAnsi="Arial" w:cs="Arial"/>
          <w:lang w:val="et-EE"/>
        </w:rPr>
      </w:pPr>
      <w:bookmarkStart w:id="13" w:name="lg10"/>
      <w:bookmarkStart w:id="14" w:name="para8"/>
      <w:bookmarkEnd w:id="13"/>
      <w:bookmarkEnd w:id="14"/>
    </w:p>
    <w:p w:rsidR="00FD3DC6" w:rsidRPr="00AD0E45" w:rsidRDefault="006003F7"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 Kotkaste</w:t>
      </w:r>
      <w:r w:rsidR="00625B9E" w:rsidRPr="00AD0E45">
        <w:rPr>
          <w:rFonts w:ascii="Arial" w:hAnsi="Arial" w:cs="Arial"/>
          <w:lang w:val="et-EE"/>
        </w:rPr>
        <w:t xml:space="preserve"> peavanemal on </w:t>
      </w:r>
      <w:r w:rsidR="00402C21" w:rsidRPr="00AD0E45">
        <w:rPr>
          <w:rFonts w:ascii="Arial" w:hAnsi="Arial" w:cs="Arial"/>
          <w:lang w:val="et-EE"/>
        </w:rPr>
        <w:t xml:space="preserve">kuni kaks </w:t>
      </w:r>
      <w:r w:rsidR="00625B9E" w:rsidRPr="00AD0E45">
        <w:rPr>
          <w:rFonts w:ascii="Arial" w:hAnsi="Arial" w:cs="Arial"/>
          <w:lang w:val="et-EE"/>
        </w:rPr>
        <w:t>a</w:t>
      </w:r>
      <w:r w:rsidR="000F6A81" w:rsidRPr="00AD0E45">
        <w:rPr>
          <w:rFonts w:ascii="Arial" w:hAnsi="Arial" w:cs="Arial"/>
          <w:lang w:val="et-EE"/>
        </w:rPr>
        <w:t>bi</w:t>
      </w:r>
      <w:r w:rsidR="00625B9E" w:rsidRPr="00AD0E45">
        <w:rPr>
          <w:rFonts w:ascii="Arial" w:hAnsi="Arial" w:cs="Arial"/>
          <w:lang w:val="et-EE"/>
        </w:rPr>
        <w:t>, kes täidavad peavanema antud ülesandeid</w:t>
      </w:r>
      <w:r w:rsidR="00215C16">
        <w:rPr>
          <w:rFonts w:ascii="Arial" w:hAnsi="Arial" w:cs="Arial"/>
          <w:lang w:val="et-EE"/>
        </w:rPr>
        <w:t>.</w:t>
      </w:r>
      <w:r w:rsidR="00625B9E" w:rsidRPr="00AD0E45">
        <w:rPr>
          <w:rFonts w:ascii="Arial" w:hAnsi="Arial" w:cs="Arial"/>
          <w:lang w:val="et-EE"/>
        </w:rPr>
        <w:t xml:space="preserve"> </w:t>
      </w:r>
      <w:r w:rsidR="000F6A81" w:rsidRPr="00AD0E45">
        <w:rPr>
          <w:rFonts w:ascii="Arial" w:hAnsi="Arial" w:cs="Arial"/>
          <w:lang w:val="et-EE"/>
        </w:rPr>
        <w:t>Abi vastutab</w:t>
      </w:r>
      <w:r w:rsidR="00625B9E" w:rsidRPr="00AD0E45">
        <w:rPr>
          <w:rFonts w:ascii="Arial" w:hAnsi="Arial" w:cs="Arial"/>
          <w:lang w:val="et-EE"/>
        </w:rPr>
        <w:t xml:space="preserve"> peavanema ees </w:t>
      </w:r>
      <w:r w:rsidR="000F6A81" w:rsidRPr="00AD0E45">
        <w:rPr>
          <w:rFonts w:ascii="Arial" w:hAnsi="Arial" w:cs="Arial"/>
          <w:lang w:val="et-EE"/>
        </w:rPr>
        <w:t>talle</w:t>
      </w:r>
      <w:r w:rsidR="00625B9E" w:rsidRPr="00AD0E45">
        <w:rPr>
          <w:rFonts w:ascii="Arial" w:hAnsi="Arial" w:cs="Arial"/>
          <w:lang w:val="et-EE"/>
        </w:rPr>
        <w:t xml:space="preserve"> pandud ülesannete täitmise eest.</w:t>
      </w:r>
      <w:r w:rsidR="005B2722" w:rsidRPr="00AD0E45">
        <w:rPr>
          <w:rFonts w:ascii="Arial" w:hAnsi="Arial" w:cs="Arial"/>
          <w:lang w:val="et-EE"/>
        </w:rPr>
        <w:t xml:space="preserve"> </w:t>
      </w:r>
    </w:p>
    <w:p w:rsidR="00FD3DC6" w:rsidRPr="00AD0E45" w:rsidRDefault="00FD3DC6" w:rsidP="007C019B">
      <w:pPr>
        <w:pStyle w:val="ListParagraph"/>
        <w:tabs>
          <w:tab w:val="left" w:pos="851"/>
        </w:tabs>
        <w:spacing w:after="0"/>
        <w:ind w:left="360"/>
        <w:jc w:val="both"/>
        <w:rPr>
          <w:rFonts w:ascii="Arial" w:hAnsi="Arial" w:cs="Arial"/>
          <w:lang w:val="et-EE"/>
        </w:rPr>
      </w:pPr>
    </w:p>
    <w:p w:rsidR="00085EAA" w:rsidRPr="00AD0E45" w:rsidRDefault="006003F7"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 Kotkaste</w:t>
      </w:r>
      <w:r w:rsidR="00931D5E" w:rsidRPr="00AD0E45">
        <w:rPr>
          <w:rFonts w:ascii="Arial" w:hAnsi="Arial" w:cs="Arial"/>
          <w:lang w:val="et-EE"/>
        </w:rPr>
        <w:t xml:space="preserve"> peavanemal on asetäitja, kes peavanema ä</w:t>
      </w:r>
      <w:r w:rsidR="00402C21" w:rsidRPr="00AD0E45">
        <w:rPr>
          <w:rFonts w:ascii="Arial" w:hAnsi="Arial" w:cs="Arial"/>
          <w:lang w:val="et-EE"/>
        </w:rPr>
        <w:t>raolekul täidab tema ülesandeid Kaitseliidu peastaabis.</w:t>
      </w:r>
      <w:r w:rsidR="00E77EA3" w:rsidRPr="00AD0E45">
        <w:rPr>
          <w:rFonts w:ascii="Arial" w:hAnsi="Arial" w:cs="Arial"/>
          <w:lang w:val="et-EE"/>
        </w:rPr>
        <w:t xml:space="preserve"> </w:t>
      </w:r>
      <w:r w:rsidR="00771E3E" w:rsidRPr="00AD0E45">
        <w:rPr>
          <w:rFonts w:ascii="Arial" w:hAnsi="Arial" w:cs="Arial"/>
          <w:lang w:val="et-EE"/>
        </w:rPr>
        <w:t>Asetäitja puudumisel asendab peavanemat Kaitseliidu ülema määratud isik, kelle kohta teeb ettepaneku peavanem</w:t>
      </w:r>
      <w:r w:rsidR="006F213B" w:rsidRPr="00AD0E45">
        <w:rPr>
          <w:rFonts w:ascii="Arial" w:hAnsi="Arial" w:cs="Arial"/>
          <w:lang w:val="et-EE"/>
        </w:rPr>
        <w:t>.</w:t>
      </w:r>
    </w:p>
    <w:p w:rsidR="00085EAA" w:rsidRPr="00AD0E45" w:rsidRDefault="00085EAA" w:rsidP="007C019B">
      <w:pPr>
        <w:pStyle w:val="ListParagraph"/>
        <w:tabs>
          <w:tab w:val="left" w:pos="851"/>
        </w:tabs>
        <w:jc w:val="both"/>
        <w:rPr>
          <w:rFonts w:ascii="Arial" w:eastAsia="Times New Roman" w:hAnsi="Arial" w:cs="Arial"/>
          <w:bCs/>
          <w:lang w:val="et-EE" w:eastAsia="en-GB"/>
        </w:rPr>
      </w:pPr>
    </w:p>
    <w:p w:rsidR="00085EAA" w:rsidRPr="00AD0E45" w:rsidRDefault="00F135D4" w:rsidP="007C019B">
      <w:pPr>
        <w:pStyle w:val="ListParagraph"/>
        <w:numPr>
          <w:ilvl w:val="0"/>
          <w:numId w:val="5"/>
        </w:numPr>
        <w:tabs>
          <w:tab w:val="left" w:pos="851"/>
        </w:tabs>
        <w:spacing w:after="0"/>
        <w:jc w:val="both"/>
        <w:rPr>
          <w:rFonts w:ascii="Arial" w:hAnsi="Arial" w:cs="Arial"/>
          <w:lang w:val="et-EE"/>
        </w:rPr>
      </w:pPr>
      <w:r w:rsidRPr="00AD0E45">
        <w:rPr>
          <w:rFonts w:ascii="Arial" w:eastAsia="Times New Roman" w:hAnsi="Arial" w:cs="Arial"/>
          <w:bCs/>
          <w:lang w:val="et-EE" w:eastAsia="en-GB"/>
        </w:rPr>
        <w:t>Noorte Kotkaste malevapealik</w:t>
      </w:r>
      <w:r w:rsidR="00085EAA" w:rsidRPr="00AD0E45">
        <w:rPr>
          <w:rFonts w:ascii="Arial" w:eastAsia="Times New Roman" w:hAnsi="Arial" w:cs="Arial"/>
          <w:bCs/>
          <w:lang w:val="et-EE" w:eastAsia="en-GB"/>
        </w:rPr>
        <w:t>:</w:t>
      </w:r>
    </w:p>
    <w:p w:rsidR="00085EAA" w:rsidRPr="00AD0E45" w:rsidRDefault="00F135D4"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juhib ja esindab Noorte Kotkaste malevat</w:t>
      </w:r>
      <w:r w:rsidR="00085EAA" w:rsidRPr="00AD0E45">
        <w:rPr>
          <w:rFonts w:ascii="Arial" w:hAnsi="Arial" w:cs="Arial"/>
          <w:lang w:val="et-EE"/>
        </w:rPr>
        <w:t>;</w:t>
      </w:r>
    </w:p>
    <w:p w:rsidR="004529ED" w:rsidRDefault="004529ED"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korraldab Noorte Kotkaste maleva juhatuse ja maleva pealikekogu tööd;</w:t>
      </w:r>
    </w:p>
    <w:p w:rsidR="003446D2" w:rsidRDefault="00A61496" w:rsidP="007C019B">
      <w:pPr>
        <w:pStyle w:val="ListParagraph"/>
        <w:numPr>
          <w:ilvl w:val="1"/>
          <w:numId w:val="5"/>
        </w:numPr>
        <w:tabs>
          <w:tab w:val="left" w:pos="993"/>
        </w:tabs>
        <w:spacing w:after="0"/>
        <w:ind w:left="993" w:hanging="633"/>
        <w:jc w:val="both"/>
        <w:rPr>
          <w:rFonts w:ascii="Arial" w:hAnsi="Arial" w:cs="Arial"/>
          <w:lang w:val="et-EE"/>
        </w:rPr>
      </w:pPr>
      <w:r>
        <w:rPr>
          <w:rFonts w:ascii="Arial" w:hAnsi="Arial" w:cs="Arial"/>
          <w:lang w:val="et-EE"/>
        </w:rPr>
        <w:t>otsustab</w:t>
      </w:r>
      <w:r w:rsidR="003446D2">
        <w:rPr>
          <w:rFonts w:ascii="Arial" w:hAnsi="Arial" w:cs="Arial"/>
          <w:lang w:val="et-EE"/>
        </w:rPr>
        <w:t xml:space="preserve"> liikmete vastuvõtu, välja arvamise, liikmesuse peatamise ning liikmestaatuse muutmise;</w:t>
      </w:r>
    </w:p>
    <w:p w:rsidR="003446D2" w:rsidRPr="00A73CAA" w:rsidRDefault="003446D2" w:rsidP="007C019B">
      <w:pPr>
        <w:pStyle w:val="ListParagraph"/>
        <w:numPr>
          <w:ilvl w:val="1"/>
          <w:numId w:val="5"/>
        </w:numPr>
        <w:tabs>
          <w:tab w:val="left" w:pos="993"/>
        </w:tabs>
        <w:spacing w:after="0"/>
        <w:ind w:left="993" w:hanging="633"/>
        <w:jc w:val="both"/>
        <w:rPr>
          <w:rFonts w:ascii="Arial" w:hAnsi="Arial" w:cs="Arial"/>
          <w:lang w:val="et-EE"/>
        </w:rPr>
      </w:pPr>
      <w:r w:rsidRPr="00A73CAA">
        <w:rPr>
          <w:rFonts w:ascii="Arial" w:hAnsi="Arial" w:cs="Arial"/>
          <w:lang w:val="et-EE"/>
        </w:rPr>
        <w:t>nimetab ametikohale  Noorte Kotkaste malevas rühma- ja salgapealikke ning nende abisid.</w:t>
      </w:r>
    </w:p>
    <w:p w:rsidR="00495FBA" w:rsidRPr="00AD0E45" w:rsidRDefault="00495FB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moodustab</w:t>
      </w:r>
      <w:r w:rsidR="006F213B" w:rsidRPr="00AD0E45">
        <w:rPr>
          <w:rFonts w:ascii="Arial" w:hAnsi="Arial" w:cs="Arial"/>
          <w:lang w:val="et-EE"/>
        </w:rPr>
        <w:t xml:space="preserve"> Noorte Kotkaste malevas rühmi</w:t>
      </w:r>
      <w:r w:rsidRPr="00AD0E45">
        <w:rPr>
          <w:rFonts w:ascii="Arial" w:hAnsi="Arial" w:cs="Arial"/>
          <w:lang w:val="et-EE"/>
        </w:rPr>
        <w:t>;</w:t>
      </w:r>
    </w:p>
    <w:p w:rsidR="00085EAA" w:rsidRPr="00AD0E45" w:rsidRDefault="00BD6FC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teeb kokkuvõtteid </w:t>
      </w:r>
      <w:r w:rsidR="00495FBA" w:rsidRPr="00AD0E45">
        <w:rPr>
          <w:rFonts w:ascii="Arial" w:hAnsi="Arial" w:cs="Arial"/>
          <w:lang w:val="et-EE"/>
        </w:rPr>
        <w:t xml:space="preserve">Noorte Kotkaste </w:t>
      </w:r>
      <w:r w:rsidR="00085EAA" w:rsidRPr="00AD0E45">
        <w:rPr>
          <w:rFonts w:ascii="Arial" w:hAnsi="Arial" w:cs="Arial"/>
          <w:lang w:val="et-EE"/>
        </w:rPr>
        <w:t xml:space="preserve">maleva tegevusest </w:t>
      </w:r>
      <w:r w:rsidR="00215C16">
        <w:rPr>
          <w:rFonts w:ascii="Arial" w:hAnsi="Arial" w:cs="Arial"/>
          <w:lang w:val="et-EE"/>
        </w:rPr>
        <w:t xml:space="preserve">Noorte Kotkaste </w:t>
      </w:r>
      <w:r w:rsidR="00085EAA" w:rsidRPr="00AD0E45">
        <w:rPr>
          <w:rFonts w:ascii="Arial" w:hAnsi="Arial" w:cs="Arial"/>
          <w:lang w:val="et-EE"/>
        </w:rPr>
        <w:t xml:space="preserve">keskkogule </w:t>
      </w:r>
      <w:r w:rsidRPr="00AD0E45">
        <w:rPr>
          <w:rFonts w:ascii="Arial" w:hAnsi="Arial" w:cs="Arial"/>
          <w:lang w:val="et-EE"/>
        </w:rPr>
        <w:t>ja Noorte Kotkaste peavanemale</w:t>
      </w:r>
      <w:r w:rsidR="00085EAA" w:rsidRPr="00AD0E45">
        <w:rPr>
          <w:rFonts w:ascii="Arial" w:hAnsi="Arial" w:cs="Arial"/>
          <w:lang w:val="et-EE"/>
        </w:rPr>
        <w:t>;</w:t>
      </w:r>
    </w:p>
    <w:p w:rsidR="00085EAA" w:rsidRPr="00AD0E45" w:rsidRDefault="00BD6FC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esitab </w:t>
      </w:r>
      <w:r w:rsidR="00495FBA" w:rsidRPr="00AD0E45">
        <w:rPr>
          <w:rFonts w:ascii="Arial" w:hAnsi="Arial" w:cs="Arial"/>
          <w:lang w:val="et-EE"/>
        </w:rPr>
        <w:t xml:space="preserve">Noorte Kotkaste </w:t>
      </w:r>
      <w:r w:rsidR="00085EAA" w:rsidRPr="00AD0E45">
        <w:rPr>
          <w:rFonts w:ascii="Arial" w:hAnsi="Arial" w:cs="Arial"/>
          <w:lang w:val="et-EE"/>
        </w:rPr>
        <w:t>maleva tööplaani ja eelarvetaotluse Noorte Kotkaste peavanemale;</w:t>
      </w:r>
    </w:p>
    <w:p w:rsidR="006F213B" w:rsidRPr="00AD0E45" w:rsidRDefault="00BD6FC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teeb koostööd </w:t>
      </w:r>
      <w:r w:rsidR="00085EAA" w:rsidRPr="00AD0E45">
        <w:rPr>
          <w:rFonts w:ascii="Arial" w:hAnsi="Arial" w:cs="Arial"/>
          <w:lang w:val="et-EE"/>
        </w:rPr>
        <w:t>Kaitseliidu struktuuriüksustega ning teiste Noorte Kotkaste eesmärke toetavate asutuste ja organisatsioonideg</w:t>
      </w:r>
      <w:r w:rsidRPr="00AD0E45">
        <w:rPr>
          <w:rFonts w:ascii="Arial" w:hAnsi="Arial" w:cs="Arial"/>
          <w:lang w:val="et-EE"/>
        </w:rPr>
        <w:t>a;</w:t>
      </w:r>
    </w:p>
    <w:p w:rsidR="006F213B" w:rsidRPr="00AD0E45" w:rsidRDefault="006F213B" w:rsidP="007C019B">
      <w:pPr>
        <w:pStyle w:val="ListParagraph"/>
        <w:tabs>
          <w:tab w:val="left" w:pos="851"/>
        </w:tabs>
        <w:jc w:val="both"/>
        <w:rPr>
          <w:rFonts w:ascii="Arial" w:hAnsi="Arial" w:cs="Arial"/>
          <w:lang w:val="et-EE"/>
        </w:rPr>
      </w:pPr>
    </w:p>
    <w:p w:rsidR="006F213B" w:rsidRDefault="006C15B3" w:rsidP="007C019B">
      <w:pPr>
        <w:pStyle w:val="ListParagraph"/>
        <w:numPr>
          <w:ilvl w:val="0"/>
          <w:numId w:val="5"/>
        </w:numPr>
        <w:tabs>
          <w:tab w:val="left" w:pos="851"/>
        </w:tabs>
        <w:spacing w:after="0"/>
        <w:jc w:val="both"/>
        <w:rPr>
          <w:rFonts w:ascii="Arial" w:eastAsia="Times New Roman" w:hAnsi="Arial" w:cs="Arial"/>
          <w:bCs/>
          <w:lang w:val="et-EE" w:eastAsia="en-GB"/>
        </w:rPr>
      </w:pPr>
      <w:r w:rsidRPr="00AD0E45">
        <w:rPr>
          <w:rFonts w:ascii="Arial" w:eastAsia="Times New Roman" w:hAnsi="Arial" w:cs="Arial"/>
          <w:bCs/>
          <w:lang w:val="et-EE" w:eastAsia="en-GB"/>
        </w:rPr>
        <w:t>Noorte Kotkaste malevapealik annab vastavalt oma pädevusele välja käskkirju</w:t>
      </w:r>
      <w:r w:rsidR="00954E6E">
        <w:rPr>
          <w:rFonts w:ascii="Arial" w:eastAsia="Times New Roman" w:hAnsi="Arial" w:cs="Arial"/>
          <w:bCs/>
          <w:lang w:val="et-EE" w:eastAsia="en-GB"/>
        </w:rPr>
        <w:t xml:space="preserve"> ja suulisi korraldusi</w:t>
      </w:r>
      <w:r w:rsidRPr="00AD0E45">
        <w:rPr>
          <w:rFonts w:ascii="Arial" w:eastAsia="Times New Roman" w:hAnsi="Arial" w:cs="Arial"/>
          <w:bCs/>
          <w:lang w:val="et-EE" w:eastAsia="en-GB"/>
        </w:rPr>
        <w:t>.</w:t>
      </w:r>
    </w:p>
    <w:p w:rsidR="00E14546" w:rsidRDefault="00E14546" w:rsidP="00E14546">
      <w:pPr>
        <w:pStyle w:val="ListParagraph"/>
        <w:tabs>
          <w:tab w:val="left" w:pos="851"/>
        </w:tabs>
        <w:spacing w:after="0"/>
        <w:ind w:left="360"/>
        <w:jc w:val="both"/>
        <w:rPr>
          <w:rFonts w:ascii="Arial" w:eastAsia="Times New Roman" w:hAnsi="Arial" w:cs="Arial"/>
          <w:bCs/>
          <w:lang w:val="et-EE" w:eastAsia="en-GB"/>
        </w:rPr>
      </w:pPr>
    </w:p>
    <w:p w:rsidR="00E14546" w:rsidRPr="001C79EF" w:rsidRDefault="00E14546" w:rsidP="007C019B">
      <w:pPr>
        <w:pStyle w:val="ListParagraph"/>
        <w:numPr>
          <w:ilvl w:val="0"/>
          <w:numId w:val="5"/>
        </w:numPr>
        <w:tabs>
          <w:tab w:val="left" w:pos="851"/>
        </w:tabs>
        <w:spacing w:after="0"/>
        <w:jc w:val="both"/>
        <w:rPr>
          <w:rFonts w:ascii="Arial" w:eastAsia="Times New Roman" w:hAnsi="Arial" w:cs="Arial"/>
          <w:bCs/>
          <w:lang w:val="et-EE" w:eastAsia="en-GB"/>
        </w:rPr>
      </w:pPr>
      <w:r w:rsidRPr="001C79EF">
        <w:rPr>
          <w:rFonts w:ascii="Arial" w:eastAsia="Times New Roman" w:hAnsi="Arial" w:cs="Arial"/>
          <w:bCs/>
          <w:lang w:val="et-EE" w:eastAsia="en-GB"/>
        </w:rPr>
        <w:t>Noorte Kotkast</w:t>
      </w:r>
      <w:r w:rsidR="00D728E1" w:rsidRPr="001C79EF">
        <w:rPr>
          <w:rFonts w:ascii="Arial" w:eastAsia="Times New Roman" w:hAnsi="Arial" w:cs="Arial"/>
          <w:bCs/>
          <w:lang w:val="et-EE" w:eastAsia="en-GB"/>
        </w:rPr>
        <w:t>e malevapealikul on abi, kelle</w:t>
      </w:r>
      <w:r w:rsidRPr="001C79EF">
        <w:rPr>
          <w:rFonts w:ascii="Arial" w:eastAsia="Times New Roman" w:hAnsi="Arial" w:cs="Arial"/>
          <w:bCs/>
          <w:lang w:val="et-EE" w:eastAsia="en-GB"/>
        </w:rPr>
        <w:t xml:space="preserve"> </w:t>
      </w:r>
      <w:r w:rsidR="00D728E1" w:rsidRPr="001C79EF">
        <w:rPr>
          <w:rFonts w:ascii="Arial" w:eastAsia="Times New Roman" w:hAnsi="Arial" w:cs="Arial"/>
          <w:bCs/>
          <w:lang w:val="et-EE" w:eastAsia="en-GB"/>
        </w:rPr>
        <w:t xml:space="preserve">ülesanded </w:t>
      </w:r>
      <w:r w:rsidRPr="001C79EF">
        <w:rPr>
          <w:rFonts w:ascii="Arial" w:eastAsia="Times New Roman" w:hAnsi="Arial" w:cs="Arial"/>
          <w:bCs/>
          <w:lang w:val="et-EE" w:eastAsia="en-GB"/>
        </w:rPr>
        <w:t xml:space="preserve">määrab Noorte Kotkaste malevapealik. </w:t>
      </w:r>
    </w:p>
    <w:p w:rsidR="006F213B" w:rsidRPr="00AD0E45" w:rsidRDefault="006F213B" w:rsidP="007C019B">
      <w:pPr>
        <w:pStyle w:val="ListParagraph"/>
        <w:tabs>
          <w:tab w:val="left" w:pos="851"/>
        </w:tabs>
        <w:spacing w:after="0"/>
        <w:ind w:left="360"/>
        <w:jc w:val="both"/>
        <w:rPr>
          <w:rFonts w:ascii="Arial" w:eastAsia="Times New Roman" w:hAnsi="Arial" w:cs="Arial"/>
          <w:bCs/>
          <w:lang w:val="et-EE" w:eastAsia="en-GB"/>
        </w:rPr>
      </w:pPr>
    </w:p>
    <w:p w:rsidR="00085EAA" w:rsidRPr="00AD0E45" w:rsidRDefault="00AC5D12" w:rsidP="007C019B">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Noorte Kotkaste malevkonnapealik:</w:t>
      </w:r>
    </w:p>
    <w:p w:rsidR="00085EAA" w:rsidRPr="00AD0E45" w:rsidRDefault="00F37153"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juhib ja esindab </w:t>
      </w:r>
      <w:r w:rsidR="00E25358" w:rsidRPr="00AD0E45">
        <w:rPr>
          <w:rFonts w:ascii="Arial" w:hAnsi="Arial" w:cs="Arial"/>
          <w:lang w:val="et-EE"/>
        </w:rPr>
        <w:t xml:space="preserve">Noorte Kotkaste </w:t>
      </w:r>
      <w:r w:rsidR="00085EAA" w:rsidRPr="00AD0E45">
        <w:rPr>
          <w:rFonts w:ascii="Arial" w:hAnsi="Arial" w:cs="Arial"/>
          <w:lang w:val="et-EE"/>
        </w:rPr>
        <w:t>malevkon</w:t>
      </w:r>
      <w:r w:rsidRPr="00AD0E45">
        <w:rPr>
          <w:rFonts w:ascii="Arial" w:hAnsi="Arial" w:cs="Arial"/>
          <w:lang w:val="et-EE"/>
        </w:rPr>
        <w:t>da</w:t>
      </w:r>
      <w:r w:rsidR="00865300" w:rsidRPr="00AD0E45">
        <w:rPr>
          <w:rFonts w:ascii="Arial" w:hAnsi="Arial" w:cs="Arial"/>
          <w:lang w:val="et-EE"/>
        </w:rPr>
        <w:t>;</w:t>
      </w:r>
    </w:p>
    <w:p w:rsidR="00085EAA" w:rsidRPr="00AD0E45" w:rsidRDefault="00F37153"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annab aru </w:t>
      </w:r>
      <w:r w:rsidR="00E25358" w:rsidRPr="00AD0E45">
        <w:rPr>
          <w:rFonts w:ascii="Arial" w:hAnsi="Arial" w:cs="Arial"/>
          <w:lang w:val="et-EE"/>
        </w:rPr>
        <w:t xml:space="preserve">Noorte Kotkaste </w:t>
      </w:r>
      <w:r w:rsidR="00085EAA" w:rsidRPr="00AD0E45">
        <w:rPr>
          <w:rFonts w:ascii="Arial" w:hAnsi="Arial" w:cs="Arial"/>
          <w:lang w:val="et-EE"/>
        </w:rPr>
        <w:t>malevapealikule;</w:t>
      </w:r>
    </w:p>
    <w:p w:rsidR="00BD552E" w:rsidRPr="00A23B29" w:rsidRDefault="00BD552E" w:rsidP="007C019B">
      <w:pPr>
        <w:pStyle w:val="ListParagraph"/>
        <w:numPr>
          <w:ilvl w:val="1"/>
          <w:numId w:val="5"/>
        </w:numPr>
        <w:tabs>
          <w:tab w:val="left" w:pos="993"/>
        </w:tabs>
        <w:spacing w:after="0"/>
        <w:ind w:left="993" w:hanging="633"/>
        <w:jc w:val="both"/>
        <w:rPr>
          <w:rFonts w:ascii="Arial" w:hAnsi="Arial" w:cs="Arial"/>
          <w:lang w:val="et-EE"/>
        </w:rPr>
      </w:pPr>
      <w:r w:rsidRPr="00A23B29">
        <w:rPr>
          <w:rFonts w:ascii="Arial" w:hAnsi="Arial" w:cs="Arial"/>
          <w:lang w:val="et-EE"/>
        </w:rPr>
        <w:t>teeb ettepaneku Noorte Kotkaste malevkonnas rühma moodustamiseks;</w:t>
      </w:r>
    </w:p>
    <w:p w:rsidR="00085EAA" w:rsidRPr="00AD0E45" w:rsidRDefault="00F37153"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teeb kokkuvõtteid Noorte Kotkaste </w:t>
      </w:r>
      <w:r w:rsidR="00085EAA" w:rsidRPr="00AD0E45">
        <w:rPr>
          <w:rFonts w:ascii="Arial" w:hAnsi="Arial" w:cs="Arial"/>
          <w:lang w:val="et-EE"/>
        </w:rPr>
        <w:t>malev</w:t>
      </w:r>
      <w:r w:rsidR="00D143DD" w:rsidRPr="00AD0E45">
        <w:rPr>
          <w:rFonts w:ascii="Arial" w:hAnsi="Arial" w:cs="Arial"/>
          <w:lang w:val="et-EE"/>
        </w:rPr>
        <w:t>konna tegevusest maleva pealike</w:t>
      </w:r>
      <w:r w:rsidR="00085EAA" w:rsidRPr="00AD0E45">
        <w:rPr>
          <w:rFonts w:ascii="Arial" w:hAnsi="Arial" w:cs="Arial"/>
          <w:lang w:val="et-EE"/>
        </w:rPr>
        <w:t>kogule;</w:t>
      </w:r>
    </w:p>
    <w:p w:rsidR="00085EAA" w:rsidRPr="00AD0E45" w:rsidRDefault="00C7759D"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koostab </w:t>
      </w:r>
      <w:r w:rsidR="00E25358" w:rsidRPr="00AD0E45">
        <w:rPr>
          <w:rFonts w:ascii="Arial" w:hAnsi="Arial" w:cs="Arial"/>
          <w:lang w:val="et-EE"/>
        </w:rPr>
        <w:t xml:space="preserve">Noorte Kotkaste </w:t>
      </w:r>
      <w:r w:rsidR="00085EAA" w:rsidRPr="00AD0E45">
        <w:rPr>
          <w:rFonts w:ascii="Arial" w:hAnsi="Arial" w:cs="Arial"/>
          <w:lang w:val="et-EE"/>
        </w:rPr>
        <w:t>malevkonna tööplaani;</w:t>
      </w:r>
    </w:p>
    <w:p w:rsidR="00085EAA" w:rsidRPr="00AD0E45" w:rsidRDefault="00C7759D"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lastRenderedPageBreak/>
        <w:t>teeb koostööd</w:t>
      </w:r>
      <w:r w:rsidR="00891088" w:rsidRPr="00AD0E45">
        <w:rPr>
          <w:rFonts w:ascii="Arial" w:hAnsi="Arial" w:cs="Arial"/>
          <w:lang w:val="et-EE"/>
        </w:rPr>
        <w:t xml:space="preserve"> </w:t>
      </w:r>
      <w:r w:rsidR="00085EAA" w:rsidRPr="00AD0E45">
        <w:rPr>
          <w:rFonts w:ascii="Arial" w:hAnsi="Arial" w:cs="Arial"/>
          <w:lang w:val="et-EE"/>
        </w:rPr>
        <w:t>Kaitseliidu allüksustega ning teiste Noorte Kotkaste eesmärke toetavate asutuste ja organisatsioonidega;</w:t>
      </w:r>
    </w:p>
    <w:p w:rsidR="00085EAA" w:rsidRPr="00AD0E45" w:rsidRDefault="00085EAA" w:rsidP="007C019B">
      <w:pPr>
        <w:tabs>
          <w:tab w:val="left" w:pos="851"/>
        </w:tabs>
        <w:spacing w:after="0"/>
        <w:jc w:val="both"/>
        <w:rPr>
          <w:rFonts w:ascii="Arial" w:hAnsi="Arial" w:cs="Arial"/>
          <w:lang w:val="et-EE"/>
        </w:rPr>
      </w:pPr>
    </w:p>
    <w:p w:rsidR="00A73CAA" w:rsidRDefault="00A73CAA" w:rsidP="007C019B">
      <w:pPr>
        <w:pStyle w:val="ListParagraph"/>
        <w:numPr>
          <w:ilvl w:val="0"/>
          <w:numId w:val="5"/>
        </w:numPr>
        <w:tabs>
          <w:tab w:val="left" w:pos="851"/>
        </w:tabs>
        <w:spacing w:after="0"/>
        <w:jc w:val="both"/>
        <w:rPr>
          <w:rFonts w:ascii="Arial" w:hAnsi="Arial" w:cs="Arial"/>
          <w:lang w:val="et-EE"/>
        </w:rPr>
      </w:pPr>
      <w:r>
        <w:rPr>
          <w:rFonts w:ascii="Arial" w:hAnsi="Arial" w:cs="Arial"/>
          <w:lang w:val="et-EE"/>
        </w:rPr>
        <w:t>Noorte Kotkaste r</w:t>
      </w:r>
      <w:r w:rsidR="00085EAA" w:rsidRPr="00AD0E45">
        <w:rPr>
          <w:rFonts w:ascii="Arial" w:hAnsi="Arial" w:cs="Arial"/>
          <w:lang w:val="et-EE"/>
        </w:rPr>
        <w:t>ühmapealik</w:t>
      </w:r>
      <w:r>
        <w:rPr>
          <w:rFonts w:ascii="Arial" w:hAnsi="Arial" w:cs="Arial"/>
          <w:lang w:val="et-EE"/>
        </w:rPr>
        <w:t>:</w:t>
      </w:r>
    </w:p>
    <w:p w:rsidR="00085EAA" w:rsidRPr="00AD0E45" w:rsidRDefault="00A73CAA" w:rsidP="007C019B">
      <w:pPr>
        <w:pStyle w:val="ListParagraph"/>
        <w:numPr>
          <w:ilvl w:val="1"/>
          <w:numId w:val="5"/>
        </w:numPr>
        <w:tabs>
          <w:tab w:val="left" w:pos="993"/>
        </w:tabs>
        <w:spacing w:after="0"/>
        <w:jc w:val="both"/>
        <w:rPr>
          <w:rFonts w:ascii="Arial" w:hAnsi="Arial" w:cs="Arial"/>
          <w:lang w:val="et-EE"/>
        </w:rPr>
      </w:pPr>
      <w:r>
        <w:rPr>
          <w:rFonts w:ascii="Arial" w:hAnsi="Arial" w:cs="Arial"/>
          <w:lang w:val="et-EE"/>
        </w:rPr>
        <w:t>esindab ja juhib rühma;</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koordineerib rühma tegevusi, viib läbi koondusi, järgides noorsootöö kutse-eetika põhiteese;</w:t>
      </w:r>
    </w:p>
    <w:p w:rsidR="00085EAA" w:rsidRPr="00AD0E45" w:rsidRDefault="004529ED"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peab liikmete aktiivsuse </w:t>
      </w:r>
      <w:r w:rsidR="000D7428" w:rsidRPr="00AD0E45">
        <w:rPr>
          <w:rFonts w:ascii="Arial" w:hAnsi="Arial" w:cs="Arial"/>
          <w:lang w:val="et-EE"/>
        </w:rPr>
        <w:t>arvest</w:t>
      </w:r>
      <w:r w:rsidRPr="00AD0E45">
        <w:rPr>
          <w:rFonts w:ascii="Arial" w:hAnsi="Arial" w:cs="Arial"/>
          <w:lang w:val="et-EE"/>
        </w:rPr>
        <w:t>ust ning esitab liikmeid tunnustamiseks;</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koostab ja esitab oma rühma tegevusplaani malev</w:t>
      </w:r>
      <w:r w:rsidR="003C4363" w:rsidRPr="00AD0E45">
        <w:rPr>
          <w:rFonts w:ascii="Arial" w:hAnsi="Arial" w:cs="Arial"/>
          <w:lang w:val="et-EE"/>
        </w:rPr>
        <w:t>a</w:t>
      </w:r>
      <w:r w:rsidRPr="00AD0E45">
        <w:rPr>
          <w:rFonts w:ascii="Arial" w:hAnsi="Arial" w:cs="Arial"/>
          <w:lang w:val="et-EE"/>
        </w:rPr>
        <w:t xml:space="preserve">- </w:t>
      </w:r>
      <w:r w:rsidR="00E25358" w:rsidRPr="00AD0E45">
        <w:rPr>
          <w:rFonts w:ascii="Arial" w:hAnsi="Arial" w:cs="Arial"/>
          <w:lang w:val="et-EE"/>
        </w:rPr>
        <w:t>ja</w:t>
      </w:r>
      <w:r w:rsidR="0068517A">
        <w:rPr>
          <w:rFonts w:ascii="Arial" w:hAnsi="Arial" w:cs="Arial"/>
          <w:lang w:val="et-EE"/>
        </w:rPr>
        <w:t xml:space="preserve"> </w:t>
      </w:r>
      <w:r w:rsidR="00E25358" w:rsidRPr="00AD0E45">
        <w:rPr>
          <w:rFonts w:ascii="Arial" w:hAnsi="Arial" w:cs="Arial"/>
          <w:lang w:val="et-EE"/>
        </w:rPr>
        <w:t>/</w:t>
      </w:r>
      <w:r w:rsidR="0068517A">
        <w:rPr>
          <w:rFonts w:ascii="Arial" w:hAnsi="Arial" w:cs="Arial"/>
          <w:lang w:val="et-EE"/>
        </w:rPr>
        <w:t xml:space="preserve"> </w:t>
      </w:r>
      <w:r w:rsidRPr="00AD0E45">
        <w:rPr>
          <w:rFonts w:ascii="Arial" w:hAnsi="Arial" w:cs="Arial"/>
          <w:lang w:val="et-EE"/>
        </w:rPr>
        <w:t>või malev</w:t>
      </w:r>
      <w:r w:rsidR="003C4363" w:rsidRPr="00AD0E45">
        <w:rPr>
          <w:rFonts w:ascii="Arial" w:hAnsi="Arial" w:cs="Arial"/>
          <w:lang w:val="et-EE"/>
        </w:rPr>
        <w:t>konna</w:t>
      </w:r>
      <w:r w:rsidRPr="00AD0E45">
        <w:rPr>
          <w:rFonts w:ascii="Arial" w:hAnsi="Arial" w:cs="Arial"/>
          <w:lang w:val="et-EE"/>
        </w:rPr>
        <w:t>pealikule;</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järgib järgu- ja erikatsete nõuetes sätestatut ning korraldab vastavaid koolitusi;</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osaleb maleva ja vajadusel üleriigiliste ürituste ettevalmistamises ja läbiviimises;</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annab oma rühma tegevusest õigeaegselt ja vajalikus mahus aru malev</w:t>
      </w:r>
      <w:r w:rsidR="004A1BC8" w:rsidRPr="00AD0E45">
        <w:rPr>
          <w:rFonts w:ascii="Arial" w:hAnsi="Arial" w:cs="Arial"/>
          <w:lang w:val="et-EE"/>
        </w:rPr>
        <w:t>a</w:t>
      </w:r>
      <w:r w:rsidRPr="00AD0E45">
        <w:rPr>
          <w:rFonts w:ascii="Arial" w:hAnsi="Arial" w:cs="Arial"/>
          <w:lang w:val="et-EE"/>
        </w:rPr>
        <w:t xml:space="preserve">- </w:t>
      </w:r>
      <w:r w:rsidR="00E25358" w:rsidRPr="00AD0E45">
        <w:rPr>
          <w:rFonts w:ascii="Arial" w:hAnsi="Arial" w:cs="Arial"/>
          <w:lang w:val="et-EE"/>
        </w:rPr>
        <w:t>ja</w:t>
      </w:r>
      <w:r w:rsidR="0068517A">
        <w:rPr>
          <w:rFonts w:ascii="Arial" w:hAnsi="Arial" w:cs="Arial"/>
          <w:lang w:val="et-EE"/>
        </w:rPr>
        <w:t xml:space="preserve"> </w:t>
      </w:r>
      <w:r w:rsidR="00E25358" w:rsidRPr="00AD0E45">
        <w:rPr>
          <w:rFonts w:ascii="Arial" w:hAnsi="Arial" w:cs="Arial"/>
          <w:lang w:val="et-EE"/>
        </w:rPr>
        <w:t>/</w:t>
      </w:r>
      <w:r w:rsidR="0068517A">
        <w:rPr>
          <w:rFonts w:ascii="Arial" w:hAnsi="Arial" w:cs="Arial"/>
          <w:lang w:val="et-EE"/>
        </w:rPr>
        <w:t xml:space="preserve"> </w:t>
      </w:r>
      <w:r w:rsidRPr="00AD0E45">
        <w:rPr>
          <w:rFonts w:ascii="Arial" w:hAnsi="Arial" w:cs="Arial"/>
          <w:lang w:val="et-EE"/>
        </w:rPr>
        <w:t>või malev</w:t>
      </w:r>
      <w:r w:rsidR="004A1BC8" w:rsidRPr="00AD0E45">
        <w:rPr>
          <w:rFonts w:ascii="Arial" w:hAnsi="Arial" w:cs="Arial"/>
          <w:lang w:val="et-EE"/>
        </w:rPr>
        <w:t>konna</w:t>
      </w:r>
      <w:r w:rsidRPr="00AD0E45">
        <w:rPr>
          <w:rFonts w:ascii="Arial" w:hAnsi="Arial" w:cs="Arial"/>
          <w:lang w:val="et-EE"/>
        </w:rPr>
        <w:t>pealikule;</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tutvustab oma rühma tegevusi avalikel üritustel ja erinevates meediavahendites;</w:t>
      </w:r>
    </w:p>
    <w:p w:rsidR="00085EAA" w:rsidRPr="00AD0E45" w:rsidRDefault="00085EAA"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teeb ettepanekuid töö paremaks korraldamiseks.</w:t>
      </w:r>
    </w:p>
    <w:p w:rsidR="009F023D" w:rsidRPr="00AD0E45" w:rsidRDefault="009F023D" w:rsidP="007C019B">
      <w:pPr>
        <w:pStyle w:val="ListParagraph"/>
        <w:tabs>
          <w:tab w:val="left" w:pos="851"/>
          <w:tab w:val="left" w:pos="993"/>
        </w:tabs>
        <w:spacing w:after="0"/>
        <w:ind w:left="792"/>
        <w:jc w:val="both"/>
        <w:rPr>
          <w:rFonts w:ascii="Arial" w:hAnsi="Arial" w:cs="Arial"/>
          <w:lang w:val="et-EE"/>
        </w:rPr>
      </w:pPr>
    </w:p>
    <w:p w:rsidR="00B96CFA" w:rsidRDefault="00085EAA" w:rsidP="00113DA6">
      <w:pPr>
        <w:pStyle w:val="ListParagraph"/>
        <w:numPr>
          <w:ilvl w:val="0"/>
          <w:numId w:val="5"/>
        </w:numPr>
        <w:tabs>
          <w:tab w:val="left" w:pos="851"/>
        </w:tabs>
        <w:spacing w:after="0"/>
        <w:jc w:val="both"/>
        <w:rPr>
          <w:rFonts w:ascii="Arial" w:hAnsi="Arial" w:cs="Arial"/>
          <w:lang w:val="et-EE"/>
        </w:rPr>
      </w:pPr>
      <w:r w:rsidRPr="00AD0E45">
        <w:rPr>
          <w:rFonts w:ascii="Arial" w:hAnsi="Arial" w:cs="Arial"/>
          <w:lang w:val="et-EE"/>
        </w:rPr>
        <w:t xml:space="preserve">Salgapealiku ülesandeks on rühmapealiku juhendamisel salga tegevuse korraldamine. </w:t>
      </w:r>
    </w:p>
    <w:p w:rsidR="005C3178" w:rsidRPr="00113DA6" w:rsidRDefault="005C3178" w:rsidP="005C3178">
      <w:pPr>
        <w:pStyle w:val="ListParagraph"/>
        <w:tabs>
          <w:tab w:val="left" w:pos="851"/>
        </w:tabs>
        <w:spacing w:after="0"/>
        <w:ind w:left="360"/>
        <w:jc w:val="both"/>
        <w:rPr>
          <w:rFonts w:ascii="Arial" w:hAnsi="Arial" w:cs="Arial"/>
          <w:lang w:val="et-EE"/>
        </w:rPr>
      </w:pPr>
    </w:p>
    <w:p w:rsidR="00891088" w:rsidRPr="00822D51" w:rsidRDefault="00113DA6" w:rsidP="005C3178">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15" w:name="_Toc353570110"/>
      <w:r w:rsidRPr="00822D51">
        <w:rPr>
          <w:rFonts w:ascii="Arial" w:eastAsia="Times New Roman" w:hAnsi="Arial" w:cs="Arial"/>
          <w:b/>
          <w:bCs/>
          <w:caps/>
          <w:lang w:val="et-EE" w:eastAsia="en-GB"/>
        </w:rPr>
        <w:t>J</w:t>
      </w:r>
      <w:r w:rsidR="00891088" w:rsidRPr="00822D51">
        <w:rPr>
          <w:rFonts w:ascii="Arial" w:eastAsia="Times New Roman" w:hAnsi="Arial" w:cs="Arial"/>
          <w:b/>
          <w:bCs/>
          <w:caps/>
          <w:lang w:val="et-EE" w:eastAsia="en-GB"/>
        </w:rPr>
        <w:t>ärelevalve</w:t>
      </w:r>
      <w:bookmarkEnd w:id="15"/>
    </w:p>
    <w:p w:rsidR="00891088" w:rsidRPr="00AD0E45" w:rsidRDefault="00891088" w:rsidP="007C019B">
      <w:pPr>
        <w:pStyle w:val="ListParagraph"/>
        <w:tabs>
          <w:tab w:val="left" w:pos="851"/>
        </w:tabs>
        <w:spacing w:after="0"/>
        <w:jc w:val="both"/>
        <w:outlineLvl w:val="1"/>
        <w:rPr>
          <w:rFonts w:ascii="Arial" w:eastAsia="Times New Roman" w:hAnsi="Arial" w:cs="Arial"/>
          <w:b/>
          <w:bCs/>
          <w:lang w:val="et-EE" w:eastAsia="en-GB"/>
        </w:rPr>
      </w:pPr>
    </w:p>
    <w:p w:rsidR="00891088" w:rsidRPr="00AD0E45" w:rsidRDefault="00113DA6" w:rsidP="007C019B">
      <w:pPr>
        <w:pStyle w:val="ListParagraph"/>
        <w:numPr>
          <w:ilvl w:val="0"/>
          <w:numId w:val="5"/>
        </w:numPr>
        <w:tabs>
          <w:tab w:val="left" w:pos="851"/>
        </w:tabs>
        <w:spacing w:after="0"/>
        <w:jc w:val="both"/>
        <w:rPr>
          <w:rFonts w:ascii="Arial" w:hAnsi="Arial" w:cs="Arial"/>
          <w:lang w:val="et-EE"/>
        </w:rPr>
      </w:pPr>
      <w:bookmarkStart w:id="16" w:name="lg4"/>
      <w:bookmarkEnd w:id="16"/>
      <w:r>
        <w:rPr>
          <w:rFonts w:ascii="Arial" w:hAnsi="Arial" w:cs="Arial"/>
          <w:lang w:val="et-EE"/>
        </w:rPr>
        <w:t>J</w:t>
      </w:r>
      <w:r w:rsidR="00891088" w:rsidRPr="00AD0E45">
        <w:rPr>
          <w:rFonts w:ascii="Arial" w:hAnsi="Arial" w:cs="Arial"/>
          <w:lang w:val="et-EE"/>
        </w:rPr>
        <w:t>ärelevalvet teostatakse organisatsioonis järgnevalt:</w:t>
      </w:r>
    </w:p>
    <w:p w:rsidR="00891088" w:rsidRPr="00AD0E45" w:rsidRDefault="0089108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Kaitseliidu ülem võib peatada peavanema poolt väljaantud käskkirja ja korralduse täitmise või tunnistada see kehtetuks</w:t>
      </w:r>
      <w:r w:rsidR="00954E6E">
        <w:rPr>
          <w:rFonts w:ascii="Arial" w:hAnsi="Arial" w:cs="Arial"/>
          <w:lang w:val="et-EE"/>
        </w:rPr>
        <w:t>;</w:t>
      </w:r>
    </w:p>
    <w:p w:rsidR="00891088" w:rsidRPr="00AD0E45" w:rsidRDefault="0089108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Peavanem võib peatada Noorte Kotkaste malevapealiku poolt väljaantud </w:t>
      </w:r>
      <w:r w:rsidR="00C74A8F">
        <w:rPr>
          <w:rFonts w:ascii="Arial" w:hAnsi="Arial" w:cs="Arial"/>
          <w:lang w:val="et-EE"/>
        </w:rPr>
        <w:t>käsu</w:t>
      </w:r>
      <w:r w:rsidR="00C74A8F" w:rsidRPr="00AD0E45">
        <w:rPr>
          <w:rFonts w:ascii="Arial" w:hAnsi="Arial" w:cs="Arial"/>
          <w:lang w:val="et-EE"/>
        </w:rPr>
        <w:t xml:space="preserve"> </w:t>
      </w:r>
      <w:r w:rsidRPr="00AD0E45">
        <w:rPr>
          <w:rFonts w:ascii="Arial" w:hAnsi="Arial" w:cs="Arial"/>
          <w:lang w:val="et-EE"/>
        </w:rPr>
        <w:t>täitmi</w:t>
      </w:r>
      <w:r w:rsidR="00C74A8F">
        <w:rPr>
          <w:rFonts w:ascii="Arial" w:hAnsi="Arial" w:cs="Arial"/>
          <w:lang w:val="et-EE"/>
        </w:rPr>
        <w:t>s</w:t>
      </w:r>
      <w:r w:rsidRPr="00AD0E45">
        <w:rPr>
          <w:rFonts w:ascii="Arial" w:hAnsi="Arial" w:cs="Arial"/>
          <w:lang w:val="et-EE"/>
        </w:rPr>
        <w:t>e või tunnistada see kehtetuks</w:t>
      </w:r>
      <w:r w:rsidR="00954E6E">
        <w:rPr>
          <w:rFonts w:ascii="Arial" w:hAnsi="Arial" w:cs="Arial"/>
          <w:lang w:val="et-EE"/>
        </w:rPr>
        <w:t>;</w:t>
      </w:r>
    </w:p>
    <w:p w:rsidR="00891088" w:rsidRPr="00AD0E45" w:rsidRDefault="00891088" w:rsidP="007C019B">
      <w:pPr>
        <w:pStyle w:val="ListParagraph"/>
        <w:numPr>
          <w:ilvl w:val="1"/>
          <w:numId w:val="5"/>
        </w:numPr>
        <w:tabs>
          <w:tab w:val="left" w:pos="993"/>
        </w:tabs>
        <w:spacing w:after="0"/>
        <w:ind w:left="993" w:hanging="633"/>
        <w:jc w:val="both"/>
        <w:rPr>
          <w:rFonts w:ascii="Arial" w:hAnsi="Arial" w:cs="Arial"/>
          <w:lang w:val="et-EE"/>
        </w:rPr>
      </w:pPr>
      <w:r w:rsidRPr="00AD0E45">
        <w:rPr>
          <w:rFonts w:ascii="Arial" w:hAnsi="Arial" w:cs="Arial"/>
          <w:lang w:val="et-EE"/>
        </w:rPr>
        <w:t xml:space="preserve">Noorte Kotkaste malevapealik võib peatada Noorte Kotkaste malevkonnapealiku ja rühmapealiku poolt antud </w:t>
      </w:r>
      <w:r w:rsidR="00E6737C">
        <w:rPr>
          <w:rFonts w:ascii="Arial" w:hAnsi="Arial" w:cs="Arial"/>
          <w:lang w:val="et-EE"/>
        </w:rPr>
        <w:t>käsu</w:t>
      </w:r>
      <w:r w:rsidR="00E6737C" w:rsidRPr="00AD0E45">
        <w:rPr>
          <w:rFonts w:ascii="Arial" w:hAnsi="Arial" w:cs="Arial"/>
          <w:lang w:val="et-EE"/>
        </w:rPr>
        <w:t xml:space="preserve"> </w:t>
      </w:r>
      <w:r w:rsidRPr="00AD0E45">
        <w:rPr>
          <w:rFonts w:ascii="Arial" w:hAnsi="Arial" w:cs="Arial"/>
          <w:lang w:val="et-EE"/>
        </w:rPr>
        <w:t>täitmise.</w:t>
      </w:r>
    </w:p>
    <w:p w:rsidR="00891088" w:rsidRPr="00AD0E45" w:rsidRDefault="00891088" w:rsidP="007C019B">
      <w:pPr>
        <w:pStyle w:val="ListParagraph"/>
        <w:tabs>
          <w:tab w:val="left" w:pos="851"/>
        </w:tabs>
        <w:spacing w:after="0"/>
        <w:ind w:left="360"/>
        <w:jc w:val="both"/>
        <w:rPr>
          <w:rFonts w:ascii="Arial" w:hAnsi="Arial" w:cs="Arial"/>
          <w:lang w:val="et-EE"/>
        </w:rPr>
      </w:pPr>
    </w:p>
    <w:p w:rsidR="00BB0EC7" w:rsidRPr="00AD0E45" w:rsidRDefault="00FB4276"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r w:rsidRPr="00AD0E45">
        <w:rPr>
          <w:rFonts w:ascii="Arial" w:eastAsia="Times New Roman" w:hAnsi="Arial" w:cs="Arial"/>
          <w:b/>
          <w:bCs/>
          <w:caps/>
          <w:lang w:val="et-EE" w:eastAsia="en-GB"/>
        </w:rPr>
        <w:t xml:space="preserve">  </w:t>
      </w:r>
      <w:bookmarkStart w:id="17" w:name="_Toc353570111"/>
      <w:r w:rsidR="00BB0EC7" w:rsidRPr="00AD0E45">
        <w:rPr>
          <w:rFonts w:ascii="Arial" w:eastAsia="Times New Roman" w:hAnsi="Arial" w:cs="Arial"/>
          <w:b/>
          <w:bCs/>
          <w:caps/>
          <w:lang w:val="et-EE" w:eastAsia="en-GB"/>
        </w:rPr>
        <w:t>Noorte Kotkaste</w:t>
      </w:r>
      <w:r w:rsidR="00A23B29">
        <w:rPr>
          <w:rFonts w:ascii="Arial" w:eastAsia="Times New Roman" w:hAnsi="Arial" w:cs="Arial"/>
          <w:b/>
          <w:bCs/>
          <w:caps/>
          <w:lang w:val="et-EE" w:eastAsia="en-GB"/>
        </w:rPr>
        <w:t xml:space="preserve"> ALLÜKSUSTE</w:t>
      </w:r>
      <w:r w:rsidR="00BB0EC7" w:rsidRPr="00AD0E45">
        <w:rPr>
          <w:rFonts w:ascii="Arial" w:eastAsia="Times New Roman" w:hAnsi="Arial" w:cs="Arial"/>
          <w:b/>
          <w:bCs/>
          <w:caps/>
          <w:lang w:val="et-EE" w:eastAsia="en-GB"/>
        </w:rPr>
        <w:t xml:space="preserve"> juht</w:t>
      </w:r>
      <w:bookmarkEnd w:id="17"/>
      <w:r w:rsidR="00A23B29">
        <w:rPr>
          <w:rFonts w:ascii="Arial" w:eastAsia="Times New Roman" w:hAnsi="Arial" w:cs="Arial"/>
          <w:b/>
          <w:bCs/>
          <w:caps/>
          <w:lang w:val="et-EE" w:eastAsia="en-GB"/>
        </w:rPr>
        <w:t>imine</w:t>
      </w:r>
    </w:p>
    <w:p w:rsidR="00461FC5" w:rsidRPr="00AD0E45" w:rsidRDefault="00461FC5" w:rsidP="007C019B">
      <w:pPr>
        <w:pStyle w:val="Heading2"/>
        <w:tabs>
          <w:tab w:val="left" w:pos="851"/>
        </w:tabs>
        <w:jc w:val="both"/>
        <w:rPr>
          <w:rFonts w:cs="Arial"/>
          <w:lang w:val="et-EE"/>
        </w:rPr>
      </w:pPr>
      <w:bookmarkStart w:id="18" w:name="_Toc353570114"/>
      <w:r w:rsidRPr="00AD0E45">
        <w:rPr>
          <w:rFonts w:cs="Arial"/>
          <w:lang w:val="et-EE"/>
        </w:rPr>
        <w:t>Noorte Kotkaste maleva pealikekogu</w:t>
      </w:r>
      <w:bookmarkEnd w:id="18"/>
    </w:p>
    <w:p w:rsidR="00461FC5" w:rsidRPr="00AD0E45" w:rsidRDefault="00461FC5" w:rsidP="007C019B">
      <w:pPr>
        <w:pStyle w:val="ListParagraph"/>
        <w:tabs>
          <w:tab w:val="left" w:pos="851"/>
        </w:tabs>
        <w:jc w:val="both"/>
        <w:rPr>
          <w:rFonts w:ascii="Arial" w:hAnsi="Arial" w:cs="Arial"/>
          <w:lang w:val="et-EE"/>
        </w:rPr>
      </w:pPr>
    </w:p>
    <w:p w:rsidR="00E34F7B" w:rsidRPr="00AD0E45" w:rsidRDefault="00E34F7B" w:rsidP="000F4829">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 xml:space="preserve">Noorte </w:t>
      </w:r>
      <w:r w:rsidR="00E23729" w:rsidRPr="00AD0E45">
        <w:rPr>
          <w:rFonts w:ascii="Arial" w:hAnsi="Arial" w:cs="Arial"/>
          <w:lang w:val="et-EE"/>
        </w:rPr>
        <w:t>K</w:t>
      </w:r>
      <w:r w:rsidRPr="00AD0E45">
        <w:rPr>
          <w:rFonts w:ascii="Arial" w:hAnsi="Arial" w:cs="Arial"/>
          <w:lang w:val="et-EE"/>
        </w:rPr>
        <w:t>otkaste maleva pealikekogu</w:t>
      </w:r>
      <w:r w:rsidR="00E6737C">
        <w:rPr>
          <w:rFonts w:ascii="Arial" w:hAnsi="Arial" w:cs="Arial"/>
          <w:lang w:val="et-EE"/>
        </w:rPr>
        <w:t xml:space="preserve"> on Noorte Kotkaste maleva kõrgeim juhtorgan, kuhu</w:t>
      </w:r>
      <w:r w:rsidRPr="00AD0E45">
        <w:rPr>
          <w:rFonts w:ascii="Arial" w:hAnsi="Arial" w:cs="Arial"/>
          <w:lang w:val="et-EE"/>
        </w:rPr>
        <w:t xml:space="preserve"> kuuluvad malevkonna – ja rühmapealikud ning nende abid. Koosolek on otsustusvõimeline, </w:t>
      </w:r>
      <w:r w:rsidRPr="002A30B7">
        <w:rPr>
          <w:rFonts w:ascii="Arial" w:hAnsi="Arial" w:cs="Arial"/>
          <w:lang w:val="et-EE"/>
        </w:rPr>
        <w:t>kui kohal on malevapealik</w:t>
      </w:r>
      <w:r w:rsidR="000F4829" w:rsidRPr="002A30B7">
        <w:rPr>
          <w:rFonts w:ascii="Arial" w:hAnsi="Arial" w:cs="Arial"/>
          <w:lang w:val="et-EE"/>
        </w:rPr>
        <w:t xml:space="preserve"> või teda asendama määratud noortejuht</w:t>
      </w:r>
      <w:r w:rsidRPr="002A30B7">
        <w:rPr>
          <w:rFonts w:ascii="Arial" w:hAnsi="Arial" w:cs="Arial"/>
          <w:lang w:val="et-EE"/>
        </w:rPr>
        <w:t xml:space="preserve"> ja vähemalt pooled </w:t>
      </w:r>
      <w:r w:rsidRPr="00AD0E45">
        <w:rPr>
          <w:rFonts w:ascii="Arial" w:hAnsi="Arial" w:cs="Arial"/>
          <w:lang w:val="et-EE"/>
        </w:rPr>
        <w:t xml:space="preserve">hääleõiguslikest liikmetest. Hääleõigus on </w:t>
      </w:r>
      <w:r w:rsidR="00F939C7">
        <w:rPr>
          <w:rFonts w:ascii="Arial" w:hAnsi="Arial" w:cs="Arial"/>
          <w:lang w:val="et-EE"/>
        </w:rPr>
        <w:t xml:space="preserve">täiskasvanud </w:t>
      </w:r>
      <w:r w:rsidR="00852977" w:rsidRPr="00AD0E45">
        <w:rPr>
          <w:rFonts w:ascii="Arial" w:hAnsi="Arial" w:cs="Arial"/>
          <w:lang w:val="et-EE"/>
        </w:rPr>
        <w:t>noorte</w:t>
      </w:r>
      <w:r w:rsidRPr="00AD0E45">
        <w:rPr>
          <w:rFonts w:ascii="Arial" w:hAnsi="Arial" w:cs="Arial"/>
          <w:lang w:val="et-EE"/>
        </w:rPr>
        <w:t>juhtidel</w:t>
      </w:r>
      <w:r w:rsidR="00E6737C">
        <w:rPr>
          <w:rFonts w:ascii="Arial" w:hAnsi="Arial" w:cs="Arial"/>
          <w:lang w:val="et-EE"/>
        </w:rPr>
        <w:t xml:space="preserve">. </w:t>
      </w:r>
      <w:r w:rsidRPr="00AD0E45">
        <w:rPr>
          <w:rFonts w:ascii="Arial" w:hAnsi="Arial" w:cs="Arial"/>
          <w:lang w:val="et-EE"/>
        </w:rPr>
        <w:t>Noorte Kotkaste peavanemal, Kaitseliidu malevapealikul</w:t>
      </w:r>
      <w:r w:rsidR="00E6737C">
        <w:rPr>
          <w:rFonts w:ascii="Arial" w:hAnsi="Arial" w:cs="Arial"/>
          <w:lang w:val="et-EE"/>
        </w:rPr>
        <w:t xml:space="preserve"> ja</w:t>
      </w:r>
      <w:r w:rsidRPr="00AD0E45">
        <w:rPr>
          <w:rFonts w:ascii="Arial" w:hAnsi="Arial" w:cs="Arial"/>
          <w:lang w:val="et-EE"/>
        </w:rPr>
        <w:t xml:space="preserve"> noorteinstruktoril on sõnaõigus.</w:t>
      </w:r>
    </w:p>
    <w:p w:rsidR="007C1599" w:rsidRPr="00AD0E45" w:rsidRDefault="007C1599" w:rsidP="007C019B">
      <w:pPr>
        <w:pStyle w:val="ListParagraph"/>
        <w:tabs>
          <w:tab w:val="left" w:pos="851"/>
        </w:tabs>
        <w:spacing w:after="0"/>
        <w:ind w:left="360"/>
        <w:jc w:val="both"/>
        <w:rPr>
          <w:rFonts w:ascii="Arial" w:hAnsi="Arial" w:cs="Arial"/>
          <w:lang w:val="et-EE"/>
        </w:rPr>
      </w:pPr>
    </w:p>
    <w:p w:rsidR="00E34F7B" w:rsidRPr="00AD0E45" w:rsidRDefault="00F76CED"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 xml:space="preserve">Noorte Kotkaste maleva </w:t>
      </w:r>
      <w:r>
        <w:rPr>
          <w:rFonts w:ascii="Arial" w:hAnsi="Arial" w:cs="Arial"/>
          <w:lang w:val="et-EE"/>
        </w:rPr>
        <w:t>pealikekogu</w:t>
      </w:r>
      <w:r w:rsidRPr="00AD0E45">
        <w:rPr>
          <w:rFonts w:ascii="Arial" w:hAnsi="Arial" w:cs="Arial"/>
          <w:lang w:val="et-EE"/>
        </w:rPr>
        <w:t xml:space="preserve"> koosoleku kutsub vastavalt vajadusele kokku Noorte Kotkaste malevapealik</w:t>
      </w:r>
      <w:r>
        <w:rPr>
          <w:rFonts w:ascii="Arial" w:hAnsi="Arial" w:cs="Arial"/>
          <w:lang w:val="et-EE"/>
        </w:rPr>
        <w:t xml:space="preserve">, </w:t>
      </w:r>
      <w:r w:rsidRPr="00AD0E45">
        <w:rPr>
          <w:rFonts w:ascii="Arial" w:hAnsi="Arial" w:cs="Arial"/>
          <w:lang w:val="et-EE"/>
        </w:rPr>
        <w:t xml:space="preserve">kuid mitte harvem kui </w:t>
      </w:r>
      <w:r>
        <w:rPr>
          <w:rFonts w:ascii="Arial" w:hAnsi="Arial" w:cs="Arial"/>
          <w:lang w:val="et-EE"/>
        </w:rPr>
        <w:t>üks</w:t>
      </w:r>
      <w:r w:rsidRPr="00AD0E45">
        <w:rPr>
          <w:rFonts w:ascii="Arial" w:hAnsi="Arial" w:cs="Arial"/>
          <w:lang w:val="et-EE"/>
        </w:rPr>
        <w:t xml:space="preserve"> korda aastas</w:t>
      </w:r>
      <w:r w:rsidR="00E34F7B" w:rsidRPr="00AD0E45">
        <w:rPr>
          <w:rFonts w:ascii="Arial" w:hAnsi="Arial" w:cs="Arial"/>
          <w:lang w:val="et-EE"/>
        </w:rPr>
        <w:t>.</w:t>
      </w:r>
    </w:p>
    <w:p w:rsidR="00E34F7B" w:rsidRPr="00AD0E45" w:rsidRDefault="00E34F7B" w:rsidP="007C019B">
      <w:pPr>
        <w:pStyle w:val="ListParagraph"/>
        <w:tabs>
          <w:tab w:val="left" w:pos="851"/>
        </w:tabs>
        <w:jc w:val="both"/>
        <w:rPr>
          <w:rFonts w:ascii="Arial" w:hAnsi="Arial" w:cs="Arial"/>
          <w:lang w:val="et-EE"/>
        </w:rPr>
      </w:pPr>
    </w:p>
    <w:p w:rsidR="00461FC5" w:rsidRPr="00AD0E45" w:rsidRDefault="00461FC5"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Noorte Kotkaste maleva pealikekogu:</w:t>
      </w:r>
    </w:p>
    <w:p w:rsidR="00461FC5" w:rsidRPr="00AD0E45" w:rsidRDefault="00461FC5"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 xml:space="preserve">valib Noorte </w:t>
      </w:r>
      <w:r w:rsidR="00F939C7">
        <w:rPr>
          <w:rFonts w:ascii="Arial" w:hAnsi="Arial" w:cs="Arial"/>
          <w:lang w:val="et-EE"/>
        </w:rPr>
        <w:t>K</w:t>
      </w:r>
      <w:r w:rsidRPr="00AD0E45">
        <w:rPr>
          <w:rFonts w:ascii="Arial" w:hAnsi="Arial" w:cs="Arial"/>
          <w:lang w:val="et-EE"/>
        </w:rPr>
        <w:t xml:space="preserve">otkaste malevapealiku; </w:t>
      </w:r>
    </w:p>
    <w:p w:rsidR="00461FC5" w:rsidRPr="00AD0E45" w:rsidRDefault="00461FC5"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 xml:space="preserve">valib </w:t>
      </w:r>
      <w:r w:rsidR="00E6737C">
        <w:rPr>
          <w:rFonts w:ascii="Arial" w:hAnsi="Arial" w:cs="Arial"/>
          <w:lang w:val="et-EE"/>
        </w:rPr>
        <w:t>Noorte Kotka</w:t>
      </w:r>
      <w:r w:rsidR="007B205C">
        <w:rPr>
          <w:rFonts w:ascii="Arial" w:hAnsi="Arial" w:cs="Arial"/>
          <w:lang w:val="et-EE"/>
        </w:rPr>
        <w:t>s</w:t>
      </w:r>
      <w:r w:rsidR="00E6737C">
        <w:rPr>
          <w:rFonts w:ascii="Arial" w:hAnsi="Arial" w:cs="Arial"/>
          <w:lang w:val="et-EE"/>
        </w:rPr>
        <w:t xml:space="preserve">te </w:t>
      </w:r>
      <w:r w:rsidRPr="00AD0E45">
        <w:rPr>
          <w:rFonts w:ascii="Arial" w:hAnsi="Arial" w:cs="Arial"/>
          <w:lang w:val="et-EE"/>
        </w:rPr>
        <w:t xml:space="preserve">maleva juhatuse liikmed; </w:t>
      </w:r>
    </w:p>
    <w:p w:rsidR="00461FC5" w:rsidRPr="00AD0E45" w:rsidRDefault="00461FC5"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 xml:space="preserve">kinnitab </w:t>
      </w:r>
      <w:r w:rsidR="00E6737C">
        <w:rPr>
          <w:rFonts w:ascii="Arial" w:hAnsi="Arial" w:cs="Arial"/>
          <w:lang w:val="et-EE"/>
        </w:rPr>
        <w:t xml:space="preserve">Noorte Kotkaste </w:t>
      </w:r>
      <w:r w:rsidRPr="00AD0E45">
        <w:rPr>
          <w:rFonts w:ascii="Arial" w:hAnsi="Arial" w:cs="Arial"/>
          <w:lang w:val="et-EE"/>
        </w:rPr>
        <w:t>maleva tööplaani;</w:t>
      </w:r>
    </w:p>
    <w:p w:rsidR="00461FC5" w:rsidRPr="00AD0E45" w:rsidRDefault="00461FC5"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võtab seisukoha erinevates malevat puudutavates küsimustes.</w:t>
      </w:r>
    </w:p>
    <w:p w:rsidR="00461FC5" w:rsidRPr="00AD0E45" w:rsidRDefault="00461FC5" w:rsidP="007C019B">
      <w:pPr>
        <w:pStyle w:val="ListParagraph"/>
        <w:tabs>
          <w:tab w:val="left" w:pos="851"/>
        </w:tabs>
        <w:spacing w:after="0"/>
        <w:ind w:left="360"/>
        <w:jc w:val="both"/>
        <w:rPr>
          <w:rFonts w:ascii="Arial" w:hAnsi="Arial" w:cs="Arial"/>
          <w:lang w:val="et-EE"/>
        </w:rPr>
      </w:pPr>
    </w:p>
    <w:p w:rsidR="00461FC5" w:rsidRPr="00AD0E45" w:rsidRDefault="00EA775B"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lastRenderedPageBreak/>
        <w:t>Kui Noorte Kotkaste malevapealik või Kaitseliidu maleva</w:t>
      </w:r>
      <w:r w:rsidR="00461FC5" w:rsidRPr="00AD0E45">
        <w:rPr>
          <w:rFonts w:ascii="Arial" w:hAnsi="Arial" w:cs="Arial"/>
          <w:lang w:val="et-EE"/>
        </w:rPr>
        <w:t>pealik ei nõustu maleva pealikekogu otsusega, siis on võimalik vaidlusalune küsimus tuua Noorte Kotkaste peavanema ette, kelle otsus on lõplik.</w:t>
      </w:r>
    </w:p>
    <w:p w:rsidR="00A23FEE" w:rsidRPr="00AD0E45" w:rsidRDefault="00A23FEE" w:rsidP="007C019B">
      <w:pPr>
        <w:pStyle w:val="Heading2"/>
        <w:tabs>
          <w:tab w:val="left" w:pos="851"/>
        </w:tabs>
        <w:jc w:val="both"/>
        <w:rPr>
          <w:rFonts w:cs="Arial"/>
          <w:lang w:val="et-EE"/>
        </w:rPr>
      </w:pPr>
      <w:bookmarkStart w:id="19" w:name="_Toc353570115"/>
      <w:r w:rsidRPr="00AD0E45">
        <w:rPr>
          <w:rFonts w:cs="Arial"/>
          <w:lang w:val="et-EE"/>
        </w:rPr>
        <w:t>Noorte Kotkaste maleva juhatus</w:t>
      </w:r>
      <w:bookmarkEnd w:id="19"/>
    </w:p>
    <w:p w:rsidR="00461FC5" w:rsidRPr="00AD0E45" w:rsidRDefault="00461FC5" w:rsidP="007C019B">
      <w:pPr>
        <w:pStyle w:val="ListParagraph"/>
        <w:tabs>
          <w:tab w:val="left" w:pos="851"/>
        </w:tabs>
        <w:jc w:val="both"/>
        <w:rPr>
          <w:rFonts w:ascii="Arial" w:hAnsi="Arial" w:cs="Arial"/>
          <w:lang w:val="et-EE"/>
        </w:rPr>
      </w:pPr>
    </w:p>
    <w:p w:rsidR="003B2CE8" w:rsidRPr="00AD0E45" w:rsidRDefault="003B2CE8" w:rsidP="007C019B">
      <w:pPr>
        <w:pStyle w:val="ListParagraph"/>
        <w:numPr>
          <w:ilvl w:val="0"/>
          <w:numId w:val="15"/>
        </w:numPr>
        <w:tabs>
          <w:tab w:val="left" w:pos="851"/>
        </w:tabs>
        <w:jc w:val="both"/>
        <w:rPr>
          <w:rFonts w:ascii="Arial" w:hAnsi="Arial" w:cs="Arial"/>
          <w:lang w:val="et-EE"/>
        </w:rPr>
      </w:pPr>
      <w:r w:rsidRPr="00AD0E45">
        <w:rPr>
          <w:rFonts w:ascii="Arial" w:hAnsi="Arial" w:cs="Arial"/>
          <w:lang w:val="et-EE"/>
        </w:rPr>
        <w:t>Noorte Kotkaste maleva juhatus</w:t>
      </w:r>
      <w:r w:rsidR="00E6737C">
        <w:rPr>
          <w:rFonts w:ascii="Arial" w:hAnsi="Arial" w:cs="Arial"/>
          <w:lang w:val="et-EE"/>
        </w:rPr>
        <w:t xml:space="preserve"> on Noorte Kotkaste maleva juhtorgan, kuhu</w:t>
      </w:r>
      <w:r w:rsidR="00BE03BD">
        <w:rPr>
          <w:rFonts w:ascii="Arial" w:hAnsi="Arial" w:cs="Arial"/>
          <w:lang w:val="et-EE"/>
        </w:rPr>
        <w:t xml:space="preserve"> </w:t>
      </w:r>
      <w:r w:rsidRPr="00AD0E45">
        <w:rPr>
          <w:rFonts w:ascii="Arial" w:hAnsi="Arial" w:cs="Arial"/>
          <w:lang w:val="et-EE"/>
        </w:rPr>
        <w:t xml:space="preserve">kuulub Noorte Kotkaste malevapealik, tema abi ja kolm kolmeks aastaks maleva pealikekogul </w:t>
      </w:r>
      <w:r w:rsidR="00A87BF5" w:rsidRPr="00BE03BD">
        <w:rPr>
          <w:rFonts w:ascii="Arial" w:hAnsi="Arial" w:cs="Arial"/>
          <w:lang w:val="et-EE"/>
        </w:rPr>
        <w:t>täiskasvanud</w:t>
      </w:r>
      <w:r w:rsidR="00A87BF5">
        <w:t xml:space="preserve"> </w:t>
      </w:r>
      <w:r w:rsidRPr="00AD0E45">
        <w:rPr>
          <w:rFonts w:ascii="Arial" w:hAnsi="Arial" w:cs="Arial"/>
          <w:lang w:val="et-EE"/>
        </w:rPr>
        <w:t>noortejuhtide hulgast valitud liiget</w:t>
      </w:r>
      <w:r w:rsidR="00292D16" w:rsidRPr="00AD0E45">
        <w:rPr>
          <w:rFonts w:ascii="Arial" w:hAnsi="Arial" w:cs="Arial"/>
          <w:lang w:val="et-EE"/>
        </w:rPr>
        <w:t>.</w:t>
      </w:r>
    </w:p>
    <w:p w:rsidR="007C1599" w:rsidRPr="00AD0E45" w:rsidRDefault="007C1599" w:rsidP="007C019B">
      <w:pPr>
        <w:pStyle w:val="ListParagraph"/>
        <w:tabs>
          <w:tab w:val="left" w:pos="851"/>
        </w:tabs>
        <w:spacing w:after="0"/>
        <w:ind w:left="360"/>
        <w:jc w:val="both"/>
        <w:rPr>
          <w:rFonts w:ascii="Arial" w:hAnsi="Arial" w:cs="Arial"/>
          <w:lang w:val="et-EE"/>
        </w:rPr>
      </w:pPr>
    </w:p>
    <w:p w:rsidR="00461FC5" w:rsidRPr="00AD0E45" w:rsidRDefault="00EA775B"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Noorte Kotkaste m</w:t>
      </w:r>
      <w:r w:rsidR="00461FC5" w:rsidRPr="00AD0E45">
        <w:rPr>
          <w:rFonts w:ascii="Arial" w:hAnsi="Arial" w:cs="Arial"/>
          <w:lang w:val="et-EE"/>
        </w:rPr>
        <w:t>aleva juhatus:</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omab ülevaadet </w:t>
      </w:r>
      <w:r w:rsidR="00EA775B" w:rsidRPr="00AD0E45">
        <w:rPr>
          <w:rFonts w:ascii="Arial" w:hAnsi="Arial" w:cs="Arial"/>
          <w:lang w:val="et-EE"/>
        </w:rPr>
        <w:t xml:space="preserve">Noorte Kotkaste </w:t>
      </w:r>
      <w:r w:rsidRPr="00AD0E45">
        <w:rPr>
          <w:rFonts w:ascii="Arial" w:hAnsi="Arial" w:cs="Arial"/>
          <w:lang w:val="et-EE"/>
        </w:rPr>
        <w:t>maleva tegevusest ja liikmeskonnast;</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kooskõlastab </w:t>
      </w:r>
      <w:r w:rsidR="00EA775B" w:rsidRPr="00AD0E45">
        <w:rPr>
          <w:rFonts w:ascii="Arial" w:hAnsi="Arial" w:cs="Arial"/>
          <w:lang w:val="et-EE"/>
        </w:rPr>
        <w:t xml:space="preserve">Noorte Kotkaste </w:t>
      </w:r>
      <w:r w:rsidRPr="00AD0E45">
        <w:rPr>
          <w:rFonts w:ascii="Arial" w:hAnsi="Arial" w:cs="Arial"/>
          <w:lang w:val="et-EE"/>
        </w:rPr>
        <w:t>maleva tööplaani;</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kooskõlastab </w:t>
      </w:r>
      <w:r w:rsidR="00EA775B" w:rsidRPr="00AD0E45">
        <w:rPr>
          <w:rFonts w:ascii="Arial" w:hAnsi="Arial" w:cs="Arial"/>
          <w:lang w:val="et-EE"/>
        </w:rPr>
        <w:t xml:space="preserve">Noorte Kotkaste </w:t>
      </w:r>
      <w:r w:rsidRPr="00AD0E45">
        <w:rPr>
          <w:rFonts w:ascii="Arial" w:hAnsi="Arial" w:cs="Arial"/>
          <w:lang w:val="et-EE"/>
        </w:rPr>
        <w:t>maleva eelarveprojekti ja omab ülevaadet selle kasutamisest;</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teostab järelevalvet </w:t>
      </w:r>
      <w:r w:rsidR="00487E60" w:rsidRPr="00AD0E45">
        <w:rPr>
          <w:rFonts w:ascii="Arial" w:hAnsi="Arial" w:cs="Arial"/>
          <w:lang w:val="et-EE"/>
        </w:rPr>
        <w:t xml:space="preserve">Noorte Kotkaste </w:t>
      </w:r>
      <w:r w:rsidRPr="00AD0E45">
        <w:rPr>
          <w:rFonts w:ascii="Arial" w:hAnsi="Arial" w:cs="Arial"/>
          <w:lang w:val="et-EE"/>
        </w:rPr>
        <w:t>malevkondade ja rühmade töö üle;</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esitab liikmeid tunnustuse avaldamiseks </w:t>
      </w:r>
      <w:r w:rsidR="00A577B5">
        <w:rPr>
          <w:rFonts w:ascii="Arial" w:hAnsi="Arial" w:cs="Arial"/>
          <w:lang w:val="et-EE"/>
        </w:rPr>
        <w:t xml:space="preserve">Noorte Kotkaste </w:t>
      </w:r>
      <w:r w:rsidRPr="00AD0E45">
        <w:rPr>
          <w:rFonts w:ascii="Arial" w:hAnsi="Arial" w:cs="Arial"/>
          <w:lang w:val="et-EE"/>
        </w:rPr>
        <w:t>keskjuhatusele ja peab selle üle arvestust;</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tutvustab </w:t>
      </w:r>
      <w:r w:rsidR="00487E60" w:rsidRPr="00AD0E45">
        <w:rPr>
          <w:rFonts w:ascii="Arial" w:hAnsi="Arial" w:cs="Arial"/>
          <w:lang w:val="et-EE"/>
        </w:rPr>
        <w:t xml:space="preserve">Noorte Kotkaste </w:t>
      </w:r>
      <w:r w:rsidRPr="00AD0E45">
        <w:rPr>
          <w:rFonts w:ascii="Arial" w:hAnsi="Arial" w:cs="Arial"/>
          <w:lang w:val="et-EE"/>
        </w:rPr>
        <w:t>maleva tegevust avalikkusele</w:t>
      </w:r>
      <w:r w:rsidR="00E23729" w:rsidRPr="00AD0E45">
        <w:rPr>
          <w:rFonts w:ascii="Arial" w:hAnsi="Arial" w:cs="Arial"/>
          <w:lang w:val="et-EE"/>
        </w:rPr>
        <w:t>;</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võtab seisukoha </w:t>
      </w:r>
      <w:r w:rsidR="00487E60" w:rsidRPr="00AD0E45">
        <w:rPr>
          <w:rFonts w:ascii="Arial" w:hAnsi="Arial" w:cs="Arial"/>
          <w:lang w:val="et-EE"/>
        </w:rPr>
        <w:t xml:space="preserve">Noorte Kotkaste </w:t>
      </w:r>
      <w:r w:rsidRPr="00AD0E45">
        <w:rPr>
          <w:rFonts w:ascii="Arial" w:hAnsi="Arial" w:cs="Arial"/>
          <w:lang w:val="et-EE"/>
        </w:rPr>
        <w:t>maleva noortejuhtide ettepanekute osas ning esitab need vajadusel</w:t>
      </w:r>
      <w:r w:rsidR="00CB67A8" w:rsidRPr="00AD0E45">
        <w:rPr>
          <w:rFonts w:ascii="Arial" w:hAnsi="Arial" w:cs="Arial"/>
          <w:lang w:val="et-EE"/>
        </w:rPr>
        <w:t xml:space="preserve"> </w:t>
      </w:r>
      <w:r w:rsidR="00487E60" w:rsidRPr="00AD0E45">
        <w:rPr>
          <w:rFonts w:ascii="Arial" w:hAnsi="Arial" w:cs="Arial"/>
          <w:lang w:val="et-EE"/>
        </w:rPr>
        <w:t xml:space="preserve">Noorte Kotkaste </w:t>
      </w:r>
      <w:r w:rsidRPr="00AD0E45">
        <w:rPr>
          <w:rFonts w:ascii="Arial" w:hAnsi="Arial" w:cs="Arial"/>
          <w:lang w:val="et-EE"/>
        </w:rPr>
        <w:t>keskjuhatusse;</w:t>
      </w:r>
    </w:p>
    <w:p w:rsidR="00461FC5" w:rsidRPr="00AD0E45" w:rsidRDefault="00461FC5" w:rsidP="007C019B">
      <w:pPr>
        <w:pStyle w:val="ListParagraph"/>
        <w:numPr>
          <w:ilvl w:val="1"/>
          <w:numId w:val="15"/>
        </w:numPr>
        <w:tabs>
          <w:tab w:val="left" w:pos="993"/>
          <w:tab w:val="left" w:pos="1134"/>
        </w:tabs>
        <w:spacing w:after="0"/>
        <w:ind w:left="993" w:hanging="633"/>
        <w:jc w:val="both"/>
        <w:rPr>
          <w:rFonts w:ascii="Arial" w:hAnsi="Arial" w:cs="Arial"/>
          <w:lang w:val="et-EE"/>
        </w:rPr>
      </w:pPr>
      <w:r w:rsidRPr="00AD0E45">
        <w:rPr>
          <w:rFonts w:ascii="Arial" w:hAnsi="Arial" w:cs="Arial"/>
          <w:lang w:val="et-EE"/>
        </w:rPr>
        <w:t xml:space="preserve">lahendab muid </w:t>
      </w:r>
      <w:r w:rsidR="00487E60" w:rsidRPr="00AD0E45">
        <w:rPr>
          <w:rFonts w:ascii="Arial" w:hAnsi="Arial" w:cs="Arial"/>
          <w:lang w:val="et-EE"/>
        </w:rPr>
        <w:t xml:space="preserve">Noorte Kotkaste </w:t>
      </w:r>
      <w:r w:rsidRPr="00AD0E45">
        <w:rPr>
          <w:rFonts w:ascii="Arial" w:hAnsi="Arial" w:cs="Arial"/>
          <w:lang w:val="et-EE"/>
        </w:rPr>
        <w:t>maleva tegevuses esile kerkinud probleeme ja küsimusi.</w:t>
      </w:r>
    </w:p>
    <w:p w:rsidR="00946B79" w:rsidRPr="00AD0E45" w:rsidRDefault="00946B79" w:rsidP="007C019B">
      <w:pPr>
        <w:pStyle w:val="ListParagraph"/>
        <w:tabs>
          <w:tab w:val="left" w:pos="851"/>
          <w:tab w:val="left" w:pos="1134"/>
        </w:tabs>
        <w:spacing w:after="0"/>
        <w:ind w:left="792"/>
        <w:jc w:val="both"/>
        <w:rPr>
          <w:rFonts w:ascii="Arial" w:hAnsi="Arial" w:cs="Arial"/>
          <w:lang w:val="et-EE"/>
        </w:rPr>
      </w:pPr>
    </w:p>
    <w:p w:rsidR="00946B79" w:rsidRPr="00AD0E45" w:rsidRDefault="00946B79"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 xml:space="preserve">Noorte Kotkaste maleva juhatuse koosoleku kutsub vastavalt vajadusele kokku Noorte Kotkaste malevapealik, kuid mitte harvem kui neli korda aastas. </w:t>
      </w:r>
    </w:p>
    <w:p w:rsidR="00946B79" w:rsidRPr="00AD0E45" w:rsidRDefault="00946B79" w:rsidP="007C019B">
      <w:pPr>
        <w:pStyle w:val="ListParagraph"/>
        <w:tabs>
          <w:tab w:val="left" w:pos="851"/>
        </w:tabs>
        <w:spacing w:after="0"/>
        <w:ind w:left="360"/>
        <w:jc w:val="both"/>
        <w:rPr>
          <w:rFonts w:ascii="Arial" w:hAnsi="Arial" w:cs="Arial"/>
          <w:lang w:val="et-EE"/>
        </w:rPr>
      </w:pPr>
    </w:p>
    <w:p w:rsidR="00946B79" w:rsidRPr="00AD0E45" w:rsidRDefault="00946B79"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 xml:space="preserve">Noorte Kotkaste maleva juhatuse koosolek on otsustusvõimeline, kui kohal on Noorte </w:t>
      </w:r>
      <w:r w:rsidRPr="00AB56AD">
        <w:rPr>
          <w:rFonts w:ascii="Arial" w:hAnsi="Arial" w:cs="Arial"/>
          <w:lang w:val="et-EE"/>
        </w:rPr>
        <w:t>Kotkaste malevapealik</w:t>
      </w:r>
      <w:r w:rsidR="000F4829" w:rsidRPr="00AB56AD">
        <w:rPr>
          <w:rFonts w:ascii="Arial" w:hAnsi="Arial" w:cs="Arial"/>
          <w:lang w:val="et-EE"/>
        </w:rPr>
        <w:t xml:space="preserve"> või teda asendama määratud noortejuht</w:t>
      </w:r>
      <w:r w:rsidRPr="00AB56AD">
        <w:rPr>
          <w:rFonts w:ascii="Arial" w:hAnsi="Arial" w:cs="Arial"/>
          <w:lang w:val="et-EE"/>
        </w:rPr>
        <w:t xml:space="preserve"> ja vähemalt kaks valitud </w:t>
      </w:r>
      <w:r w:rsidRPr="00AD0E45">
        <w:rPr>
          <w:rFonts w:ascii="Arial" w:hAnsi="Arial" w:cs="Arial"/>
          <w:lang w:val="et-EE"/>
        </w:rPr>
        <w:t>liiget. Noorteinstruktor võib osaleda koosolekul sõnaõigusega.</w:t>
      </w:r>
    </w:p>
    <w:p w:rsidR="006309C4" w:rsidRPr="00AD0E45" w:rsidRDefault="006309C4" w:rsidP="007C019B">
      <w:pPr>
        <w:pStyle w:val="Heading2"/>
        <w:tabs>
          <w:tab w:val="left" w:pos="851"/>
        </w:tabs>
        <w:jc w:val="both"/>
        <w:rPr>
          <w:rFonts w:cs="Arial"/>
          <w:lang w:val="et-EE"/>
        </w:rPr>
      </w:pPr>
      <w:bookmarkStart w:id="20" w:name="_Toc353570116"/>
      <w:r w:rsidRPr="00AD0E45">
        <w:rPr>
          <w:rFonts w:cs="Arial"/>
          <w:lang w:val="et-EE"/>
        </w:rPr>
        <w:t>Noorte Kotkaste malevkonna juhatus</w:t>
      </w:r>
      <w:bookmarkEnd w:id="20"/>
    </w:p>
    <w:p w:rsidR="00F20F55" w:rsidRPr="00AD0E45" w:rsidRDefault="00F20F55" w:rsidP="007C019B">
      <w:pPr>
        <w:pStyle w:val="ListParagraph"/>
        <w:tabs>
          <w:tab w:val="left" w:pos="851"/>
        </w:tabs>
        <w:spacing w:after="0"/>
        <w:ind w:left="360"/>
        <w:jc w:val="both"/>
        <w:rPr>
          <w:rFonts w:ascii="Arial" w:hAnsi="Arial" w:cs="Arial"/>
          <w:lang w:val="et-EE"/>
        </w:rPr>
      </w:pPr>
    </w:p>
    <w:p w:rsidR="00F07490" w:rsidRPr="00AD0E45" w:rsidRDefault="008B4CA7"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Noorte Kotkaste m</w:t>
      </w:r>
      <w:r w:rsidR="00F07490" w:rsidRPr="00AD0E45">
        <w:rPr>
          <w:rFonts w:ascii="Arial" w:hAnsi="Arial" w:cs="Arial"/>
          <w:lang w:val="et-EE"/>
        </w:rPr>
        <w:t>alev</w:t>
      </w:r>
      <w:r w:rsidR="00240603" w:rsidRPr="00AD0E45">
        <w:rPr>
          <w:rFonts w:ascii="Arial" w:hAnsi="Arial" w:cs="Arial"/>
          <w:lang w:val="et-EE"/>
        </w:rPr>
        <w:t>konna</w:t>
      </w:r>
      <w:r w:rsidR="00F07490" w:rsidRPr="00AD0E45">
        <w:rPr>
          <w:rFonts w:ascii="Arial" w:hAnsi="Arial" w:cs="Arial"/>
          <w:lang w:val="et-EE"/>
        </w:rPr>
        <w:t xml:space="preserve"> juhatus</w:t>
      </w:r>
      <w:r w:rsidR="00A577B5">
        <w:rPr>
          <w:rFonts w:ascii="Arial" w:hAnsi="Arial" w:cs="Arial"/>
          <w:lang w:val="et-EE"/>
        </w:rPr>
        <w:t xml:space="preserve"> on Noorte Kotkaste malevkonna juhtorgan, kuhu </w:t>
      </w:r>
      <w:r w:rsidR="00240603" w:rsidRPr="00AD0E45">
        <w:rPr>
          <w:rFonts w:ascii="Arial" w:hAnsi="Arial" w:cs="Arial"/>
          <w:lang w:val="et-EE"/>
        </w:rPr>
        <w:t>kuulub malevkonnapealik</w:t>
      </w:r>
      <w:r w:rsidR="00980370" w:rsidRPr="00AD0E45">
        <w:rPr>
          <w:rFonts w:ascii="Arial" w:hAnsi="Arial" w:cs="Arial"/>
          <w:lang w:val="et-EE"/>
        </w:rPr>
        <w:t xml:space="preserve">, tema abi ja </w:t>
      </w:r>
      <w:r w:rsidR="00240603" w:rsidRPr="00AD0E45">
        <w:rPr>
          <w:rFonts w:ascii="Arial" w:hAnsi="Arial" w:cs="Arial"/>
          <w:lang w:val="et-EE"/>
        </w:rPr>
        <w:t xml:space="preserve">kaks maleva pealikekogul kolmeks aastaks </w:t>
      </w:r>
      <w:r w:rsidR="00F07490" w:rsidRPr="00AD0E45">
        <w:rPr>
          <w:rFonts w:ascii="Arial" w:hAnsi="Arial" w:cs="Arial"/>
          <w:lang w:val="et-EE"/>
        </w:rPr>
        <w:t xml:space="preserve">maleva </w:t>
      </w:r>
      <w:r w:rsidR="00A577B5">
        <w:rPr>
          <w:rFonts w:ascii="Arial" w:hAnsi="Arial" w:cs="Arial"/>
          <w:lang w:val="et-EE"/>
        </w:rPr>
        <w:t xml:space="preserve">täiskasvanud </w:t>
      </w:r>
      <w:r w:rsidR="00F07490" w:rsidRPr="00AD0E45">
        <w:rPr>
          <w:rFonts w:ascii="Arial" w:hAnsi="Arial" w:cs="Arial"/>
          <w:lang w:val="et-EE"/>
        </w:rPr>
        <w:t>noorte</w:t>
      </w:r>
      <w:r w:rsidR="00980370" w:rsidRPr="00AD0E45">
        <w:rPr>
          <w:rFonts w:ascii="Arial" w:hAnsi="Arial" w:cs="Arial"/>
          <w:lang w:val="et-EE"/>
        </w:rPr>
        <w:t>juhtide hulgast valitud liiget.</w:t>
      </w:r>
    </w:p>
    <w:p w:rsidR="00753FCD" w:rsidRPr="00AD0E45" w:rsidRDefault="00753FCD" w:rsidP="007C019B">
      <w:pPr>
        <w:pStyle w:val="ListParagraph"/>
        <w:tabs>
          <w:tab w:val="left" w:pos="851"/>
        </w:tabs>
        <w:jc w:val="both"/>
        <w:rPr>
          <w:rFonts w:ascii="Arial" w:hAnsi="Arial" w:cs="Arial"/>
          <w:lang w:val="et-EE"/>
        </w:rPr>
      </w:pPr>
    </w:p>
    <w:p w:rsidR="00753FCD" w:rsidRPr="00AD0E45" w:rsidRDefault="00753FCD"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Noorte Kotkaste malevkonna juhatuse koosoleku kutsub vastavalt vajadusele kokku Noorte Kotkaste malevkonnapealik.</w:t>
      </w:r>
    </w:p>
    <w:p w:rsidR="00F07490" w:rsidRPr="00AD0E45" w:rsidRDefault="00F07490" w:rsidP="007C019B">
      <w:pPr>
        <w:pStyle w:val="ListParagraph"/>
        <w:tabs>
          <w:tab w:val="left" w:pos="851"/>
        </w:tabs>
        <w:jc w:val="both"/>
        <w:rPr>
          <w:rFonts w:ascii="Arial" w:hAnsi="Arial" w:cs="Arial"/>
          <w:lang w:val="et-EE"/>
        </w:rPr>
      </w:pPr>
    </w:p>
    <w:p w:rsidR="00F07490" w:rsidRPr="00AD0E45" w:rsidRDefault="008B4CA7"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Noorte Kotkaste m</w:t>
      </w:r>
      <w:r w:rsidR="00F07490" w:rsidRPr="00AD0E45">
        <w:rPr>
          <w:rFonts w:ascii="Arial" w:hAnsi="Arial" w:cs="Arial"/>
          <w:lang w:val="et-EE"/>
        </w:rPr>
        <w:t>alevkonna juhatuse koosolek on otsustusvõimeline, kui kohal on malevkonnapealik</w:t>
      </w:r>
      <w:r w:rsidRPr="00AD0E45">
        <w:rPr>
          <w:rFonts w:ascii="Arial" w:hAnsi="Arial" w:cs="Arial"/>
          <w:lang w:val="et-EE"/>
        </w:rPr>
        <w:t xml:space="preserve"> või tema abi</w:t>
      </w:r>
      <w:r w:rsidR="00F07490" w:rsidRPr="00AD0E45">
        <w:rPr>
          <w:rFonts w:ascii="Arial" w:hAnsi="Arial" w:cs="Arial"/>
          <w:lang w:val="et-EE"/>
        </w:rPr>
        <w:t xml:space="preserve"> ja vähemalt üks liige. Noorteinstruktor võib osaleda koosolekul sõnaõigusega.</w:t>
      </w:r>
    </w:p>
    <w:p w:rsidR="00EB1015" w:rsidRDefault="00EB1015">
      <w:pPr>
        <w:rPr>
          <w:rFonts w:ascii="Arial" w:hAnsi="Arial" w:cs="Arial"/>
          <w:lang w:val="et-EE"/>
        </w:rPr>
      </w:pPr>
      <w:r>
        <w:rPr>
          <w:rFonts w:ascii="Arial" w:hAnsi="Arial" w:cs="Arial"/>
          <w:lang w:val="et-EE"/>
        </w:rPr>
        <w:br w:type="page"/>
      </w:r>
    </w:p>
    <w:p w:rsidR="00C41605" w:rsidRPr="00AD0E45" w:rsidRDefault="00E506E5"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21" w:name="lg11"/>
      <w:bookmarkStart w:id="22" w:name="para12"/>
      <w:bookmarkStart w:id="23" w:name="_Toc353570117"/>
      <w:bookmarkEnd w:id="21"/>
      <w:bookmarkEnd w:id="22"/>
      <w:r>
        <w:rPr>
          <w:rFonts w:ascii="Arial" w:eastAsia="Times New Roman" w:hAnsi="Arial" w:cs="Arial"/>
          <w:b/>
          <w:bCs/>
          <w:caps/>
          <w:lang w:val="et-EE" w:eastAsia="en-GB"/>
        </w:rPr>
        <w:lastRenderedPageBreak/>
        <w:t xml:space="preserve"> </w:t>
      </w:r>
      <w:r w:rsidR="007C3407" w:rsidRPr="00AD0E45">
        <w:rPr>
          <w:rFonts w:ascii="Arial" w:eastAsia="Times New Roman" w:hAnsi="Arial" w:cs="Arial"/>
          <w:b/>
          <w:bCs/>
          <w:caps/>
          <w:lang w:val="et-EE" w:eastAsia="en-GB"/>
        </w:rPr>
        <w:t>S</w:t>
      </w:r>
      <w:r w:rsidR="00C41605" w:rsidRPr="00AD0E45">
        <w:rPr>
          <w:rFonts w:ascii="Arial" w:eastAsia="Times New Roman" w:hAnsi="Arial" w:cs="Arial"/>
          <w:b/>
          <w:bCs/>
          <w:caps/>
          <w:lang w:val="et-EE" w:eastAsia="en-GB"/>
        </w:rPr>
        <w:t>truktuur</w:t>
      </w:r>
      <w:bookmarkEnd w:id="23"/>
      <w:r w:rsidR="007C3407" w:rsidRPr="00AD0E45">
        <w:rPr>
          <w:rFonts w:ascii="Arial" w:eastAsia="Times New Roman" w:hAnsi="Arial" w:cs="Arial"/>
          <w:b/>
          <w:bCs/>
          <w:caps/>
          <w:lang w:val="et-EE" w:eastAsia="en-GB"/>
        </w:rPr>
        <w:t xml:space="preserve"> </w:t>
      </w:r>
    </w:p>
    <w:p w:rsidR="00783750" w:rsidRPr="00AD0E45" w:rsidRDefault="00783750" w:rsidP="007C019B">
      <w:pPr>
        <w:tabs>
          <w:tab w:val="left" w:pos="851"/>
        </w:tabs>
        <w:spacing w:after="0"/>
        <w:jc w:val="both"/>
        <w:outlineLvl w:val="2"/>
        <w:rPr>
          <w:rFonts w:ascii="Arial" w:eastAsia="Times New Roman" w:hAnsi="Arial" w:cs="Arial"/>
          <w:b/>
          <w:bCs/>
          <w:lang w:val="et-EE" w:eastAsia="en-GB"/>
        </w:rPr>
      </w:pPr>
    </w:p>
    <w:p w:rsidR="000B049C" w:rsidRPr="00AD0E45" w:rsidRDefault="006003F7" w:rsidP="007C019B">
      <w:pPr>
        <w:pStyle w:val="ListParagraph"/>
        <w:numPr>
          <w:ilvl w:val="0"/>
          <w:numId w:val="15"/>
        </w:numPr>
        <w:tabs>
          <w:tab w:val="left" w:pos="851"/>
        </w:tabs>
        <w:spacing w:after="0"/>
        <w:jc w:val="both"/>
        <w:rPr>
          <w:rFonts w:ascii="Arial" w:hAnsi="Arial" w:cs="Arial"/>
          <w:lang w:val="et-EE"/>
        </w:rPr>
      </w:pPr>
      <w:bookmarkStart w:id="24" w:name="lg30"/>
      <w:bookmarkEnd w:id="24"/>
      <w:r w:rsidRPr="00AD0E45">
        <w:rPr>
          <w:rFonts w:ascii="Arial" w:hAnsi="Arial" w:cs="Arial"/>
          <w:lang w:val="et-EE"/>
        </w:rPr>
        <w:t>Noorte Kotkaste</w:t>
      </w:r>
      <w:r w:rsidR="000B049C" w:rsidRPr="00AD0E45">
        <w:rPr>
          <w:rFonts w:ascii="Arial" w:hAnsi="Arial" w:cs="Arial"/>
          <w:lang w:val="et-EE"/>
        </w:rPr>
        <w:t xml:space="preserve"> piirkondlikud allüksused on:</w:t>
      </w:r>
    </w:p>
    <w:p w:rsidR="00A234ED" w:rsidRPr="00AD0E45" w:rsidRDefault="00E9004C"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malev;</w:t>
      </w:r>
    </w:p>
    <w:p w:rsidR="00A234ED" w:rsidRPr="00AD0E45" w:rsidRDefault="00E9004C"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malevkond;</w:t>
      </w:r>
      <w:r w:rsidR="00D90ADF" w:rsidRPr="00AD0E45">
        <w:rPr>
          <w:rFonts w:ascii="Arial" w:hAnsi="Arial" w:cs="Arial"/>
          <w:lang w:val="et-EE"/>
        </w:rPr>
        <w:t xml:space="preserve"> </w:t>
      </w:r>
    </w:p>
    <w:p w:rsidR="00BC495C" w:rsidRPr="00AD0E45" w:rsidRDefault="00E9004C"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rühm;</w:t>
      </w:r>
    </w:p>
    <w:p w:rsidR="000B049C" w:rsidRPr="00AD0E45" w:rsidRDefault="00E9004C"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salk.</w:t>
      </w:r>
    </w:p>
    <w:p w:rsidR="00DB2A0F" w:rsidRPr="00AD0E45" w:rsidRDefault="00DB2A0F" w:rsidP="007C019B">
      <w:pPr>
        <w:pStyle w:val="ListParagraph"/>
        <w:tabs>
          <w:tab w:val="left" w:pos="851"/>
          <w:tab w:val="left" w:pos="993"/>
        </w:tabs>
        <w:spacing w:after="0"/>
        <w:ind w:left="792"/>
        <w:jc w:val="both"/>
        <w:rPr>
          <w:rFonts w:ascii="Arial" w:hAnsi="Arial" w:cs="Arial"/>
          <w:lang w:val="et-EE"/>
        </w:rPr>
      </w:pPr>
    </w:p>
    <w:p w:rsidR="00DB2A0F" w:rsidRPr="00AD0E45" w:rsidRDefault="00DB2A0F" w:rsidP="007C019B">
      <w:pPr>
        <w:pStyle w:val="ListParagraph"/>
        <w:numPr>
          <w:ilvl w:val="0"/>
          <w:numId w:val="15"/>
        </w:numPr>
        <w:tabs>
          <w:tab w:val="left" w:pos="851"/>
          <w:tab w:val="left" w:pos="993"/>
        </w:tabs>
        <w:spacing w:after="0"/>
        <w:jc w:val="both"/>
        <w:rPr>
          <w:rFonts w:ascii="Arial" w:hAnsi="Arial" w:cs="Arial"/>
          <w:lang w:val="et-EE"/>
        </w:rPr>
      </w:pPr>
      <w:r w:rsidRPr="00AD0E45">
        <w:rPr>
          <w:rFonts w:ascii="Arial" w:hAnsi="Arial" w:cs="Arial"/>
          <w:lang w:val="et-EE"/>
        </w:rPr>
        <w:t>Noorte Kotkaste maleva moodustavad Kaitseliidu ühe maleva territooriumil t</w:t>
      </w:r>
      <w:r w:rsidR="00B70B67" w:rsidRPr="00AD0E45">
        <w:rPr>
          <w:rFonts w:ascii="Arial" w:hAnsi="Arial" w:cs="Arial"/>
          <w:lang w:val="et-EE"/>
        </w:rPr>
        <w:t>egutsevad malevkonnad ja</w:t>
      </w:r>
      <w:r w:rsidR="00D10750">
        <w:rPr>
          <w:rFonts w:ascii="Arial" w:hAnsi="Arial" w:cs="Arial"/>
          <w:lang w:val="et-EE"/>
        </w:rPr>
        <w:t xml:space="preserve"> </w:t>
      </w:r>
      <w:r w:rsidR="00B70B67" w:rsidRPr="00AD0E45">
        <w:rPr>
          <w:rFonts w:ascii="Arial" w:hAnsi="Arial" w:cs="Arial"/>
          <w:lang w:val="et-EE"/>
        </w:rPr>
        <w:t>/</w:t>
      </w:r>
      <w:r w:rsidR="00D10750">
        <w:rPr>
          <w:rFonts w:ascii="Arial" w:hAnsi="Arial" w:cs="Arial"/>
          <w:lang w:val="et-EE"/>
        </w:rPr>
        <w:t xml:space="preserve"> </w:t>
      </w:r>
      <w:r w:rsidR="00B70B67" w:rsidRPr="00AD0E45">
        <w:rPr>
          <w:rFonts w:ascii="Arial" w:hAnsi="Arial" w:cs="Arial"/>
          <w:lang w:val="et-EE"/>
        </w:rPr>
        <w:t>või rühmad.</w:t>
      </w:r>
    </w:p>
    <w:p w:rsidR="00912B3B" w:rsidRPr="00AD0E45" w:rsidRDefault="00912B3B" w:rsidP="007C019B">
      <w:pPr>
        <w:pStyle w:val="ListParagraph"/>
        <w:tabs>
          <w:tab w:val="left" w:pos="851"/>
        </w:tabs>
        <w:jc w:val="both"/>
        <w:rPr>
          <w:rFonts w:ascii="Arial" w:hAnsi="Arial" w:cs="Arial"/>
          <w:lang w:val="et-EE"/>
        </w:rPr>
      </w:pPr>
    </w:p>
    <w:p w:rsidR="0085579E" w:rsidRPr="00AD0E45" w:rsidRDefault="0085579E"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Malevkond on vähemalt 90 liikmest koosnev kindlaks määratud territooriumiga maleva allüksus. Malevkonna moodustamise otsustab Noorte Kotkaste peavanem Noorte Kotkaste malevapealiku ettepanekul.</w:t>
      </w:r>
    </w:p>
    <w:p w:rsidR="00217CCA" w:rsidRPr="00D10750" w:rsidRDefault="00217CCA" w:rsidP="00D10750">
      <w:pPr>
        <w:tabs>
          <w:tab w:val="left" w:pos="851"/>
        </w:tabs>
        <w:spacing w:after="0"/>
        <w:jc w:val="both"/>
        <w:rPr>
          <w:rFonts w:ascii="Arial" w:hAnsi="Arial" w:cs="Arial"/>
          <w:lang w:val="et-EE"/>
        </w:rPr>
      </w:pPr>
    </w:p>
    <w:p w:rsidR="00A87BF5" w:rsidRDefault="00B70B67" w:rsidP="007C019B">
      <w:pPr>
        <w:pStyle w:val="ListParagraph"/>
        <w:numPr>
          <w:ilvl w:val="0"/>
          <w:numId w:val="15"/>
        </w:numPr>
        <w:tabs>
          <w:tab w:val="left" w:pos="851"/>
        </w:tabs>
        <w:jc w:val="both"/>
        <w:rPr>
          <w:rFonts w:ascii="Arial" w:hAnsi="Arial" w:cs="Arial"/>
          <w:lang w:val="et-EE"/>
        </w:rPr>
      </w:pPr>
      <w:r w:rsidRPr="00A87BF5">
        <w:rPr>
          <w:rFonts w:ascii="Arial" w:hAnsi="Arial" w:cs="Arial"/>
          <w:lang w:val="et-EE"/>
        </w:rPr>
        <w:t>Noorte Kotkaste malevas</w:t>
      </w:r>
      <w:r w:rsidR="00786EC7" w:rsidRPr="00A87BF5">
        <w:rPr>
          <w:rFonts w:ascii="Arial" w:hAnsi="Arial" w:cs="Arial"/>
          <w:lang w:val="et-EE"/>
        </w:rPr>
        <w:t xml:space="preserve"> ja</w:t>
      </w:r>
      <w:r w:rsidR="00D10750">
        <w:rPr>
          <w:rFonts w:ascii="Arial" w:hAnsi="Arial" w:cs="Arial"/>
          <w:lang w:val="et-EE"/>
        </w:rPr>
        <w:t xml:space="preserve"> </w:t>
      </w:r>
      <w:r w:rsidR="00786EC7" w:rsidRPr="00A87BF5">
        <w:rPr>
          <w:rFonts w:ascii="Arial" w:hAnsi="Arial" w:cs="Arial"/>
          <w:lang w:val="et-EE"/>
        </w:rPr>
        <w:t>/</w:t>
      </w:r>
      <w:r w:rsidR="00D10750">
        <w:rPr>
          <w:rFonts w:ascii="Arial" w:hAnsi="Arial" w:cs="Arial"/>
          <w:lang w:val="et-EE"/>
        </w:rPr>
        <w:t xml:space="preserve"> </w:t>
      </w:r>
      <w:r w:rsidR="00786EC7" w:rsidRPr="00A87BF5">
        <w:rPr>
          <w:rFonts w:ascii="Arial" w:hAnsi="Arial" w:cs="Arial"/>
          <w:lang w:val="et-EE"/>
        </w:rPr>
        <w:t>või malevkonnas</w:t>
      </w:r>
      <w:r w:rsidRPr="00A87BF5">
        <w:rPr>
          <w:rFonts w:ascii="Arial" w:hAnsi="Arial" w:cs="Arial"/>
          <w:lang w:val="et-EE"/>
        </w:rPr>
        <w:t xml:space="preserve"> </w:t>
      </w:r>
      <w:r w:rsidR="00351141" w:rsidRPr="00A87BF5">
        <w:rPr>
          <w:rFonts w:ascii="Arial" w:hAnsi="Arial" w:cs="Arial"/>
          <w:lang w:val="et-EE"/>
        </w:rPr>
        <w:t xml:space="preserve">rühma loomise või selle tegevuse lõpetamise kinnitab </w:t>
      </w:r>
      <w:r w:rsidR="00A577B5">
        <w:rPr>
          <w:rFonts w:ascii="Arial" w:hAnsi="Arial" w:cs="Arial"/>
          <w:lang w:val="et-EE"/>
        </w:rPr>
        <w:t>käskkirjaga</w:t>
      </w:r>
      <w:r w:rsidR="00351141" w:rsidRPr="00A87BF5">
        <w:rPr>
          <w:rFonts w:ascii="Arial" w:hAnsi="Arial" w:cs="Arial"/>
          <w:lang w:val="et-EE"/>
        </w:rPr>
        <w:t xml:space="preserve"> Noorte Kotkaste m</w:t>
      </w:r>
      <w:r w:rsidR="00BC495C" w:rsidRPr="00A87BF5">
        <w:rPr>
          <w:rFonts w:ascii="Arial" w:hAnsi="Arial" w:cs="Arial"/>
          <w:lang w:val="et-EE"/>
        </w:rPr>
        <w:t>alevapealik Kaitseliidu maleva</w:t>
      </w:r>
      <w:r w:rsidR="00351141" w:rsidRPr="00A87BF5">
        <w:rPr>
          <w:rFonts w:ascii="Arial" w:hAnsi="Arial" w:cs="Arial"/>
          <w:lang w:val="et-EE"/>
        </w:rPr>
        <w:t xml:space="preserve">pealiku teadmisel. </w:t>
      </w:r>
    </w:p>
    <w:p w:rsidR="00C82443" w:rsidRPr="00C82443" w:rsidRDefault="00C82443" w:rsidP="007C019B">
      <w:pPr>
        <w:pStyle w:val="ListParagraph"/>
        <w:tabs>
          <w:tab w:val="left" w:pos="851"/>
        </w:tabs>
        <w:ind w:left="360"/>
        <w:jc w:val="both"/>
        <w:rPr>
          <w:rFonts w:ascii="Arial" w:hAnsi="Arial" w:cs="Arial"/>
          <w:lang w:val="et-EE"/>
        </w:rPr>
      </w:pPr>
    </w:p>
    <w:p w:rsidR="00461FC5" w:rsidRDefault="00A87BF5" w:rsidP="00D10750">
      <w:pPr>
        <w:pStyle w:val="ListParagraph"/>
        <w:numPr>
          <w:ilvl w:val="0"/>
          <w:numId w:val="15"/>
        </w:numPr>
        <w:tabs>
          <w:tab w:val="left" w:pos="851"/>
        </w:tabs>
        <w:spacing w:after="0"/>
        <w:jc w:val="both"/>
        <w:rPr>
          <w:rFonts w:ascii="Arial" w:hAnsi="Arial" w:cs="Arial"/>
          <w:lang w:val="et-EE"/>
        </w:rPr>
      </w:pPr>
      <w:r w:rsidRPr="00C82443">
        <w:rPr>
          <w:rFonts w:ascii="Arial" w:hAnsi="Arial" w:cs="Arial"/>
          <w:lang w:val="et-EE"/>
        </w:rPr>
        <w:t xml:space="preserve">Noorte Kotkaste rühm on kuni neljast salgast koosnev maleva või malevkonna allüksus. </w:t>
      </w:r>
    </w:p>
    <w:p w:rsidR="00D10750" w:rsidRPr="00D10750" w:rsidRDefault="00D10750" w:rsidP="00D10750">
      <w:pPr>
        <w:tabs>
          <w:tab w:val="left" w:pos="851"/>
        </w:tabs>
        <w:spacing w:after="0"/>
        <w:jc w:val="both"/>
        <w:rPr>
          <w:rFonts w:ascii="Arial" w:hAnsi="Arial" w:cs="Arial"/>
          <w:lang w:val="et-EE"/>
        </w:rPr>
      </w:pPr>
    </w:p>
    <w:p w:rsidR="00461FC5" w:rsidRPr="00AD0E45" w:rsidRDefault="00351141" w:rsidP="007C019B">
      <w:pPr>
        <w:pStyle w:val="ListParagraph"/>
        <w:numPr>
          <w:ilvl w:val="0"/>
          <w:numId w:val="15"/>
        </w:numPr>
        <w:tabs>
          <w:tab w:val="left" w:pos="851"/>
        </w:tabs>
        <w:jc w:val="both"/>
        <w:rPr>
          <w:rFonts w:ascii="Arial" w:hAnsi="Arial" w:cs="Arial"/>
          <w:lang w:val="et-EE"/>
        </w:rPr>
      </w:pPr>
      <w:r w:rsidRPr="00AD0E45">
        <w:rPr>
          <w:rFonts w:ascii="Arial" w:hAnsi="Arial" w:cs="Arial"/>
          <w:lang w:val="et-EE"/>
        </w:rPr>
        <w:t>Rühmal on nimi ja päevik. Rühmal võib olla oma em</w:t>
      </w:r>
      <w:r w:rsidR="008D14DB" w:rsidRPr="00AD0E45">
        <w:rPr>
          <w:rFonts w:ascii="Arial" w:hAnsi="Arial" w:cs="Arial"/>
          <w:lang w:val="et-EE"/>
        </w:rPr>
        <w:t xml:space="preserve">bleem ja oma värvides kaelarätt, mille kinnitab </w:t>
      </w:r>
      <w:r w:rsidR="005849EA">
        <w:rPr>
          <w:rFonts w:ascii="Arial" w:hAnsi="Arial" w:cs="Arial"/>
          <w:lang w:val="et-EE"/>
        </w:rPr>
        <w:t>Kaitseliidu keskjuhatus</w:t>
      </w:r>
      <w:r w:rsidR="008D14DB" w:rsidRPr="00AD0E45">
        <w:rPr>
          <w:rFonts w:ascii="Arial" w:hAnsi="Arial" w:cs="Arial"/>
          <w:lang w:val="et-EE"/>
        </w:rPr>
        <w:t>.</w:t>
      </w:r>
    </w:p>
    <w:p w:rsidR="00461FC5" w:rsidRPr="00AD0E45" w:rsidRDefault="00461FC5" w:rsidP="007C019B">
      <w:pPr>
        <w:pStyle w:val="ListParagraph"/>
        <w:tabs>
          <w:tab w:val="left" w:pos="851"/>
        </w:tabs>
        <w:jc w:val="both"/>
        <w:rPr>
          <w:rFonts w:ascii="Arial" w:hAnsi="Arial" w:cs="Arial"/>
          <w:lang w:val="et-EE"/>
        </w:rPr>
      </w:pPr>
    </w:p>
    <w:p w:rsidR="00461FC5" w:rsidRDefault="00351141" w:rsidP="007C019B">
      <w:pPr>
        <w:pStyle w:val="ListParagraph"/>
        <w:numPr>
          <w:ilvl w:val="0"/>
          <w:numId w:val="15"/>
        </w:numPr>
        <w:tabs>
          <w:tab w:val="left" w:pos="851"/>
        </w:tabs>
        <w:jc w:val="both"/>
        <w:rPr>
          <w:rFonts w:ascii="Arial" w:hAnsi="Arial" w:cs="Arial"/>
          <w:lang w:val="et-EE"/>
        </w:rPr>
      </w:pPr>
      <w:r w:rsidRPr="00C82443">
        <w:rPr>
          <w:rFonts w:ascii="Arial" w:hAnsi="Arial" w:cs="Arial"/>
          <w:lang w:val="et-EE"/>
        </w:rPr>
        <w:t>Rühma päevikus kajastatakse tegevuse kroonikat ja peetakse liikmete aktiivsusea</w:t>
      </w:r>
      <w:r w:rsidR="00C71170" w:rsidRPr="00C82443">
        <w:rPr>
          <w:rFonts w:ascii="Arial" w:hAnsi="Arial" w:cs="Arial"/>
          <w:lang w:val="et-EE"/>
        </w:rPr>
        <w:t xml:space="preserve">rvestust. </w:t>
      </w:r>
    </w:p>
    <w:p w:rsidR="00C82443" w:rsidRPr="00C82443" w:rsidRDefault="00C82443" w:rsidP="007C019B">
      <w:pPr>
        <w:pStyle w:val="ListParagraph"/>
        <w:jc w:val="both"/>
        <w:rPr>
          <w:rFonts w:ascii="Arial" w:hAnsi="Arial" w:cs="Arial"/>
          <w:lang w:val="et-EE"/>
        </w:rPr>
      </w:pPr>
    </w:p>
    <w:p w:rsidR="00461FC5" w:rsidRPr="00AD0E45" w:rsidRDefault="00351141" w:rsidP="007C019B">
      <w:pPr>
        <w:pStyle w:val="ListParagraph"/>
        <w:numPr>
          <w:ilvl w:val="0"/>
          <w:numId w:val="15"/>
        </w:numPr>
        <w:tabs>
          <w:tab w:val="left" w:pos="851"/>
        </w:tabs>
        <w:jc w:val="both"/>
        <w:rPr>
          <w:rFonts w:ascii="Arial" w:hAnsi="Arial" w:cs="Arial"/>
          <w:lang w:val="et-EE"/>
        </w:rPr>
      </w:pPr>
      <w:r w:rsidRPr="00AD0E45">
        <w:rPr>
          <w:rFonts w:ascii="Arial" w:hAnsi="Arial" w:cs="Arial"/>
          <w:lang w:val="et-EE"/>
        </w:rPr>
        <w:t>Rühma üldkoosolekut peetakse vähem</w:t>
      </w:r>
      <w:r w:rsidR="00461FC5" w:rsidRPr="00AD0E45">
        <w:rPr>
          <w:rFonts w:ascii="Arial" w:hAnsi="Arial" w:cs="Arial"/>
          <w:lang w:val="et-EE"/>
        </w:rPr>
        <w:t>alt üks kord aastas.</w:t>
      </w:r>
    </w:p>
    <w:p w:rsidR="00461FC5" w:rsidRPr="00AD0E45" w:rsidRDefault="00461FC5" w:rsidP="007C019B">
      <w:pPr>
        <w:pStyle w:val="ListParagraph"/>
        <w:tabs>
          <w:tab w:val="left" w:pos="851"/>
        </w:tabs>
        <w:jc w:val="both"/>
        <w:rPr>
          <w:rFonts w:ascii="Arial" w:hAnsi="Arial" w:cs="Arial"/>
          <w:lang w:val="et-EE"/>
        </w:rPr>
      </w:pPr>
    </w:p>
    <w:p w:rsidR="00351141" w:rsidRPr="00565329" w:rsidRDefault="00461FC5" w:rsidP="007C019B">
      <w:pPr>
        <w:pStyle w:val="ListParagraph"/>
        <w:numPr>
          <w:ilvl w:val="0"/>
          <w:numId w:val="15"/>
        </w:numPr>
        <w:tabs>
          <w:tab w:val="left" w:pos="851"/>
        </w:tabs>
        <w:jc w:val="both"/>
        <w:rPr>
          <w:rFonts w:ascii="Arial" w:hAnsi="Arial" w:cs="Arial"/>
          <w:lang w:val="et-EE"/>
        </w:rPr>
      </w:pPr>
      <w:r w:rsidRPr="00565329">
        <w:rPr>
          <w:rFonts w:ascii="Arial" w:hAnsi="Arial" w:cs="Arial"/>
          <w:lang w:val="et-EE"/>
        </w:rPr>
        <w:t>Üldkoosolek</w:t>
      </w:r>
      <w:r w:rsidR="00AC7E0B" w:rsidRPr="00565329">
        <w:rPr>
          <w:rFonts w:ascii="Arial" w:hAnsi="Arial" w:cs="Arial"/>
          <w:lang w:val="et-EE"/>
        </w:rPr>
        <w:t>u</w:t>
      </w:r>
      <w:r w:rsidRPr="00565329">
        <w:rPr>
          <w:rFonts w:ascii="Arial" w:hAnsi="Arial" w:cs="Arial"/>
          <w:lang w:val="et-EE"/>
        </w:rPr>
        <w:t xml:space="preserve"> ülesanded on</w:t>
      </w:r>
      <w:r w:rsidR="00351141" w:rsidRPr="00565329">
        <w:rPr>
          <w:rFonts w:ascii="Arial" w:hAnsi="Arial" w:cs="Arial"/>
          <w:lang w:val="et-EE"/>
        </w:rPr>
        <w:t>:</w:t>
      </w:r>
    </w:p>
    <w:p w:rsidR="00351141" w:rsidRPr="00AD0E45" w:rsidRDefault="00351141"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salga</w:t>
      </w:r>
      <w:r w:rsidR="0036641C" w:rsidRPr="00AD0E45">
        <w:rPr>
          <w:rFonts w:ascii="Arial" w:hAnsi="Arial" w:cs="Arial"/>
          <w:lang w:val="et-EE"/>
        </w:rPr>
        <w:t>pealiku</w:t>
      </w:r>
      <w:r w:rsidRPr="00AD0E45">
        <w:rPr>
          <w:rFonts w:ascii="Arial" w:hAnsi="Arial" w:cs="Arial"/>
          <w:lang w:val="et-EE"/>
        </w:rPr>
        <w:t xml:space="preserve"> valimine;</w:t>
      </w:r>
    </w:p>
    <w:p w:rsidR="00351141" w:rsidRPr="00AD0E45" w:rsidRDefault="00351141" w:rsidP="007C019B">
      <w:pPr>
        <w:pStyle w:val="ListParagraph"/>
        <w:numPr>
          <w:ilvl w:val="1"/>
          <w:numId w:val="15"/>
        </w:numPr>
        <w:tabs>
          <w:tab w:val="left" w:pos="993"/>
        </w:tabs>
        <w:spacing w:after="0"/>
        <w:jc w:val="both"/>
        <w:rPr>
          <w:rFonts w:ascii="Arial" w:hAnsi="Arial" w:cs="Arial"/>
          <w:lang w:val="et-EE"/>
        </w:rPr>
      </w:pPr>
      <w:r w:rsidRPr="00AD0E45">
        <w:rPr>
          <w:rFonts w:ascii="Arial" w:hAnsi="Arial" w:cs="Arial"/>
          <w:lang w:val="et-EE"/>
        </w:rPr>
        <w:t>rühma ja</w:t>
      </w:r>
      <w:r w:rsidR="00565329">
        <w:rPr>
          <w:rFonts w:ascii="Arial" w:hAnsi="Arial" w:cs="Arial"/>
          <w:lang w:val="et-EE"/>
        </w:rPr>
        <w:t xml:space="preserve"> </w:t>
      </w:r>
      <w:r w:rsidRPr="00AD0E45">
        <w:rPr>
          <w:rFonts w:ascii="Arial" w:hAnsi="Arial" w:cs="Arial"/>
          <w:lang w:val="et-EE"/>
        </w:rPr>
        <w:t>/</w:t>
      </w:r>
      <w:r w:rsidR="00565329">
        <w:rPr>
          <w:rFonts w:ascii="Arial" w:hAnsi="Arial" w:cs="Arial"/>
          <w:lang w:val="et-EE"/>
        </w:rPr>
        <w:t xml:space="preserve"> </w:t>
      </w:r>
      <w:r w:rsidRPr="00AD0E45">
        <w:rPr>
          <w:rFonts w:ascii="Arial" w:hAnsi="Arial" w:cs="Arial"/>
          <w:lang w:val="et-EE"/>
        </w:rPr>
        <w:t>või salga tegevuse kavandamine.</w:t>
      </w:r>
      <w:r w:rsidRPr="00AD0E45">
        <w:rPr>
          <w:rFonts w:ascii="Arial" w:hAnsi="Arial" w:cs="Arial"/>
          <w:lang w:val="et-EE"/>
        </w:rPr>
        <w:tab/>
      </w:r>
    </w:p>
    <w:p w:rsidR="00351141" w:rsidRPr="00AD0E45" w:rsidRDefault="00351141" w:rsidP="007C019B">
      <w:pPr>
        <w:pStyle w:val="ListParagraph"/>
        <w:tabs>
          <w:tab w:val="left" w:pos="851"/>
        </w:tabs>
        <w:spacing w:after="0"/>
        <w:ind w:left="360"/>
        <w:jc w:val="both"/>
        <w:rPr>
          <w:rFonts w:ascii="Arial" w:hAnsi="Arial" w:cs="Arial"/>
          <w:lang w:val="et-EE"/>
        </w:rPr>
      </w:pPr>
    </w:p>
    <w:p w:rsidR="00351141" w:rsidRPr="00AD0E45" w:rsidRDefault="00CE7527" w:rsidP="007C019B">
      <w:pPr>
        <w:pStyle w:val="ListParagraph"/>
        <w:numPr>
          <w:ilvl w:val="0"/>
          <w:numId w:val="15"/>
        </w:numPr>
        <w:tabs>
          <w:tab w:val="left" w:pos="851"/>
        </w:tabs>
        <w:spacing w:after="0"/>
        <w:jc w:val="both"/>
        <w:rPr>
          <w:rFonts w:ascii="Arial" w:hAnsi="Arial" w:cs="Arial"/>
          <w:lang w:val="et-EE"/>
        </w:rPr>
      </w:pPr>
      <w:r w:rsidRPr="00565329">
        <w:rPr>
          <w:rFonts w:ascii="Arial" w:hAnsi="Arial" w:cs="Arial"/>
          <w:lang w:val="et-EE"/>
        </w:rPr>
        <w:t>Üldkoosolek</w:t>
      </w:r>
      <w:r w:rsidR="0077784A" w:rsidRPr="00565329">
        <w:rPr>
          <w:rFonts w:ascii="Arial" w:hAnsi="Arial" w:cs="Arial"/>
          <w:lang w:val="et-EE"/>
        </w:rPr>
        <w:t>u</w:t>
      </w:r>
      <w:r w:rsidR="00351141" w:rsidRPr="00565329">
        <w:rPr>
          <w:rFonts w:ascii="Arial" w:hAnsi="Arial" w:cs="Arial"/>
          <w:lang w:val="et-EE"/>
        </w:rPr>
        <w:t xml:space="preserve"> kutsub kokku rühmapealik. Koosolek on otsustusvõimeline, kui kohal on </w:t>
      </w:r>
      <w:r w:rsidR="009C052D" w:rsidRPr="00AD0E45">
        <w:rPr>
          <w:rFonts w:ascii="Arial" w:hAnsi="Arial" w:cs="Arial"/>
          <w:lang w:val="et-EE"/>
        </w:rPr>
        <w:t xml:space="preserve">rühmapealik või tema abi ja </w:t>
      </w:r>
      <w:r w:rsidR="00351141" w:rsidRPr="00AD0E45">
        <w:rPr>
          <w:rFonts w:ascii="Arial" w:hAnsi="Arial" w:cs="Arial"/>
          <w:lang w:val="et-EE"/>
        </w:rPr>
        <w:t>vähemalt pool rühma liikmet</w:t>
      </w:r>
      <w:r w:rsidR="00AD0E45">
        <w:rPr>
          <w:rFonts w:ascii="Arial" w:hAnsi="Arial" w:cs="Arial"/>
          <w:lang w:val="et-EE"/>
        </w:rPr>
        <w:t>est.</w:t>
      </w:r>
      <w:r w:rsidR="00351141" w:rsidRPr="00AD0E45">
        <w:rPr>
          <w:rFonts w:ascii="Arial" w:hAnsi="Arial" w:cs="Arial"/>
          <w:lang w:val="et-EE"/>
        </w:rPr>
        <w:t xml:space="preserve"> Koosolekut juhatab koosol</w:t>
      </w:r>
      <w:r w:rsidR="004C74F6" w:rsidRPr="00AD0E45">
        <w:rPr>
          <w:rFonts w:ascii="Arial" w:hAnsi="Arial" w:cs="Arial"/>
          <w:lang w:val="et-EE"/>
        </w:rPr>
        <w:t xml:space="preserve">ekul valitud juhataja. Otsused </w:t>
      </w:r>
      <w:r w:rsidR="00351141" w:rsidRPr="00AD0E45">
        <w:rPr>
          <w:rFonts w:ascii="Arial" w:hAnsi="Arial" w:cs="Arial"/>
          <w:lang w:val="et-EE"/>
        </w:rPr>
        <w:t>võetakse vastu lihthäälteenamusega.</w:t>
      </w:r>
    </w:p>
    <w:p w:rsidR="002B7ACA" w:rsidRPr="00AD0E45" w:rsidRDefault="002B7ACA" w:rsidP="007C019B">
      <w:pPr>
        <w:pStyle w:val="ListParagraph"/>
        <w:tabs>
          <w:tab w:val="left" w:pos="851"/>
        </w:tabs>
        <w:spacing w:after="0"/>
        <w:ind w:left="360"/>
        <w:jc w:val="both"/>
        <w:rPr>
          <w:rFonts w:ascii="Arial" w:hAnsi="Arial" w:cs="Arial"/>
          <w:lang w:val="et-EE"/>
        </w:rPr>
      </w:pPr>
    </w:p>
    <w:p w:rsidR="001463E6" w:rsidRPr="00AD0E45" w:rsidRDefault="00351141" w:rsidP="007C019B">
      <w:pPr>
        <w:pStyle w:val="ListParagraph"/>
        <w:numPr>
          <w:ilvl w:val="0"/>
          <w:numId w:val="15"/>
        </w:numPr>
        <w:tabs>
          <w:tab w:val="left" w:pos="851"/>
        </w:tabs>
        <w:spacing w:after="0"/>
        <w:jc w:val="both"/>
        <w:rPr>
          <w:rFonts w:ascii="Arial" w:hAnsi="Arial" w:cs="Arial"/>
          <w:lang w:val="et-EE"/>
        </w:rPr>
      </w:pPr>
      <w:r w:rsidRPr="00C40CF7">
        <w:rPr>
          <w:rFonts w:ascii="Arial" w:hAnsi="Arial" w:cs="Arial"/>
          <w:lang w:val="et-EE"/>
        </w:rPr>
        <w:t xml:space="preserve">Salk </w:t>
      </w:r>
      <w:r w:rsidR="00934E86" w:rsidRPr="00C40CF7">
        <w:rPr>
          <w:rFonts w:ascii="Arial" w:hAnsi="Arial" w:cs="Arial"/>
          <w:lang w:val="et-EE"/>
        </w:rPr>
        <w:t>on vähem</w:t>
      </w:r>
      <w:r w:rsidR="0077784A" w:rsidRPr="00C40CF7">
        <w:rPr>
          <w:rFonts w:ascii="Arial" w:hAnsi="Arial" w:cs="Arial"/>
          <w:lang w:val="et-EE"/>
        </w:rPr>
        <w:t>alt neljast noorliikmest koosnev</w:t>
      </w:r>
      <w:r w:rsidR="00934E86" w:rsidRPr="00C40CF7">
        <w:rPr>
          <w:rFonts w:ascii="Arial" w:hAnsi="Arial" w:cs="Arial"/>
          <w:lang w:val="et-EE"/>
        </w:rPr>
        <w:t xml:space="preserve"> allüksus</w:t>
      </w:r>
      <w:r w:rsidRPr="00C40CF7">
        <w:rPr>
          <w:rFonts w:ascii="Arial" w:hAnsi="Arial" w:cs="Arial"/>
          <w:lang w:val="et-EE"/>
        </w:rPr>
        <w:t xml:space="preserve">. Salgal on </w:t>
      </w:r>
      <w:r w:rsidR="0042301A" w:rsidRPr="00C40CF7">
        <w:rPr>
          <w:rFonts w:ascii="Arial" w:hAnsi="Arial" w:cs="Arial"/>
          <w:lang w:val="et-EE"/>
        </w:rPr>
        <w:t xml:space="preserve">rühma </w:t>
      </w:r>
      <w:r w:rsidRPr="00C40CF7">
        <w:rPr>
          <w:rFonts w:ascii="Arial" w:hAnsi="Arial" w:cs="Arial"/>
          <w:lang w:val="et-EE"/>
        </w:rPr>
        <w:t>üld</w:t>
      </w:r>
      <w:r w:rsidR="001463E6" w:rsidRPr="00C40CF7">
        <w:rPr>
          <w:rFonts w:ascii="Arial" w:hAnsi="Arial" w:cs="Arial"/>
          <w:lang w:val="et-EE"/>
        </w:rPr>
        <w:t xml:space="preserve">koosolekul </w:t>
      </w:r>
      <w:r w:rsidR="001463E6" w:rsidRPr="00AD0E45">
        <w:rPr>
          <w:rFonts w:ascii="Arial" w:hAnsi="Arial" w:cs="Arial"/>
          <w:lang w:val="et-EE"/>
        </w:rPr>
        <w:t xml:space="preserve">valitud salgapealik. </w:t>
      </w:r>
    </w:p>
    <w:p w:rsidR="0013406E" w:rsidRPr="00AD0E45" w:rsidRDefault="0013406E" w:rsidP="007C019B">
      <w:pPr>
        <w:pStyle w:val="ListParagraph"/>
        <w:tabs>
          <w:tab w:val="left" w:pos="851"/>
        </w:tabs>
        <w:spacing w:after="0"/>
        <w:ind w:left="360"/>
        <w:jc w:val="both"/>
        <w:rPr>
          <w:rFonts w:ascii="Arial" w:hAnsi="Arial" w:cs="Arial"/>
          <w:lang w:val="et-EE"/>
        </w:rPr>
      </w:pPr>
    </w:p>
    <w:p w:rsidR="00C41605" w:rsidRPr="00AD0E45" w:rsidRDefault="00A317AA" w:rsidP="007C019B">
      <w:pPr>
        <w:pStyle w:val="ListParagraph"/>
        <w:numPr>
          <w:ilvl w:val="0"/>
          <w:numId w:val="2"/>
        </w:numPr>
        <w:tabs>
          <w:tab w:val="left" w:pos="851"/>
        </w:tabs>
        <w:spacing w:after="0"/>
        <w:jc w:val="both"/>
        <w:outlineLvl w:val="1"/>
        <w:rPr>
          <w:rFonts w:ascii="Arial" w:eastAsia="Times New Roman" w:hAnsi="Arial" w:cs="Arial"/>
          <w:b/>
          <w:bCs/>
          <w:caps/>
          <w:lang w:val="et-EE" w:eastAsia="en-GB"/>
        </w:rPr>
      </w:pPr>
      <w:bookmarkStart w:id="25" w:name="83ac3470-cb50-4c3e-b9a6-ae4d4559cb79"/>
      <w:bookmarkStart w:id="26" w:name="lg33"/>
      <w:bookmarkStart w:id="27" w:name="_Toc353570118"/>
      <w:bookmarkEnd w:id="25"/>
      <w:bookmarkEnd w:id="26"/>
      <w:r w:rsidRPr="00AD0E45">
        <w:rPr>
          <w:rFonts w:ascii="Arial" w:eastAsia="Times New Roman" w:hAnsi="Arial" w:cs="Arial"/>
          <w:b/>
          <w:bCs/>
          <w:caps/>
          <w:lang w:val="et-EE" w:eastAsia="en-GB"/>
        </w:rPr>
        <w:t>A</w:t>
      </w:r>
      <w:r w:rsidR="00C41605" w:rsidRPr="00AD0E45">
        <w:rPr>
          <w:rFonts w:ascii="Arial" w:eastAsia="Times New Roman" w:hAnsi="Arial" w:cs="Arial"/>
          <w:b/>
          <w:bCs/>
          <w:caps/>
          <w:lang w:val="et-EE" w:eastAsia="en-GB"/>
        </w:rPr>
        <w:t xml:space="preserve">metikohale </w:t>
      </w:r>
      <w:r w:rsidR="00147573">
        <w:rPr>
          <w:rFonts w:ascii="Arial" w:eastAsia="Times New Roman" w:hAnsi="Arial" w:cs="Arial"/>
          <w:b/>
          <w:bCs/>
          <w:caps/>
          <w:lang w:val="et-EE" w:eastAsia="en-GB"/>
        </w:rPr>
        <w:t>NIMETA MINE</w:t>
      </w:r>
      <w:r w:rsidR="00147573" w:rsidRPr="00AD0E45">
        <w:rPr>
          <w:rFonts w:ascii="Arial" w:eastAsia="Times New Roman" w:hAnsi="Arial" w:cs="Arial"/>
          <w:b/>
          <w:bCs/>
          <w:caps/>
          <w:lang w:val="et-EE" w:eastAsia="en-GB"/>
        </w:rPr>
        <w:t xml:space="preserve"> </w:t>
      </w:r>
      <w:r w:rsidR="00370EF6" w:rsidRPr="00AD0E45">
        <w:rPr>
          <w:rFonts w:ascii="Arial" w:eastAsia="Times New Roman" w:hAnsi="Arial" w:cs="Arial"/>
          <w:b/>
          <w:bCs/>
          <w:caps/>
          <w:lang w:val="et-EE" w:eastAsia="en-GB"/>
        </w:rPr>
        <w:t xml:space="preserve">ja </w:t>
      </w:r>
      <w:r w:rsidR="00C41605" w:rsidRPr="00AD0E45">
        <w:rPr>
          <w:rFonts w:ascii="Arial" w:eastAsia="Times New Roman" w:hAnsi="Arial" w:cs="Arial"/>
          <w:b/>
          <w:bCs/>
          <w:caps/>
          <w:lang w:val="et-EE" w:eastAsia="en-GB"/>
        </w:rPr>
        <w:t>ametikohalt vabastamine</w:t>
      </w:r>
      <w:bookmarkEnd w:id="27"/>
    </w:p>
    <w:p w:rsidR="00620807" w:rsidRPr="00AD0E45" w:rsidRDefault="00620807" w:rsidP="007C019B">
      <w:pPr>
        <w:tabs>
          <w:tab w:val="left" w:pos="851"/>
        </w:tabs>
        <w:spacing w:after="0"/>
        <w:jc w:val="both"/>
        <w:outlineLvl w:val="2"/>
        <w:rPr>
          <w:rFonts w:ascii="Arial" w:eastAsia="Times New Roman" w:hAnsi="Arial" w:cs="Arial"/>
          <w:b/>
          <w:bCs/>
          <w:lang w:val="et-EE" w:eastAsia="en-GB"/>
        </w:rPr>
      </w:pPr>
    </w:p>
    <w:p w:rsidR="00495FBA" w:rsidRPr="00AD0E45" w:rsidRDefault="00495FBA"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 xml:space="preserve">Peavanema abid </w:t>
      </w:r>
      <w:r w:rsidR="005849EA">
        <w:rPr>
          <w:rFonts w:ascii="Arial" w:hAnsi="Arial" w:cs="Arial"/>
          <w:lang w:val="et-EE"/>
        </w:rPr>
        <w:t>nimetab ametikohale</w:t>
      </w:r>
      <w:r w:rsidRPr="00AD0E45">
        <w:rPr>
          <w:rFonts w:ascii="Arial" w:hAnsi="Arial" w:cs="Arial"/>
          <w:lang w:val="et-EE"/>
        </w:rPr>
        <w:t xml:space="preserve"> Kaitseliidu ülem peavanema ettepanekul kolmeks aastaks.</w:t>
      </w:r>
    </w:p>
    <w:p w:rsidR="00495FBA" w:rsidRPr="00AD0E45" w:rsidRDefault="00495FBA" w:rsidP="007C019B">
      <w:pPr>
        <w:pStyle w:val="ListParagraph"/>
        <w:tabs>
          <w:tab w:val="left" w:pos="851"/>
        </w:tabs>
        <w:jc w:val="both"/>
        <w:rPr>
          <w:rFonts w:ascii="Arial" w:hAnsi="Arial" w:cs="Arial"/>
          <w:lang w:val="et-EE"/>
        </w:rPr>
      </w:pPr>
    </w:p>
    <w:p w:rsidR="00495FBA" w:rsidRPr="00AD0E45" w:rsidRDefault="00495FBA" w:rsidP="007C019B">
      <w:pPr>
        <w:pStyle w:val="ListParagraph"/>
        <w:numPr>
          <w:ilvl w:val="0"/>
          <w:numId w:val="15"/>
        </w:numPr>
        <w:tabs>
          <w:tab w:val="left" w:pos="851"/>
        </w:tabs>
        <w:spacing w:after="0"/>
        <w:jc w:val="both"/>
        <w:rPr>
          <w:rFonts w:ascii="Arial" w:hAnsi="Arial" w:cs="Arial"/>
          <w:lang w:val="et-EE"/>
        </w:rPr>
      </w:pPr>
      <w:r w:rsidRPr="00AD0E45">
        <w:rPr>
          <w:rFonts w:ascii="Arial" w:hAnsi="Arial" w:cs="Arial"/>
          <w:lang w:val="et-EE"/>
        </w:rPr>
        <w:t>Peavanema abi peab omama kaheaastast juhtimiskogemust noorsootöö valdkonnast.</w:t>
      </w:r>
      <w:r w:rsidR="004C4E7B">
        <w:rPr>
          <w:rFonts w:ascii="Arial" w:hAnsi="Arial" w:cs="Arial"/>
          <w:lang w:val="et-EE"/>
        </w:rPr>
        <w:t xml:space="preserve"> </w:t>
      </w:r>
    </w:p>
    <w:p w:rsidR="00495FBA" w:rsidRPr="00AD0E45" w:rsidRDefault="00495FBA" w:rsidP="007C019B">
      <w:pPr>
        <w:pStyle w:val="ListParagraph"/>
        <w:tabs>
          <w:tab w:val="left" w:pos="851"/>
        </w:tabs>
        <w:ind w:left="360"/>
        <w:jc w:val="both"/>
        <w:rPr>
          <w:rFonts w:ascii="Arial" w:eastAsia="Times New Roman" w:hAnsi="Arial" w:cs="Arial"/>
          <w:bCs/>
          <w:lang w:val="et-EE" w:eastAsia="en-GB"/>
        </w:rPr>
      </w:pPr>
    </w:p>
    <w:p w:rsidR="00A577B5" w:rsidRPr="00835D75" w:rsidRDefault="009107A5" w:rsidP="007C019B">
      <w:pPr>
        <w:pStyle w:val="ListParagraph"/>
        <w:numPr>
          <w:ilvl w:val="0"/>
          <w:numId w:val="15"/>
        </w:numPr>
        <w:tabs>
          <w:tab w:val="left" w:pos="567"/>
        </w:tabs>
        <w:jc w:val="both"/>
        <w:rPr>
          <w:rFonts w:ascii="Arial" w:eastAsia="Times New Roman" w:hAnsi="Arial" w:cs="Arial"/>
          <w:bCs/>
          <w:lang w:val="et-EE" w:eastAsia="en-GB"/>
        </w:rPr>
      </w:pPr>
      <w:r w:rsidRPr="00AD0E45">
        <w:rPr>
          <w:rFonts w:ascii="Arial" w:hAnsi="Arial" w:cs="Arial"/>
          <w:lang w:val="et-EE"/>
        </w:rPr>
        <w:t>Noorte Kotkaste malevapealik</w:t>
      </w:r>
      <w:r w:rsidR="00590F2A" w:rsidRPr="00AD0E45">
        <w:rPr>
          <w:rFonts w:ascii="Arial" w:hAnsi="Arial" w:cs="Arial"/>
          <w:lang w:val="et-EE"/>
        </w:rPr>
        <w:t xml:space="preserve"> </w:t>
      </w:r>
      <w:r w:rsidR="00A63EA0" w:rsidRPr="00AD0E45">
        <w:rPr>
          <w:rFonts w:ascii="Arial" w:hAnsi="Arial" w:cs="Arial"/>
          <w:lang w:val="et-EE"/>
        </w:rPr>
        <w:t xml:space="preserve">valitakse </w:t>
      </w:r>
      <w:r w:rsidR="00590F2A" w:rsidRPr="00AD0E45">
        <w:rPr>
          <w:rFonts w:ascii="Arial" w:hAnsi="Arial" w:cs="Arial"/>
          <w:lang w:val="et-EE"/>
        </w:rPr>
        <w:t xml:space="preserve">Noorte Kotkaste </w:t>
      </w:r>
      <w:r w:rsidR="003C4273" w:rsidRPr="00AD0E45">
        <w:rPr>
          <w:rFonts w:ascii="Arial" w:hAnsi="Arial" w:cs="Arial"/>
          <w:lang w:val="et-EE"/>
        </w:rPr>
        <w:t>maleva pealikekogul.</w:t>
      </w:r>
      <w:r w:rsidR="003E545F" w:rsidRPr="00AD0E45">
        <w:rPr>
          <w:rFonts w:ascii="Arial" w:hAnsi="Arial" w:cs="Arial"/>
          <w:lang w:val="et-EE"/>
        </w:rPr>
        <w:t xml:space="preserve"> </w:t>
      </w:r>
      <w:bookmarkStart w:id="28" w:name="OLE_LINK3"/>
      <w:bookmarkStart w:id="29" w:name="OLE_LINK4"/>
      <w:r w:rsidR="00A86F95" w:rsidRPr="00AD0E45">
        <w:rPr>
          <w:rFonts w:ascii="Arial" w:hAnsi="Arial" w:cs="Arial"/>
          <w:lang w:val="et-EE"/>
        </w:rPr>
        <w:t xml:space="preserve">Noorte Kotkaste malevapealik esitatakse </w:t>
      </w:r>
      <w:r w:rsidR="003E545F" w:rsidRPr="00AD0E45">
        <w:rPr>
          <w:rFonts w:ascii="Arial" w:hAnsi="Arial" w:cs="Arial"/>
          <w:lang w:val="et-EE"/>
        </w:rPr>
        <w:t>K</w:t>
      </w:r>
      <w:r w:rsidR="00A86F95" w:rsidRPr="00AD0E45">
        <w:rPr>
          <w:rFonts w:ascii="Arial" w:hAnsi="Arial" w:cs="Arial"/>
          <w:lang w:val="et-EE"/>
        </w:rPr>
        <w:t>aitseliidu maleva</w:t>
      </w:r>
      <w:r w:rsidR="003E545F" w:rsidRPr="00AD0E45">
        <w:rPr>
          <w:rFonts w:ascii="Arial" w:hAnsi="Arial" w:cs="Arial"/>
          <w:lang w:val="et-EE"/>
        </w:rPr>
        <w:t>pealik</w:t>
      </w:r>
      <w:r w:rsidR="00A86F95" w:rsidRPr="00AD0E45">
        <w:rPr>
          <w:rFonts w:ascii="Arial" w:hAnsi="Arial" w:cs="Arial"/>
          <w:lang w:val="et-EE"/>
        </w:rPr>
        <w:t>u</w:t>
      </w:r>
      <w:r w:rsidR="003E545F" w:rsidRPr="00AD0E45">
        <w:rPr>
          <w:rFonts w:ascii="Arial" w:hAnsi="Arial" w:cs="Arial"/>
          <w:lang w:val="et-EE"/>
        </w:rPr>
        <w:t xml:space="preserve"> </w:t>
      </w:r>
      <w:r w:rsidR="00B843E7">
        <w:rPr>
          <w:rFonts w:ascii="Arial" w:hAnsi="Arial" w:cs="Arial"/>
          <w:lang w:val="et-EE"/>
        </w:rPr>
        <w:t>teadmisel</w:t>
      </w:r>
      <w:r w:rsidR="00B843E7" w:rsidRPr="00AD0E45">
        <w:rPr>
          <w:rFonts w:ascii="Arial" w:hAnsi="Arial" w:cs="Arial"/>
          <w:lang w:val="et-EE"/>
        </w:rPr>
        <w:t xml:space="preserve"> </w:t>
      </w:r>
      <w:r w:rsidR="003E545F" w:rsidRPr="00AD0E45">
        <w:rPr>
          <w:rFonts w:ascii="Arial" w:hAnsi="Arial" w:cs="Arial"/>
          <w:lang w:val="et-EE"/>
        </w:rPr>
        <w:t xml:space="preserve">Noorte Kotkaste peavanemale </w:t>
      </w:r>
      <w:r w:rsidR="005849EA">
        <w:rPr>
          <w:rFonts w:ascii="Arial" w:hAnsi="Arial" w:cs="Arial"/>
          <w:lang w:val="et-EE"/>
        </w:rPr>
        <w:t>ametikohale nimetamiseks</w:t>
      </w:r>
      <w:r w:rsidR="003E545F" w:rsidRPr="00AD0E45">
        <w:rPr>
          <w:rFonts w:ascii="Arial" w:hAnsi="Arial" w:cs="Arial"/>
          <w:lang w:val="et-EE"/>
        </w:rPr>
        <w:t xml:space="preserve">. </w:t>
      </w:r>
      <w:r w:rsidRPr="00AD0E45">
        <w:rPr>
          <w:rFonts w:ascii="Arial" w:hAnsi="Arial" w:cs="Arial"/>
          <w:lang w:val="et-EE"/>
        </w:rPr>
        <w:t>Noorte Kotkaste</w:t>
      </w:r>
      <w:r w:rsidR="00A63EA0" w:rsidRPr="00AD0E45">
        <w:rPr>
          <w:rFonts w:ascii="Arial" w:hAnsi="Arial" w:cs="Arial"/>
          <w:lang w:val="et-EE"/>
        </w:rPr>
        <w:t xml:space="preserve"> peavanem </w:t>
      </w:r>
      <w:r w:rsidR="005849EA">
        <w:rPr>
          <w:rFonts w:ascii="Arial" w:hAnsi="Arial" w:cs="Arial"/>
          <w:lang w:val="et-EE"/>
        </w:rPr>
        <w:t>nimetab</w:t>
      </w:r>
      <w:r w:rsidR="00A63EA0" w:rsidRPr="00AD0E45">
        <w:rPr>
          <w:rFonts w:ascii="Arial" w:hAnsi="Arial" w:cs="Arial"/>
          <w:lang w:val="et-EE"/>
        </w:rPr>
        <w:t xml:space="preserve"> </w:t>
      </w:r>
      <w:r w:rsidRPr="00565329">
        <w:rPr>
          <w:rFonts w:ascii="Arial" w:hAnsi="Arial" w:cs="Arial"/>
          <w:lang w:val="et-EE"/>
        </w:rPr>
        <w:lastRenderedPageBreak/>
        <w:t>malevapealiku</w:t>
      </w:r>
      <w:r w:rsidR="00A63EA0" w:rsidRPr="00565329">
        <w:rPr>
          <w:rFonts w:ascii="Arial" w:hAnsi="Arial" w:cs="Arial"/>
          <w:lang w:val="et-EE"/>
        </w:rPr>
        <w:t xml:space="preserve"> </w:t>
      </w:r>
      <w:r w:rsidR="005849EA" w:rsidRPr="00565329">
        <w:rPr>
          <w:rFonts w:ascii="Arial" w:hAnsi="Arial" w:cs="Arial"/>
          <w:lang w:val="et-EE"/>
        </w:rPr>
        <w:t>ametikohale</w:t>
      </w:r>
      <w:r w:rsidR="00A63EA0" w:rsidRPr="00565329">
        <w:rPr>
          <w:rFonts w:ascii="Arial" w:hAnsi="Arial" w:cs="Arial"/>
          <w:lang w:val="et-EE"/>
        </w:rPr>
        <w:t xml:space="preserve"> kolmeks aastaks </w:t>
      </w:r>
      <w:r w:rsidR="004C4E7B" w:rsidRPr="00565329">
        <w:rPr>
          <w:rFonts w:ascii="Arial" w:hAnsi="Arial" w:cs="Arial"/>
          <w:lang w:val="et-EE"/>
        </w:rPr>
        <w:t xml:space="preserve">oma </w:t>
      </w:r>
      <w:r w:rsidR="00A63EA0" w:rsidRPr="00565329">
        <w:rPr>
          <w:rFonts w:ascii="Arial" w:hAnsi="Arial" w:cs="Arial"/>
          <w:lang w:val="et-EE"/>
        </w:rPr>
        <w:t>käskkirjaga.</w:t>
      </w:r>
      <w:bookmarkEnd w:id="28"/>
      <w:bookmarkEnd w:id="29"/>
      <w:r w:rsidR="00A577B5" w:rsidRPr="00565329">
        <w:rPr>
          <w:rFonts w:ascii="Arial" w:eastAsia="Times New Roman" w:hAnsi="Arial" w:cs="Arial"/>
          <w:bCs/>
          <w:lang w:val="et-EE" w:eastAsia="en-GB"/>
        </w:rPr>
        <w:t xml:space="preserve"> Noorte Kotkaste </w:t>
      </w:r>
      <w:r w:rsidR="00A577B5" w:rsidRPr="00835D75">
        <w:rPr>
          <w:rFonts w:ascii="Arial" w:eastAsia="Times New Roman" w:hAnsi="Arial" w:cs="Arial"/>
          <w:bCs/>
          <w:lang w:val="et-EE" w:eastAsia="en-GB"/>
        </w:rPr>
        <w:t xml:space="preserve">malevapealik peab omama kahe aastast Kaitseliidu tegevuses osalemise kogemust. </w:t>
      </w:r>
    </w:p>
    <w:p w:rsidR="00A577B5" w:rsidRPr="00835D75" w:rsidRDefault="00A577B5" w:rsidP="007C019B">
      <w:pPr>
        <w:pStyle w:val="ListParagraph"/>
        <w:tabs>
          <w:tab w:val="left" w:pos="567"/>
        </w:tabs>
        <w:ind w:left="360"/>
        <w:jc w:val="both"/>
        <w:rPr>
          <w:rFonts w:ascii="Arial" w:eastAsia="Times New Roman" w:hAnsi="Arial" w:cs="Arial"/>
          <w:bCs/>
          <w:lang w:val="et-EE" w:eastAsia="en-GB"/>
        </w:rPr>
      </w:pPr>
    </w:p>
    <w:p w:rsidR="00C82443" w:rsidRDefault="00F535F7" w:rsidP="007C019B">
      <w:pPr>
        <w:pStyle w:val="ListParagraph"/>
        <w:numPr>
          <w:ilvl w:val="0"/>
          <w:numId w:val="15"/>
        </w:numPr>
        <w:tabs>
          <w:tab w:val="left" w:pos="567"/>
        </w:tabs>
        <w:jc w:val="both"/>
        <w:rPr>
          <w:rFonts w:ascii="Arial" w:eastAsia="Times New Roman" w:hAnsi="Arial" w:cs="Arial"/>
          <w:bCs/>
          <w:lang w:val="et-EE" w:eastAsia="en-GB"/>
        </w:rPr>
      </w:pPr>
      <w:r w:rsidRPr="00835D75">
        <w:rPr>
          <w:rFonts w:ascii="Arial" w:eastAsia="Times New Roman" w:hAnsi="Arial" w:cs="Arial"/>
          <w:bCs/>
          <w:lang w:val="et-EE" w:eastAsia="en-GB"/>
        </w:rPr>
        <w:t xml:space="preserve">Noorte Kotkaste malevapealiku abi </w:t>
      </w:r>
      <w:r w:rsidR="005849EA">
        <w:rPr>
          <w:rFonts w:ascii="Arial" w:eastAsia="Times New Roman" w:hAnsi="Arial" w:cs="Arial"/>
          <w:bCs/>
          <w:lang w:val="et-EE" w:eastAsia="en-GB"/>
        </w:rPr>
        <w:t>nimetab ametikohale</w:t>
      </w:r>
      <w:r w:rsidRPr="00835D75">
        <w:rPr>
          <w:rFonts w:ascii="Arial" w:eastAsia="Times New Roman" w:hAnsi="Arial" w:cs="Arial"/>
          <w:bCs/>
          <w:lang w:val="et-EE" w:eastAsia="en-GB"/>
        </w:rPr>
        <w:t xml:space="preserve"> Noorte Kotkast</w:t>
      </w:r>
      <w:r w:rsidR="00A577B5">
        <w:rPr>
          <w:rFonts w:ascii="Arial" w:eastAsia="Times New Roman" w:hAnsi="Arial" w:cs="Arial"/>
          <w:bCs/>
          <w:lang w:val="et-EE" w:eastAsia="en-GB"/>
        </w:rPr>
        <w:t>e</w:t>
      </w:r>
      <w:r w:rsidRPr="00835D75">
        <w:rPr>
          <w:rFonts w:ascii="Arial" w:eastAsia="Times New Roman" w:hAnsi="Arial" w:cs="Arial"/>
          <w:bCs/>
          <w:lang w:val="et-EE" w:eastAsia="en-GB"/>
        </w:rPr>
        <w:t xml:space="preserve"> peavanem Noorte Kotkaste malevapeali</w:t>
      </w:r>
      <w:r w:rsidR="009F023D" w:rsidRPr="00835D75">
        <w:rPr>
          <w:rFonts w:ascii="Arial" w:eastAsia="Times New Roman" w:hAnsi="Arial" w:cs="Arial"/>
          <w:bCs/>
          <w:lang w:val="et-EE" w:eastAsia="en-GB"/>
        </w:rPr>
        <w:t xml:space="preserve">ku ettepanekul kolmeks aastaks. </w:t>
      </w:r>
    </w:p>
    <w:p w:rsidR="00C82443" w:rsidRPr="00C82443" w:rsidRDefault="00C82443" w:rsidP="007C019B">
      <w:pPr>
        <w:pStyle w:val="ListParagraph"/>
        <w:jc w:val="both"/>
        <w:rPr>
          <w:rFonts w:ascii="Arial" w:hAnsi="Arial" w:cs="Arial"/>
          <w:lang w:val="et-EE"/>
        </w:rPr>
      </w:pPr>
    </w:p>
    <w:p w:rsidR="00982E2A" w:rsidRPr="00AD0E45" w:rsidRDefault="009107A5" w:rsidP="007C019B">
      <w:pPr>
        <w:pStyle w:val="ListParagraph"/>
        <w:numPr>
          <w:ilvl w:val="0"/>
          <w:numId w:val="15"/>
        </w:numPr>
        <w:tabs>
          <w:tab w:val="left" w:pos="567"/>
        </w:tabs>
        <w:jc w:val="both"/>
        <w:rPr>
          <w:rFonts w:ascii="Arial" w:eastAsia="Times New Roman" w:hAnsi="Arial" w:cs="Arial"/>
          <w:bCs/>
          <w:lang w:val="et-EE" w:eastAsia="en-GB"/>
        </w:rPr>
      </w:pPr>
      <w:r w:rsidRPr="00AD0E45">
        <w:rPr>
          <w:rFonts w:ascii="Arial" w:hAnsi="Arial" w:cs="Arial"/>
          <w:lang w:val="et-EE"/>
        </w:rPr>
        <w:t>No</w:t>
      </w:r>
      <w:r w:rsidR="001511A7" w:rsidRPr="00AD0E45">
        <w:rPr>
          <w:rFonts w:ascii="Arial" w:hAnsi="Arial" w:cs="Arial"/>
          <w:lang w:val="et-EE"/>
        </w:rPr>
        <w:t>orte Kotkaste malevkonnapealik</w:t>
      </w:r>
      <w:r w:rsidR="00A63EA0" w:rsidRPr="00AD0E45">
        <w:rPr>
          <w:rFonts w:ascii="Arial" w:hAnsi="Arial" w:cs="Arial"/>
          <w:lang w:val="et-EE"/>
        </w:rPr>
        <w:t xml:space="preserve"> </w:t>
      </w:r>
      <w:r w:rsidRPr="00AD0E45">
        <w:rPr>
          <w:rFonts w:ascii="Arial" w:hAnsi="Arial" w:cs="Arial"/>
          <w:lang w:val="et-EE"/>
        </w:rPr>
        <w:t xml:space="preserve">valitakse </w:t>
      </w:r>
      <w:r w:rsidR="00590F2A" w:rsidRPr="00AD0E45">
        <w:rPr>
          <w:rFonts w:ascii="Arial" w:hAnsi="Arial" w:cs="Arial"/>
          <w:lang w:val="et-EE"/>
        </w:rPr>
        <w:t xml:space="preserve">maleva pealikekogul. </w:t>
      </w:r>
      <w:r w:rsidR="00A86F95" w:rsidRPr="00AD0E45">
        <w:rPr>
          <w:rFonts w:ascii="Arial" w:hAnsi="Arial" w:cs="Arial"/>
          <w:lang w:val="et-EE"/>
        </w:rPr>
        <w:t xml:space="preserve">Noorte Kotkaste malevkonnapealik esitatakse Kaitseliidu malevapealiku </w:t>
      </w:r>
      <w:r w:rsidR="00147573">
        <w:rPr>
          <w:rFonts w:ascii="Arial" w:hAnsi="Arial" w:cs="Arial"/>
          <w:lang w:val="et-EE"/>
        </w:rPr>
        <w:t>teadmisel</w:t>
      </w:r>
      <w:r w:rsidR="00147573" w:rsidRPr="00AD0E45">
        <w:rPr>
          <w:rFonts w:ascii="Arial" w:hAnsi="Arial" w:cs="Arial"/>
          <w:lang w:val="et-EE"/>
        </w:rPr>
        <w:t xml:space="preserve"> </w:t>
      </w:r>
      <w:r w:rsidR="00A86F95" w:rsidRPr="00AD0E45">
        <w:rPr>
          <w:rFonts w:ascii="Arial" w:hAnsi="Arial" w:cs="Arial"/>
          <w:lang w:val="et-EE"/>
        </w:rPr>
        <w:t xml:space="preserve">Noorte Kotkaste peavanemale </w:t>
      </w:r>
      <w:r w:rsidR="005849EA">
        <w:rPr>
          <w:rFonts w:ascii="Arial" w:hAnsi="Arial" w:cs="Arial"/>
          <w:lang w:val="et-EE"/>
        </w:rPr>
        <w:t>ametikohale nimetamiseks</w:t>
      </w:r>
      <w:r w:rsidR="00A86F95" w:rsidRPr="00AD0E45">
        <w:rPr>
          <w:rFonts w:ascii="Arial" w:hAnsi="Arial" w:cs="Arial"/>
          <w:lang w:val="et-EE"/>
        </w:rPr>
        <w:t xml:space="preserve">. </w:t>
      </w:r>
      <w:r w:rsidR="004A666E" w:rsidRPr="00AD0E45">
        <w:rPr>
          <w:rFonts w:ascii="Arial" w:hAnsi="Arial" w:cs="Arial"/>
          <w:lang w:val="et-EE"/>
        </w:rPr>
        <w:t xml:space="preserve">Noorte Kotkaste peavanem </w:t>
      </w:r>
      <w:r w:rsidR="005849EA">
        <w:rPr>
          <w:rFonts w:ascii="Arial" w:hAnsi="Arial" w:cs="Arial"/>
          <w:lang w:val="et-EE"/>
        </w:rPr>
        <w:t xml:space="preserve">nimetab </w:t>
      </w:r>
      <w:r w:rsidR="001511A7" w:rsidRPr="00AD0E45">
        <w:rPr>
          <w:rFonts w:ascii="Arial" w:hAnsi="Arial" w:cs="Arial"/>
          <w:lang w:val="et-EE"/>
        </w:rPr>
        <w:t>malevkonna</w:t>
      </w:r>
      <w:r w:rsidR="004A666E" w:rsidRPr="00AD0E45">
        <w:rPr>
          <w:rFonts w:ascii="Arial" w:hAnsi="Arial" w:cs="Arial"/>
          <w:lang w:val="et-EE"/>
        </w:rPr>
        <w:t xml:space="preserve">pealiku </w:t>
      </w:r>
      <w:r w:rsidR="005849EA">
        <w:rPr>
          <w:rFonts w:ascii="Arial" w:hAnsi="Arial" w:cs="Arial"/>
          <w:lang w:val="et-EE"/>
        </w:rPr>
        <w:t>ametikohale</w:t>
      </w:r>
      <w:r w:rsidR="004A666E" w:rsidRPr="00AD0E45">
        <w:rPr>
          <w:rFonts w:ascii="Arial" w:hAnsi="Arial" w:cs="Arial"/>
          <w:lang w:val="et-EE"/>
        </w:rPr>
        <w:t xml:space="preserve"> kolmeks aastaks oma käskkirjaga.</w:t>
      </w:r>
      <w:r w:rsidR="00147573" w:rsidRPr="00147573">
        <w:rPr>
          <w:rFonts w:ascii="Arial" w:eastAsia="Times New Roman" w:hAnsi="Arial" w:cs="Arial"/>
          <w:bCs/>
          <w:lang w:val="et-EE" w:eastAsia="en-GB"/>
        </w:rPr>
        <w:t xml:space="preserve"> </w:t>
      </w:r>
      <w:r w:rsidR="00147573" w:rsidRPr="00F34682">
        <w:rPr>
          <w:rFonts w:ascii="Arial" w:eastAsia="Times New Roman" w:hAnsi="Arial" w:cs="Arial"/>
          <w:bCs/>
          <w:lang w:val="et-EE" w:eastAsia="en-GB"/>
        </w:rPr>
        <w:t>Noorte Kotkaste malevakonnapealik peab omama vähemalt aastast Kaitseliidu tegevuses osalemise kogemust.</w:t>
      </w:r>
    </w:p>
    <w:p w:rsidR="00F535F7" w:rsidRPr="00AD0E45" w:rsidRDefault="00F535F7" w:rsidP="007C019B">
      <w:pPr>
        <w:pStyle w:val="ListParagraph"/>
        <w:tabs>
          <w:tab w:val="left" w:pos="567"/>
        </w:tabs>
        <w:jc w:val="both"/>
        <w:rPr>
          <w:rFonts w:ascii="Arial" w:eastAsia="Times New Roman" w:hAnsi="Arial" w:cs="Arial"/>
          <w:bCs/>
          <w:lang w:val="et-EE" w:eastAsia="en-GB"/>
        </w:rPr>
      </w:pPr>
    </w:p>
    <w:p w:rsidR="00F535F7" w:rsidRPr="00F34682" w:rsidRDefault="00F535F7" w:rsidP="007C019B">
      <w:pPr>
        <w:pStyle w:val="ListParagraph"/>
        <w:numPr>
          <w:ilvl w:val="0"/>
          <w:numId w:val="15"/>
        </w:numPr>
        <w:tabs>
          <w:tab w:val="left" w:pos="567"/>
        </w:tabs>
        <w:jc w:val="both"/>
        <w:rPr>
          <w:rFonts w:ascii="Arial" w:eastAsia="Times New Roman" w:hAnsi="Arial" w:cs="Arial"/>
          <w:bCs/>
          <w:lang w:val="et-EE" w:eastAsia="en-GB"/>
        </w:rPr>
      </w:pPr>
      <w:r w:rsidRPr="00F34682">
        <w:rPr>
          <w:rFonts w:ascii="Arial" w:eastAsia="Times New Roman" w:hAnsi="Arial" w:cs="Arial"/>
          <w:bCs/>
          <w:lang w:val="et-EE" w:eastAsia="en-GB"/>
        </w:rPr>
        <w:t xml:space="preserve">Noorte Kotkaste malevkonnapealiku abi </w:t>
      </w:r>
      <w:r w:rsidR="005849EA">
        <w:rPr>
          <w:rFonts w:ascii="Arial" w:eastAsia="Times New Roman" w:hAnsi="Arial" w:cs="Arial"/>
          <w:bCs/>
          <w:lang w:val="et-EE" w:eastAsia="en-GB"/>
        </w:rPr>
        <w:t>nimetab ametikohale</w:t>
      </w:r>
      <w:r w:rsidRPr="00F34682">
        <w:rPr>
          <w:rFonts w:ascii="Arial" w:eastAsia="Times New Roman" w:hAnsi="Arial" w:cs="Arial"/>
          <w:bCs/>
          <w:lang w:val="et-EE" w:eastAsia="en-GB"/>
        </w:rPr>
        <w:t xml:space="preserve"> Noorte Kotkaste mal</w:t>
      </w:r>
      <w:r w:rsidR="005849EA">
        <w:rPr>
          <w:rFonts w:ascii="Arial" w:eastAsia="Times New Roman" w:hAnsi="Arial" w:cs="Arial"/>
          <w:bCs/>
          <w:lang w:val="et-EE" w:eastAsia="en-GB"/>
        </w:rPr>
        <w:t>evapealik Noorte Kotkaste malev</w:t>
      </w:r>
      <w:r w:rsidRPr="00F34682">
        <w:rPr>
          <w:rFonts w:ascii="Arial" w:eastAsia="Times New Roman" w:hAnsi="Arial" w:cs="Arial"/>
          <w:bCs/>
          <w:lang w:val="et-EE" w:eastAsia="en-GB"/>
        </w:rPr>
        <w:t>konnapealiku ettepanekul kolmeks aastaks.</w:t>
      </w:r>
      <w:r w:rsidR="009F023D" w:rsidRPr="00F34682">
        <w:rPr>
          <w:rFonts w:ascii="Arial" w:eastAsia="Times New Roman" w:hAnsi="Arial" w:cs="Arial"/>
          <w:bCs/>
          <w:lang w:val="et-EE" w:eastAsia="en-GB"/>
        </w:rPr>
        <w:t xml:space="preserve"> </w:t>
      </w:r>
    </w:p>
    <w:p w:rsidR="00982E2A" w:rsidRPr="00AD0E45" w:rsidRDefault="00982E2A" w:rsidP="007C019B">
      <w:pPr>
        <w:pStyle w:val="ListParagraph"/>
        <w:tabs>
          <w:tab w:val="left" w:pos="567"/>
        </w:tabs>
        <w:jc w:val="both"/>
        <w:rPr>
          <w:rFonts w:ascii="Arial" w:hAnsi="Arial" w:cs="Arial"/>
          <w:lang w:val="et-EE"/>
        </w:rPr>
      </w:pPr>
    </w:p>
    <w:p w:rsidR="00384214" w:rsidRPr="00AD0E45" w:rsidRDefault="00A86F95" w:rsidP="007C019B">
      <w:pPr>
        <w:pStyle w:val="ListParagraph"/>
        <w:numPr>
          <w:ilvl w:val="0"/>
          <w:numId w:val="15"/>
        </w:numPr>
        <w:tabs>
          <w:tab w:val="left" w:pos="567"/>
        </w:tabs>
        <w:jc w:val="both"/>
        <w:rPr>
          <w:rFonts w:ascii="Arial" w:eastAsia="Times New Roman" w:hAnsi="Arial" w:cs="Arial"/>
          <w:bCs/>
          <w:lang w:val="et-EE" w:eastAsia="en-GB"/>
        </w:rPr>
      </w:pPr>
      <w:r w:rsidRPr="00AD0E45">
        <w:rPr>
          <w:rFonts w:ascii="Arial" w:hAnsi="Arial" w:cs="Arial"/>
          <w:lang w:val="et-EE"/>
        </w:rPr>
        <w:t>Rühmapealikuks</w:t>
      </w:r>
      <w:r w:rsidR="00A63EA0" w:rsidRPr="00AD0E45">
        <w:rPr>
          <w:rFonts w:ascii="Arial" w:hAnsi="Arial" w:cs="Arial"/>
          <w:lang w:val="et-EE"/>
        </w:rPr>
        <w:t xml:space="preserve"> saamiseks tuleb esitada sooviavaldus </w:t>
      </w:r>
      <w:r w:rsidR="00146AD9" w:rsidRPr="00AD0E45">
        <w:rPr>
          <w:rFonts w:ascii="Arial" w:hAnsi="Arial" w:cs="Arial"/>
          <w:lang w:val="et-EE"/>
        </w:rPr>
        <w:t xml:space="preserve">Noorte Kotkaste </w:t>
      </w:r>
      <w:r w:rsidR="00590F2A" w:rsidRPr="00AD0E45">
        <w:rPr>
          <w:rFonts w:ascii="Arial" w:hAnsi="Arial" w:cs="Arial"/>
          <w:lang w:val="et-EE"/>
        </w:rPr>
        <w:t>malevapealikule</w:t>
      </w:r>
      <w:r w:rsidR="00370EF6" w:rsidRPr="00AD0E45">
        <w:rPr>
          <w:rFonts w:ascii="Arial" w:hAnsi="Arial" w:cs="Arial"/>
          <w:lang w:val="et-EE"/>
        </w:rPr>
        <w:t xml:space="preserve">, </w:t>
      </w:r>
      <w:r w:rsidR="00590F2A" w:rsidRPr="00AD0E45">
        <w:rPr>
          <w:rFonts w:ascii="Arial" w:hAnsi="Arial" w:cs="Arial"/>
          <w:lang w:val="et-EE"/>
        </w:rPr>
        <w:t xml:space="preserve">kes kooskõlastab selle maleva juhatuses ning Kaitseliidu malevapealikuga ning annab välja </w:t>
      </w:r>
      <w:r w:rsidR="00C24ED7">
        <w:rPr>
          <w:rFonts w:ascii="Arial" w:hAnsi="Arial" w:cs="Arial"/>
          <w:lang w:val="et-EE"/>
        </w:rPr>
        <w:t>käskkirja</w:t>
      </w:r>
      <w:r w:rsidR="00590F2A" w:rsidRPr="00AD0E45">
        <w:rPr>
          <w:rFonts w:ascii="Arial" w:hAnsi="Arial" w:cs="Arial"/>
          <w:lang w:val="et-EE"/>
        </w:rPr>
        <w:t xml:space="preserve">. </w:t>
      </w:r>
    </w:p>
    <w:p w:rsidR="00BF0BB5" w:rsidRPr="00F34682" w:rsidRDefault="00BF0BB5" w:rsidP="007C019B">
      <w:pPr>
        <w:pStyle w:val="ListParagraph"/>
        <w:tabs>
          <w:tab w:val="left" w:pos="567"/>
        </w:tabs>
        <w:jc w:val="both"/>
        <w:rPr>
          <w:rFonts w:ascii="Arial" w:eastAsia="Times New Roman" w:hAnsi="Arial" w:cs="Arial"/>
          <w:bCs/>
          <w:lang w:val="et-EE" w:eastAsia="en-GB"/>
        </w:rPr>
      </w:pPr>
    </w:p>
    <w:p w:rsidR="00BF0BB5" w:rsidRPr="00F34682" w:rsidRDefault="00BF0BB5" w:rsidP="007C019B">
      <w:pPr>
        <w:pStyle w:val="ListParagraph"/>
        <w:numPr>
          <w:ilvl w:val="0"/>
          <w:numId w:val="15"/>
        </w:numPr>
        <w:tabs>
          <w:tab w:val="left" w:pos="567"/>
          <w:tab w:val="left" w:pos="993"/>
        </w:tabs>
        <w:spacing w:after="0"/>
        <w:jc w:val="both"/>
        <w:rPr>
          <w:rFonts w:ascii="Arial" w:hAnsi="Arial" w:cs="Arial"/>
          <w:lang w:val="et-EE"/>
        </w:rPr>
      </w:pPr>
      <w:r w:rsidRPr="00F34682">
        <w:rPr>
          <w:rFonts w:ascii="Arial" w:hAnsi="Arial" w:cs="Arial"/>
          <w:lang w:val="et-EE"/>
        </w:rPr>
        <w:t xml:space="preserve">Rühmapealiku abi </w:t>
      </w:r>
      <w:r w:rsidR="005849EA">
        <w:rPr>
          <w:rFonts w:ascii="Arial" w:hAnsi="Arial" w:cs="Arial"/>
          <w:lang w:val="et-EE"/>
        </w:rPr>
        <w:t>nimetab ametikohale</w:t>
      </w:r>
      <w:r w:rsidRPr="00F34682">
        <w:rPr>
          <w:rFonts w:ascii="Arial" w:hAnsi="Arial" w:cs="Arial"/>
          <w:lang w:val="et-EE"/>
        </w:rPr>
        <w:t xml:space="preserve"> Noorte Kotkaste malevapealik rühmapealiku ettepanekul. Rühmapealiku abi peab omama noorsootööalast kogemust.</w:t>
      </w:r>
    </w:p>
    <w:p w:rsidR="009F023D" w:rsidRPr="00AD0E45" w:rsidRDefault="009F023D" w:rsidP="007C019B">
      <w:pPr>
        <w:pStyle w:val="ListParagraph"/>
        <w:tabs>
          <w:tab w:val="left" w:pos="567"/>
        </w:tabs>
        <w:jc w:val="both"/>
        <w:rPr>
          <w:rFonts w:ascii="Arial" w:eastAsia="Times New Roman" w:hAnsi="Arial" w:cs="Arial"/>
          <w:bCs/>
          <w:lang w:val="et-EE" w:eastAsia="en-GB"/>
        </w:rPr>
      </w:pPr>
    </w:p>
    <w:p w:rsidR="00982E2A" w:rsidRPr="00AD0E45" w:rsidRDefault="00370EF6" w:rsidP="007C019B">
      <w:pPr>
        <w:pStyle w:val="ListParagraph"/>
        <w:numPr>
          <w:ilvl w:val="0"/>
          <w:numId w:val="15"/>
        </w:numPr>
        <w:tabs>
          <w:tab w:val="left" w:pos="567"/>
        </w:tabs>
        <w:jc w:val="both"/>
        <w:rPr>
          <w:rFonts w:ascii="Arial" w:eastAsia="Times New Roman" w:hAnsi="Arial" w:cs="Arial"/>
          <w:bCs/>
          <w:lang w:val="et-EE" w:eastAsia="en-GB"/>
        </w:rPr>
      </w:pPr>
      <w:r w:rsidRPr="00AD0E45">
        <w:rPr>
          <w:rFonts w:ascii="Arial" w:hAnsi="Arial" w:cs="Arial"/>
          <w:lang w:val="et-EE"/>
        </w:rPr>
        <w:t xml:space="preserve">Enne </w:t>
      </w:r>
      <w:r w:rsidR="005849EA">
        <w:rPr>
          <w:rFonts w:ascii="Arial" w:hAnsi="Arial" w:cs="Arial"/>
          <w:lang w:val="et-EE"/>
        </w:rPr>
        <w:t>ametikohale nimetamist</w:t>
      </w:r>
      <w:r w:rsidRPr="00AD0E45">
        <w:rPr>
          <w:rFonts w:ascii="Arial" w:hAnsi="Arial" w:cs="Arial"/>
          <w:lang w:val="et-EE"/>
        </w:rPr>
        <w:t xml:space="preserve"> kontrollitakse </w:t>
      </w:r>
      <w:r w:rsidR="005849EA">
        <w:rPr>
          <w:rFonts w:ascii="Arial" w:hAnsi="Arial" w:cs="Arial"/>
          <w:lang w:val="et-EE"/>
        </w:rPr>
        <w:t xml:space="preserve">Kaitseliidu seaduse alusel </w:t>
      </w:r>
      <w:r w:rsidR="005B2055" w:rsidRPr="00AD0E45">
        <w:rPr>
          <w:rFonts w:ascii="Arial" w:hAnsi="Arial" w:cs="Arial"/>
          <w:lang w:val="et-EE"/>
        </w:rPr>
        <w:t xml:space="preserve">noortejuhi </w:t>
      </w:r>
      <w:r w:rsidRPr="00AD0E45">
        <w:rPr>
          <w:rFonts w:ascii="Arial" w:hAnsi="Arial" w:cs="Arial"/>
          <w:lang w:val="et-EE"/>
        </w:rPr>
        <w:t>tausta, et taotlejal ei oleks piiranguid tööks noortega.</w:t>
      </w:r>
    </w:p>
    <w:p w:rsidR="00982E2A" w:rsidRPr="00AD0E45" w:rsidRDefault="00982E2A" w:rsidP="007C019B">
      <w:pPr>
        <w:pStyle w:val="ListParagraph"/>
        <w:tabs>
          <w:tab w:val="left" w:pos="567"/>
        </w:tabs>
        <w:jc w:val="both"/>
        <w:rPr>
          <w:rFonts w:ascii="Arial" w:hAnsi="Arial" w:cs="Arial"/>
          <w:lang w:val="et-EE"/>
        </w:rPr>
      </w:pPr>
    </w:p>
    <w:p w:rsidR="00AD5D1D" w:rsidRPr="00AD5D1D" w:rsidRDefault="009107A5" w:rsidP="007C019B">
      <w:pPr>
        <w:pStyle w:val="ListParagraph"/>
        <w:numPr>
          <w:ilvl w:val="0"/>
          <w:numId w:val="15"/>
        </w:numPr>
        <w:tabs>
          <w:tab w:val="left" w:pos="567"/>
        </w:tabs>
        <w:jc w:val="both"/>
        <w:rPr>
          <w:rFonts w:ascii="Arial" w:eastAsia="Times New Roman" w:hAnsi="Arial" w:cs="Arial"/>
          <w:bCs/>
          <w:lang w:val="et-EE" w:eastAsia="en-GB"/>
        </w:rPr>
      </w:pPr>
      <w:r w:rsidRPr="00AD0E45">
        <w:rPr>
          <w:rFonts w:ascii="Arial" w:hAnsi="Arial" w:cs="Arial"/>
          <w:lang w:val="et-EE"/>
        </w:rPr>
        <w:t>Salgapealik</w:t>
      </w:r>
      <w:r w:rsidR="00370EF6" w:rsidRPr="00AD0E45">
        <w:rPr>
          <w:rFonts w:ascii="Arial" w:hAnsi="Arial" w:cs="Arial"/>
          <w:lang w:val="et-EE"/>
        </w:rPr>
        <w:t xml:space="preserve"> </w:t>
      </w:r>
      <w:r w:rsidR="00E77895" w:rsidRPr="00AD0E45">
        <w:rPr>
          <w:rFonts w:ascii="Arial" w:hAnsi="Arial" w:cs="Arial"/>
          <w:lang w:val="et-EE"/>
        </w:rPr>
        <w:t xml:space="preserve">valitakse </w:t>
      </w:r>
      <w:r w:rsidR="00370EF6" w:rsidRPr="00AD0E45">
        <w:rPr>
          <w:rFonts w:ascii="Arial" w:hAnsi="Arial" w:cs="Arial"/>
          <w:lang w:val="et-EE"/>
        </w:rPr>
        <w:t xml:space="preserve">rühma </w:t>
      </w:r>
      <w:r w:rsidR="00590F2A" w:rsidRPr="00AD0E45">
        <w:rPr>
          <w:rFonts w:ascii="Arial" w:hAnsi="Arial" w:cs="Arial"/>
          <w:lang w:val="et-EE"/>
        </w:rPr>
        <w:t>üld</w:t>
      </w:r>
      <w:r w:rsidR="00370EF6" w:rsidRPr="00AD0E45">
        <w:rPr>
          <w:rFonts w:ascii="Arial" w:hAnsi="Arial" w:cs="Arial"/>
          <w:lang w:val="et-EE"/>
        </w:rPr>
        <w:t>koosolekul</w:t>
      </w:r>
      <w:r w:rsidR="005849EA">
        <w:rPr>
          <w:rFonts w:ascii="Arial" w:hAnsi="Arial" w:cs="Arial"/>
          <w:lang w:val="et-EE"/>
        </w:rPr>
        <w:t xml:space="preserve">. </w:t>
      </w:r>
      <w:r w:rsidR="00370EF6" w:rsidRPr="00AD0E45">
        <w:rPr>
          <w:rFonts w:ascii="Arial" w:hAnsi="Arial" w:cs="Arial"/>
          <w:lang w:val="et-EE"/>
        </w:rPr>
        <w:t xml:space="preserve"> </w:t>
      </w:r>
      <w:r w:rsidR="005849EA" w:rsidRPr="00AD0E45">
        <w:rPr>
          <w:rFonts w:ascii="Arial" w:hAnsi="Arial" w:cs="Arial"/>
          <w:lang w:val="et-EE"/>
        </w:rPr>
        <w:t xml:space="preserve">Noorte Kotkaste malevapealik </w:t>
      </w:r>
      <w:r w:rsidR="005849EA">
        <w:rPr>
          <w:rFonts w:ascii="Arial" w:hAnsi="Arial" w:cs="Arial"/>
          <w:lang w:val="et-EE"/>
        </w:rPr>
        <w:t>nimetab salgapealiku ametikohale üheks aastaks.</w:t>
      </w:r>
    </w:p>
    <w:p w:rsidR="00AD5D1D" w:rsidRPr="00AD5D1D" w:rsidRDefault="00AD5D1D" w:rsidP="007C019B">
      <w:pPr>
        <w:pStyle w:val="ListParagraph"/>
        <w:tabs>
          <w:tab w:val="left" w:pos="567"/>
        </w:tabs>
        <w:jc w:val="both"/>
        <w:rPr>
          <w:rFonts w:ascii="Arial" w:eastAsia="Times New Roman" w:hAnsi="Arial" w:cs="Arial"/>
          <w:bCs/>
          <w:lang w:val="et-EE" w:eastAsia="en-GB"/>
        </w:rPr>
      </w:pPr>
    </w:p>
    <w:p w:rsidR="00D14CAB" w:rsidRPr="00AD5D1D" w:rsidRDefault="00D14CAB" w:rsidP="007C019B">
      <w:pPr>
        <w:pStyle w:val="ListParagraph"/>
        <w:numPr>
          <w:ilvl w:val="0"/>
          <w:numId w:val="15"/>
        </w:numPr>
        <w:tabs>
          <w:tab w:val="left" w:pos="567"/>
        </w:tabs>
        <w:jc w:val="both"/>
        <w:rPr>
          <w:rFonts w:ascii="Arial" w:eastAsia="Times New Roman" w:hAnsi="Arial" w:cs="Arial"/>
          <w:bCs/>
          <w:lang w:val="et-EE" w:eastAsia="en-GB"/>
        </w:rPr>
      </w:pPr>
      <w:r w:rsidRPr="00AD5D1D">
        <w:rPr>
          <w:rFonts w:ascii="Arial" w:eastAsia="Times New Roman" w:hAnsi="Arial" w:cs="Arial"/>
          <w:bCs/>
          <w:lang w:val="et-EE" w:eastAsia="en-GB"/>
        </w:rPr>
        <w:t xml:space="preserve">Salgapealiku abi </w:t>
      </w:r>
      <w:r w:rsidR="005849EA">
        <w:rPr>
          <w:rFonts w:ascii="Arial" w:eastAsia="Times New Roman" w:hAnsi="Arial" w:cs="Arial"/>
          <w:bCs/>
          <w:lang w:val="et-EE" w:eastAsia="en-GB"/>
        </w:rPr>
        <w:t>nimetab ametikohale</w:t>
      </w:r>
      <w:r w:rsidRPr="00AD5D1D">
        <w:rPr>
          <w:rFonts w:ascii="Arial" w:eastAsia="Times New Roman" w:hAnsi="Arial" w:cs="Arial"/>
          <w:bCs/>
          <w:lang w:val="et-EE" w:eastAsia="en-GB"/>
        </w:rPr>
        <w:t xml:space="preserve"> </w:t>
      </w:r>
      <w:r w:rsidRPr="00AD5D1D">
        <w:rPr>
          <w:rFonts w:ascii="Arial" w:hAnsi="Arial" w:cs="Arial"/>
          <w:lang w:val="et-EE"/>
        </w:rPr>
        <w:t>Noorte Kotkaste malevapealik rühmapealiku ettepanekul.</w:t>
      </w:r>
    </w:p>
    <w:p w:rsidR="00BD2565" w:rsidRPr="00F34682" w:rsidRDefault="00BD2565" w:rsidP="007C019B">
      <w:pPr>
        <w:pStyle w:val="ListParagraph"/>
        <w:tabs>
          <w:tab w:val="left" w:pos="567"/>
        </w:tabs>
        <w:jc w:val="both"/>
        <w:rPr>
          <w:rFonts w:ascii="Arial" w:eastAsia="Times New Roman" w:hAnsi="Arial" w:cs="Arial"/>
          <w:bCs/>
          <w:lang w:val="et-EE" w:eastAsia="en-GB"/>
        </w:rPr>
      </w:pPr>
    </w:p>
    <w:p w:rsidR="00982E2A" w:rsidRDefault="00BD2565" w:rsidP="005849EA">
      <w:pPr>
        <w:pStyle w:val="ListParagraph"/>
        <w:numPr>
          <w:ilvl w:val="0"/>
          <w:numId w:val="15"/>
        </w:numPr>
        <w:tabs>
          <w:tab w:val="left" w:pos="567"/>
        </w:tabs>
        <w:jc w:val="both"/>
        <w:rPr>
          <w:rFonts w:ascii="Arial" w:eastAsia="Times New Roman" w:hAnsi="Arial" w:cs="Arial"/>
          <w:bCs/>
          <w:lang w:val="et-EE" w:eastAsia="en-GB"/>
        </w:rPr>
      </w:pPr>
      <w:r w:rsidRPr="00F34682">
        <w:rPr>
          <w:rFonts w:ascii="Arial" w:eastAsia="Times New Roman" w:hAnsi="Arial" w:cs="Arial"/>
          <w:bCs/>
          <w:lang w:val="et-EE" w:eastAsia="en-GB"/>
        </w:rPr>
        <w:t>Abi ametiaeg lõppeb koos vahetu juhi ametiajaga.</w:t>
      </w:r>
    </w:p>
    <w:p w:rsidR="00405762" w:rsidRPr="00405762" w:rsidRDefault="00405762" w:rsidP="00405762">
      <w:pPr>
        <w:pStyle w:val="ListParagraph"/>
        <w:rPr>
          <w:rFonts w:ascii="Arial" w:eastAsia="Times New Roman" w:hAnsi="Arial" w:cs="Arial"/>
          <w:bCs/>
          <w:lang w:val="et-EE" w:eastAsia="en-GB"/>
        </w:rPr>
      </w:pPr>
    </w:p>
    <w:p w:rsidR="002320EC" w:rsidRPr="00AD0E45" w:rsidRDefault="002320EC" w:rsidP="007C019B">
      <w:pPr>
        <w:pStyle w:val="ListParagraph"/>
        <w:numPr>
          <w:ilvl w:val="0"/>
          <w:numId w:val="2"/>
        </w:numPr>
        <w:tabs>
          <w:tab w:val="left" w:pos="567"/>
        </w:tabs>
        <w:spacing w:after="0"/>
        <w:jc w:val="both"/>
        <w:outlineLvl w:val="1"/>
        <w:rPr>
          <w:rFonts w:ascii="Arial" w:eastAsia="Times New Roman" w:hAnsi="Arial" w:cs="Arial"/>
          <w:b/>
          <w:bCs/>
          <w:caps/>
          <w:lang w:val="et-EE" w:eastAsia="en-GB"/>
        </w:rPr>
      </w:pPr>
      <w:bookmarkStart w:id="30" w:name="lg48"/>
      <w:bookmarkStart w:id="31" w:name="_Toc353570119"/>
      <w:bookmarkEnd w:id="30"/>
      <w:r w:rsidRPr="00AD0E45">
        <w:rPr>
          <w:rFonts w:ascii="Arial" w:eastAsia="Times New Roman" w:hAnsi="Arial" w:cs="Arial"/>
          <w:b/>
          <w:bCs/>
          <w:caps/>
          <w:lang w:val="et-EE" w:eastAsia="en-GB"/>
        </w:rPr>
        <w:t>Tegevuse koordineerimine ja koostöö</w:t>
      </w:r>
      <w:bookmarkEnd w:id="31"/>
    </w:p>
    <w:p w:rsidR="002320EC" w:rsidRPr="00AD0E45" w:rsidRDefault="002320EC" w:rsidP="007C019B">
      <w:pPr>
        <w:tabs>
          <w:tab w:val="left" w:pos="567"/>
        </w:tabs>
        <w:spacing w:after="0"/>
        <w:jc w:val="both"/>
        <w:rPr>
          <w:rFonts w:ascii="Arial" w:eastAsia="Times New Roman" w:hAnsi="Arial" w:cs="Arial"/>
          <w:b/>
          <w:bCs/>
          <w:lang w:val="et-EE" w:eastAsia="en-GB"/>
        </w:rPr>
      </w:pPr>
    </w:p>
    <w:p w:rsidR="002320EC" w:rsidRPr="00AD0E45" w:rsidRDefault="002320EC" w:rsidP="007C019B">
      <w:pPr>
        <w:pStyle w:val="ListParagraph"/>
        <w:numPr>
          <w:ilvl w:val="0"/>
          <w:numId w:val="15"/>
        </w:numPr>
        <w:tabs>
          <w:tab w:val="left" w:pos="567"/>
        </w:tabs>
        <w:spacing w:after="0"/>
        <w:jc w:val="both"/>
        <w:rPr>
          <w:rFonts w:ascii="Arial" w:eastAsia="Times New Roman" w:hAnsi="Arial" w:cs="Arial"/>
          <w:bCs/>
          <w:lang w:val="et-EE" w:eastAsia="en-GB"/>
        </w:rPr>
      </w:pPr>
      <w:r w:rsidRPr="00AD0E45">
        <w:rPr>
          <w:rFonts w:ascii="Arial" w:eastAsia="Times New Roman" w:hAnsi="Arial" w:cs="Arial"/>
          <w:bCs/>
          <w:lang w:val="et-EE" w:eastAsia="en-GB"/>
        </w:rPr>
        <w:t xml:space="preserve">Noorte Kotkaste organisatsioon teeb koostööd teiste </w:t>
      </w:r>
      <w:r w:rsidR="005849EA">
        <w:rPr>
          <w:rFonts w:ascii="Arial" w:eastAsia="Times New Roman" w:hAnsi="Arial" w:cs="Arial"/>
          <w:bCs/>
          <w:lang w:val="et-EE" w:eastAsia="en-GB"/>
        </w:rPr>
        <w:t xml:space="preserve">Kaitseliidu struktuuriüksustega </w:t>
      </w:r>
      <w:r w:rsidRPr="00AD0E45">
        <w:rPr>
          <w:rFonts w:ascii="Arial" w:eastAsia="Times New Roman" w:hAnsi="Arial" w:cs="Arial"/>
          <w:bCs/>
          <w:lang w:val="et-EE" w:eastAsia="en-GB"/>
        </w:rPr>
        <w:t>tagamaks parimal moel organisatsiooni ülesannete täitmist.</w:t>
      </w:r>
    </w:p>
    <w:p w:rsidR="002320EC" w:rsidRPr="00AD0E45" w:rsidRDefault="002320EC" w:rsidP="007C019B">
      <w:pPr>
        <w:pStyle w:val="ListParagraph"/>
        <w:tabs>
          <w:tab w:val="left" w:pos="567"/>
        </w:tabs>
        <w:spacing w:after="0"/>
        <w:ind w:left="360"/>
        <w:jc w:val="both"/>
        <w:rPr>
          <w:rFonts w:ascii="Arial" w:eastAsia="Times New Roman" w:hAnsi="Arial" w:cs="Arial"/>
          <w:bCs/>
          <w:lang w:val="et-EE" w:eastAsia="en-GB"/>
        </w:rPr>
      </w:pPr>
    </w:p>
    <w:p w:rsidR="00AD5D1D" w:rsidRDefault="002320EC" w:rsidP="007C019B">
      <w:pPr>
        <w:pStyle w:val="ListParagraph"/>
        <w:numPr>
          <w:ilvl w:val="0"/>
          <w:numId w:val="15"/>
        </w:numPr>
        <w:tabs>
          <w:tab w:val="left" w:pos="567"/>
        </w:tabs>
        <w:spacing w:after="0"/>
        <w:jc w:val="both"/>
        <w:rPr>
          <w:rFonts w:ascii="Arial" w:eastAsia="Times New Roman" w:hAnsi="Arial" w:cs="Arial"/>
          <w:bCs/>
          <w:lang w:val="et-EE" w:eastAsia="en-GB"/>
        </w:rPr>
      </w:pPr>
      <w:r w:rsidRPr="00F34682">
        <w:rPr>
          <w:rFonts w:ascii="Arial" w:eastAsia="Times New Roman" w:hAnsi="Arial" w:cs="Arial"/>
          <w:bCs/>
          <w:lang w:val="et-EE" w:eastAsia="en-GB"/>
        </w:rPr>
        <w:t xml:space="preserve">Noorte Kotkaste malev saab oma tegevuseks </w:t>
      </w:r>
      <w:r w:rsidR="00D14CAB" w:rsidRPr="00F34682">
        <w:rPr>
          <w:rFonts w:ascii="Arial" w:eastAsia="Times New Roman" w:hAnsi="Arial" w:cs="Arial"/>
          <w:bCs/>
          <w:lang w:val="et-EE" w:eastAsia="en-GB"/>
        </w:rPr>
        <w:t xml:space="preserve">administratiiv- ja tagalatoetuse </w:t>
      </w:r>
      <w:r w:rsidRPr="00F34682">
        <w:rPr>
          <w:rFonts w:ascii="Arial" w:eastAsia="Times New Roman" w:hAnsi="Arial" w:cs="Arial"/>
          <w:bCs/>
          <w:lang w:val="et-EE" w:eastAsia="en-GB"/>
        </w:rPr>
        <w:t xml:space="preserve">Kaitseliidu malevalt, mille juures ta asub. </w:t>
      </w:r>
    </w:p>
    <w:p w:rsidR="00AD5D1D" w:rsidRPr="00AD5D1D" w:rsidRDefault="00AD5D1D" w:rsidP="007C019B">
      <w:pPr>
        <w:pStyle w:val="ListParagraph"/>
        <w:tabs>
          <w:tab w:val="left" w:pos="567"/>
        </w:tabs>
        <w:jc w:val="both"/>
        <w:rPr>
          <w:rFonts w:ascii="Arial" w:hAnsi="Arial" w:cs="Arial"/>
          <w:lang w:val="et-EE"/>
        </w:rPr>
      </w:pPr>
    </w:p>
    <w:p w:rsidR="0072491E" w:rsidRPr="003A499D" w:rsidRDefault="002320EC" w:rsidP="007C019B">
      <w:pPr>
        <w:pStyle w:val="ListParagraph"/>
        <w:numPr>
          <w:ilvl w:val="0"/>
          <w:numId w:val="15"/>
        </w:numPr>
        <w:tabs>
          <w:tab w:val="left" w:pos="567"/>
        </w:tabs>
        <w:spacing w:after="0"/>
        <w:jc w:val="both"/>
        <w:rPr>
          <w:rFonts w:ascii="Arial" w:eastAsia="Times New Roman" w:hAnsi="Arial" w:cs="Arial"/>
          <w:bCs/>
          <w:lang w:val="et-EE" w:eastAsia="en-GB"/>
        </w:rPr>
      </w:pPr>
      <w:r w:rsidRPr="00AD5D1D">
        <w:rPr>
          <w:rFonts w:ascii="Arial" w:hAnsi="Arial" w:cs="Arial"/>
          <w:lang w:val="et-EE"/>
        </w:rPr>
        <w:t xml:space="preserve">Noorteinstruktor vastutab Noorte Kotkaste peavanema ja Kaitseliidu malevapealiku ees Noorte Kotkaste maleva tegevuste koordinatsiooni ja korralduse eest. Noorteinstruktor abistab ja nõustab noortejuhte, </w:t>
      </w:r>
      <w:r w:rsidR="00A917BA" w:rsidRPr="00AD5D1D">
        <w:rPr>
          <w:rFonts w:ascii="Arial" w:hAnsi="Arial" w:cs="Arial"/>
          <w:lang w:val="et-EE"/>
        </w:rPr>
        <w:t xml:space="preserve">koordineerib noortejuhtide osalemist organisatsiooni noortetöös ja </w:t>
      </w:r>
      <w:r w:rsidRPr="00AD5D1D">
        <w:rPr>
          <w:rFonts w:ascii="Arial" w:hAnsi="Arial" w:cs="Arial"/>
          <w:lang w:val="et-EE"/>
        </w:rPr>
        <w:t>kindlusta</w:t>
      </w:r>
      <w:r w:rsidR="00A917BA" w:rsidRPr="00AD5D1D">
        <w:rPr>
          <w:rFonts w:ascii="Arial" w:hAnsi="Arial" w:cs="Arial"/>
          <w:lang w:val="et-EE"/>
        </w:rPr>
        <w:t>b</w:t>
      </w:r>
      <w:r w:rsidRPr="00AD5D1D">
        <w:rPr>
          <w:rFonts w:ascii="Arial" w:hAnsi="Arial" w:cs="Arial"/>
          <w:lang w:val="et-EE"/>
        </w:rPr>
        <w:t xml:space="preserve"> koostöö </w:t>
      </w:r>
      <w:r w:rsidR="00A917BA" w:rsidRPr="00AD5D1D">
        <w:rPr>
          <w:rFonts w:ascii="Arial" w:eastAsia="Times New Roman" w:hAnsi="Arial" w:cs="Arial"/>
          <w:bCs/>
          <w:lang w:val="et-EE" w:eastAsia="en-GB"/>
        </w:rPr>
        <w:t>Kaitseliidu struktuuriüksustega</w:t>
      </w:r>
      <w:r w:rsidRPr="00AD5D1D">
        <w:rPr>
          <w:rFonts w:ascii="Arial" w:hAnsi="Arial" w:cs="Arial"/>
          <w:lang w:val="et-EE"/>
        </w:rPr>
        <w:t>. Noorteinstruktori tööülesanded täpsustatakse noorteinstruktori ametijuhendis.</w:t>
      </w:r>
    </w:p>
    <w:p w:rsidR="003A499D" w:rsidRPr="003A499D" w:rsidRDefault="003A499D" w:rsidP="003A499D">
      <w:pPr>
        <w:pStyle w:val="ListParagraph"/>
        <w:rPr>
          <w:rFonts w:ascii="Arial" w:eastAsia="Times New Roman" w:hAnsi="Arial" w:cs="Arial"/>
          <w:bCs/>
          <w:lang w:val="et-EE" w:eastAsia="en-GB"/>
        </w:rPr>
      </w:pPr>
    </w:p>
    <w:p w:rsidR="0046187D" w:rsidRPr="00AD0E45" w:rsidRDefault="00C41605" w:rsidP="007C019B">
      <w:pPr>
        <w:pStyle w:val="ListParagraph"/>
        <w:numPr>
          <w:ilvl w:val="0"/>
          <w:numId w:val="2"/>
        </w:numPr>
        <w:tabs>
          <w:tab w:val="left" w:pos="567"/>
        </w:tabs>
        <w:spacing w:after="0"/>
        <w:jc w:val="both"/>
        <w:outlineLvl w:val="1"/>
        <w:rPr>
          <w:rFonts w:ascii="Arial" w:eastAsia="Times New Roman" w:hAnsi="Arial" w:cs="Arial"/>
          <w:b/>
          <w:bCs/>
          <w:caps/>
          <w:lang w:val="et-EE" w:eastAsia="en-GB"/>
        </w:rPr>
      </w:pPr>
      <w:bookmarkStart w:id="32" w:name="lg49"/>
      <w:bookmarkStart w:id="33" w:name="_Toc353570120"/>
      <w:bookmarkEnd w:id="32"/>
      <w:r w:rsidRPr="00AD0E45">
        <w:rPr>
          <w:rFonts w:ascii="Arial" w:eastAsia="Times New Roman" w:hAnsi="Arial" w:cs="Arial"/>
          <w:b/>
          <w:bCs/>
          <w:caps/>
          <w:lang w:val="et-EE" w:eastAsia="en-GB"/>
        </w:rPr>
        <w:lastRenderedPageBreak/>
        <w:t>RAKENDUSSÄTTED</w:t>
      </w:r>
      <w:bookmarkStart w:id="34" w:name="ptk4"/>
      <w:bookmarkEnd w:id="33"/>
      <w:r w:rsidRPr="00AD0E45">
        <w:rPr>
          <w:rFonts w:ascii="Arial" w:eastAsia="Times New Roman" w:hAnsi="Arial" w:cs="Arial"/>
          <w:b/>
          <w:bCs/>
          <w:caps/>
          <w:lang w:val="et-EE" w:eastAsia="en-GB"/>
        </w:rPr>
        <w:t xml:space="preserve"> </w:t>
      </w:r>
      <w:bookmarkStart w:id="35" w:name="para18"/>
      <w:bookmarkEnd w:id="34"/>
      <w:bookmarkEnd w:id="35"/>
    </w:p>
    <w:p w:rsidR="006B707C" w:rsidRPr="00605E21" w:rsidRDefault="006B707C" w:rsidP="007C019B">
      <w:pPr>
        <w:pStyle w:val="ListParagraph"/>
        <w:tabs>
          <w:tab w:val="left" w:pos="567"/>
        </w:tabs>
        <w:spacing w:after="0"/>
        <w:jc w:val="both"/>
        <w:outlineLvl w:val="1"/>
        <w:rPr>
          <w:rFonts w:ascii="Arial" w:eastAsia="Times New Roman" w:hAnsi="Arial" w:cs="Arial"/>
          <w:b/>
          <w:bCs/>
          <w:lang w:val="et-EE" w:eastAsia="en-GB"/>
        </w:rPr>
      </w:pPr>
    </w:p>
    <w:p w:rsidR="006B7951" w:rsidRPr="00642897" w:rsidRDefault="00605E21" w:rsidP="007C019B">
      <w:pPr>
        <w:pStyle w:val="ListParagraph"/>
        <w:numPr>
          <w:ilvl w:val="0"/>
          <w:numId w:val="15"/>
        </w:numPr>
        <w:tabs>
          <w:tab w:val="left" w:pos="567"/>
        </w:tabs>
        <w:spacing w:after="0"/>
        <w:jc w:val="both"/>
        <w:rPr>
          <w:rFonts w:ascii="Arial" w:hAnsi="Arial" w:cs="Arial"/>
          <w:lang w:val="et-EE"/>
        </w:rPr>
      </w:pPr>
      <w:r w:rsidRPr="00642897">
        <w:rPr>
          <w:rFonts w:ascii="Arial" w:hAnsi="Arial" w:cs="Arial"/>
          <w:lang w:val="et-EE"/>
        </w:rPr>
        <w:t xml:space="preserve">Noorte Kotkaste põhikiri </w:t>
      </w:r>
      <w:r w:rsidR="003A5EF7" w:rsidRPr="00642897">
        <w:rPr>
          <w:rFonts w:ascii="Arial" w:hAnsi="Arial" w:cs="Arial"/>
          <w:lang w:val="et-EE"/>
        </w:rPr>
        <w:t>jõustub 2013. aasta 1. detsembril.</w:t>
      </w:r>
    </w:p>
    <w:p w:rsidR="003A5EF7" w:rsidRPr="00642897" w:rsidRDefault="003A5EF7" w:rsidP="003A5EF7">
      <w:pPr>
        <w:pStyle w:val="ListParagraph"/>
        <w:tabs>
          <w:tab w:val="left" w:pos="567"/>
        </w:tabs>
        <w:spacing w:after="0"/>
        <w:ind w:left="360"/>
        <w:jc w:val="both"/>
        <w:rPr>
          <w:rFonts w:ascii="Arial" w:hAnsi="Arial" w:cs="Arial"/>
          <w:lang w:val="et-EE"/>
        </w:rPr>
      </w:pPr>
    </w:p>
    <w:p w:rsidR="00B1748A" w:rsidRPr="00642897" w:rsidRDefault="00B1748A" w:rsidP="007C019B">
      <w:pPr>
        <w:pStyle w:val="ListParagraph"/>
        <w:numPr>
          <w:ilvl w:val="0"/>
          <w:numId w:val="15"/>
        </w:numPr>
        <w:tabs>
          <w:tab w:val="left" w:pos="567"/>
        </w:tabs>
        <w:spacing w:after="0"/>
        <w:jc w:val="both"/>
        <w:rPr>
          <w:rFonts w:ascii="Arial" w:hAnsi="Arial" w:cs="Arial"/>
          <w:lang w:val="et-EE"/>
        </w:rPr>
      </w:pPr>
      <w:r w:rsidRPr="00642897">
        <w:rPr>
          <w:rFonts w:ascii="Arial" w:hAnsi="Arial" w:cs="Arial"/>
          <w:lang w:val="et-EE"/>
        </w:rPr>
        <w:t xml:space="preserve">Noorte Kotkaste sisekord kehtestatakse </w:t>
      </w:r>
      <w:r w:rsidR="003A5EF7" w:rsidRPr="00642897">
        <w:rPr>
          <w:rFonts w:ascii="Arial" w:hAnsi="Arial" w:cs="Arial"/>
          <w:lang w:val="et-EE"/>
        </w:rPr>
        <w:t>hiljemalt 2014. aasta 1. septembril.</w:t>
      </w:r>
    </w:p>
    <w:p w:rsidR="00227DDA" w:rsidRPr="00642897" w:rsidRDefault="00227DDA" w:rsidP="007C019B">
      <w:pPr>
        <w:tabs>
          <w:tab w:val="left" w:pos="567"/>
        </w:tabs>
        <w:spacing w:after="0"/>
        <w:jc w:val="both"/>
        <w:rPr>
          <w:rFonts w:ascii="Arial" w:hAnsi="Arial" w:cs="Arial"/>
          <w:b/>
          <w:lang w:val="et-EE"/>
        </w:rPr>
      </w:pPr>
    </w:p>
    <w:sectPr w:rsidR="00227DDA" w:rsidRPr="00642897" w:rsidSect="005E2B8E">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C1" w:rsidRDefault="007F74C1" w:rsidP="007F74C1">
      <w:pPr>
        <w:spacing w:after="0" w:line="240" w:lineRule="auto"/>
      </w:pPr>
      <w:r>
        <w:separator/>
      </w:r>
    </w:p>
  </w:endnote>
  <w:endnote w:type="continuationSeparator" w:id="0">
    <w:p w:rsidR="007F74C1" w:rsidRDefault="007F74C1" w:rsidP="007F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83105"/>
      <w:docPartObj>
        <w:docPartGallery w:val="Page Numbers (Bottom of Page)"/>
        <w:docPartUnique/>
      </w:docPartObj>
    </w:sdtPr>
    <w:sdtEndPr/>
    <w:sdtContent>
      <w:p w:rsidR="007F74C1" w:rsidRDefault="007F74C1" w:rsidP="007F74C1">
        <w:pPr>
          <w:pStyle w:val="Footer"/>
          <w:jc w:val="right"/>
        </w:pPr>
        <w:r>
          <w:fldChar w:fldCharType="begin"/>
        </w:r>
        <w:r>
          <w:instrText>PAGE   \* MERGEFORMAT</w:instrText>
        </w:r>
        <w:r>
          <w:fldChar w:fldCharType="separate"/>
        </w:r>
        <w:r w:rsidR="001E7ED9" w:rsidRPr="001E7ED9">
          <w:rPr>
            <w:noProof/>
            <w:lang w:val="et-E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C1" w:rsidRDefault="007F74C1" w:rsidP="007F74C1">
      <w:pPr>
        <w:spacing w:after="0" w:line="240" w:lineRule="auto"/>
      </w:pPr>
      <w:r>
        <w:separator/>
      </w:r>
    </w:p>
  </w:footnote>
  <w:footnote w:type="continuationSeparator" w:id="0">
    <w:p w:rsidR="007F74C1" w:rsidRDefault="007F74C1" w:rsidP="007F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D2" w:rsidRDefault="002009D2" w:rsidP="009C76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1A8"/>
    <w:multiLevelType w:val="hybridMultilevel"/>
    <w:tmpl w:val="6932FF9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nsid w:val="0F1418EC"/>
    <w:multiLevelType w:val="multilevel"/>
    <w:tmpl w:val="4D68E6EC"/>
    <w:lvl w:ilvl="0">
      <w:start w:val="4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905D4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87267A"/>
    <w:multiLevelType w:val="multilevel"/>
    <w:tmpl w:val="1F1610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807651"/>
    <w:multiLevelType w:val="hybridMultilevel"/>
    <w:tmpl w:val="C8B0C22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32C021CA"/>
    <w:multiLevelType w:val="hybridMultilevel"/>
    <w:tmpl w:val="F9DC2676"/>
    <w:lvl w:ilvl="0" w:tplc="68923E82">
      <w:start w:val="8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33CE2D4C"/>
    <w:multiLevelType w:val="multilevel"/>
    <w:tmpl w:val="1F1610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4F66FE"/>
    <w:multiLevelType w:val="hybridMultilevel"/>
    <w:tmpl w:val="7F9C2446"/>
    <w:lvl w:ilvl="0" w:tplc="1AE4F0A4">
      <w:start w:val="1"/>
      <w:numFmt w:val="upperRoman"/>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3B2545E8"/>
    <w:multiLevelType w:val="hybridMultilevel"/>
    <w:tmpl w:val="3C68B5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D750452"/>
    <w:multiLevelType w:val="hybridMultilevel"/>
    <w:tmpl w:val="38A47340"/>
    <w:lvl w:ilvl="0" w:tplc="A504FFA2">
      <w:start w:val="60"/>
      <w:numFmt w:val="decimal"/>
      <w:lvlText w:val="%1."/>
      <w:lvlJc w:val="left"/>
      <w:pPr>
        <w:ind w:left="360" w:hanging="360"/>
      </w:pPr>
      <w:rPr>
        <w:rFonts w:hint="default"/>
        <w:color w:val="auto"/>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3E3548E3"/>
    <w:multiLevelType w:val="hybridMultilevel"/>
    <w:tmpl w:val="ADEA68D2"/>
    <w:lvl w:ilvl="0" w:tplc="1AE4F0A4">
      <w:start w:val="1"/>
      <w:numFmt w:val="upperRoman"/>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E9E6FEA"/>
    <w:multiLevelType w:val="multilevel"/>
    <w:tmpl w:val="1F1610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CA41E3"/>
    <w:multiLevelType w:val="multilevel"/>
    <w:tmpl w:val="0425001F"/>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68C1B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276927"/>
    <w:multiLevelType w:val="multilevel"/>
    <w:tmpl w:val="1F1610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907EF5"/>
    <w:multiLevelType w:val="multilevel"/>
    <w:tmpl w:val="08D639A8"/>
    <w:lvl w:ilvl="0">
      <w:start w:val="8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3B2431"/>
    <w:multiLevelType w:val="hybridMultilevel"/>
    <w:tmpl w:val="56B4B0F6"/>
    <w:lvl w:ilvl="0" w:tplc="72942330">
      <w:start w:val="110"/>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514205C8"/>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60666C79"/>
    <w:multiLevelType w:val="hybridMultilevel"/>
    <w:tmpl w:val="3E2201B6"/>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9">
    <w:nsid w:val="68B12718"/>
    <w:multiLevelType w:val="multilevel"/>
    <w:tmpl w:val="1F16102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FE1D92"/>
    <w:multiLevelType w:val="hybridMultilevel"/>
    <w:tmpl w:val="144275B6"/>
    <w:lvl w:ilvl="0" w:tplc="086A1DBC">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77636E38"/>
    <w:multiLevelType w:val="multilevel"/>
    <w:tmpl w:val="042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5"/>
  </w:num>
  <w:num w:numId="4">
    <w:abstractNumId w:val="15"/>
  </w:num>
  <w:num w:numId="5">
    <w:abstractNumId w:val="19"/>
  </w:num>
  <w:num w:numId="6">
    <w:abstractNumId w:val="3"/>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6"/>
  </w:num>
  <w:num w:numId="12">
    <w:abstractNumId w:val="9"/>
  </w:num>
  <w:num w:numId="13">
    <w:abstractNumId w:val="17"/>
  </w:num>
  <w:num w:numId="14">
    <w:abstractNumId w:val="14"/>
  </w:num>
  <w:num w:numId="15">
    <w:abstractNumId w:val="1"/>
  </w:num>
  <w:num w:numId="16">
    <w:abstractNumId w:val="21"/>
  </w:num>
  <w:num w:numId="17">
    <w:abstractNumId w:val="12"/>
  </w:num>
  <w:num w:numId="18">
    <w:abstractNumId w:val="13"/>
  </w:num>
  <w:num w:numId="19">
    <w:abstractNumId w:val="2"/>
  </w:num>
  <w:num w:numId="20">
    <w:abstractNumId w:val="4"/>
  </w:num>
  <w:num w:numId="21">
    <w:abstractNumId w:val="0"/>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05"/>
    <w:rsid w:val="00000B3D"/>
    <w:rsid w:val="000063C5"/>
    <w:rsid w:val="00010AAD"/>
    <w:rsid w:val="000110F5"/>
    <w:rsid w:val="000116B0"/>
    <w:rsid w:val="00013B57"/>
    <w:rsid w:val="0001767D"/>
    <w:rsid w:val="000212B3"/>
    <w:rsid w:val="00021FBB"/>
    <w:rsid w:val="00022B87"/>
    <w:rsid w:val="0002338E"/>
    <w:rsid w:val="0003010A"/>
    <w:rsid w:val="0003795D"/>
    <w:rsid w:val="00050605"/>
    <w:rsid w:val="00065675"/>
    <w:rsid w:val="00072D83"/>
    <w:rsid w:val="0007360B"/>
    <w:rsid w:val="000754A7"/>
    <w:rsid w:val="00075640"/>
    <w:rsid w:val="00085EAA"/>
    <w:rsid w:val="00093614"/>
    <w:rsid w:val="000950A1"/>
    <w:rsid w:val="00096C9B"/>
    <w:rsid w:val="000A3AE3"/>
    <w:rsid w:val="000A68FA"/>
    <w:rsid w:val="000A76CC"/>
    <w:rsid w:val="000B049C"/>
    <w:rsid w:val="000B3E16"/>
    <w:rsid w:val="000B55E9"/>
    <w:rsid w:val="000B73A3"/>
    <w:rsid w:val="000B7970"/>
    <w:rsid w:val="000C1179"/>
    <w:rsid w:val="000C4966"/>
    <w:rsid w:val="000C4CFD"/>
    <w:rsid w:val="000C7285"/>
    <w:rsid w:val="000D0F42"/>
    <w:rsid w:val="000D7428"/>
    <w:rsid w:val="000F1690"/>
    <w:rsid w:val="000F1938"/>
    <w:rsid w:val="000F4829"/>
    <w:rsid w:val="000F6A81"/>
    <w:rsid w:val="001014E5"/>
    <w:rsid w:val="001111FD"/>
    <w:rsid w:val="00113DA6"/>
    <w:rsid w:val="001143C8"/>
    <w:rsid w:val="001148D0"/>
    <w:rsid w:val="00121865"/>
    <w:rsid w:val="00124BAF"/>
    <w:rsid w:val="0013406E"/>
    <w:rsid w:val="001350D4"/>
    <w:rsid w:val="00140277"/>
    <w:rsid w:val="00143EA0"/>
    <w:rsid w:val="001441F6"/>
    <w:rsid w:val="0014448B"/>
    <w:rsid w:val="001463E6"/>
    <w:rsid w:val="00146AD9"/>
    <w:rsid w:val="00147573"/>
    <w:rsid w:val="001476A0"/>
    <w:rsid w:val="001511A7"/>
    <w:rsid w:val="001558AE"/>
    <w:rsid w:val="00156AD8"/>
    <w:rsid w:val="00156CC2"/>
    <w:rsid w:val="00171F3F"/>
    <w:rsid w:val="00174B7A"/>
    <w:rsid w:val="00176095"/>
    <w:rsid w:val="00177645"/>
    <w:rsid w:val="00180930"/>
    <w:rsid w:val="001814AF"/>
    <w:rsid w:val="001907E0"/>
    <w:rsid w:val="00193FA0"/>
    <w:rsid w:val="00196E12"/>
    <w:rsid w:val="001A58E9"/>
    <w:rsid w:val="001A6A27"/>
    <w:rsid w:val="001B1C6E"/>
    <w:rsid w:val="001B4DF8"/>
    <w:rsid w:val="001B5B3C"/>
    <w:rsid w:val="001B612E"/>
    <w:rsid w:val="001C5F38"/>
    <w:rsid w:val="001C628A"/>
    <w:rsid w:val="001C6835"/>
    <w:rsid w:val="001C79EF"/>
    <w:rsid w:val="001D1646"/>
    <w:rsid w:val="001D2028"/>
    <w:rsid w:val="001D7CFA"/>
    <w:rsid w:val="001E7ED9"/>
    <w:rsid w:val="001F22E7"/>
    <w:rsid w:val="001F29C6"/>
    <w:rsid w:val="001F324F"/>
    <w:rsid w:val="001F3695"/>
    <w:rsid w:val="001F594E"/>
    <w:rsid w:val="001F5B7C"/>
    <w:rsid w:val="001F6888"/>
    <w:rsid w:val="0020073A"/>
    <w:rsid w:val="002009D2"/>
    <w:rsid w:val="00204079"/>
    <w:rsid w:val="0020536A"/>
    <w:rsid w:val="002056D0"/>
    <w:rsid w:val="0020797C"/>
    <w:rsid w:val="002079C6"/>
    <w:rsid w:val="00207B57"/>
    <w:rsid w:val="00212C9A"/>
    <w:rsid w:val="00215C16"/>
    <w:rsid w:val="00217CCA"/>
    <w:rsid w:val="00220AD6"/>
    <w:rsid w:val="00227DDA"/>
    <w:rsid w:val="002320EC"/>
    <w:rsid w:val="00233914"/>
    <w:rsid w:val="00240603"/>
    <w:rsid w:val="00243E26"/>
    <w:rsid w:val="002451F2"/>
    <w:rsid w:val="0025238C"/>
    <w:rsid w:val="0025414E"/>
    <w:rsid w:val="00254AE8"/>
    <w:rsid w:val="00261F8E"/>
    <w:rsid w:val="00265BB9"/>
    <w:rsid w:val="0027236A"/>
    <w:rsid w:val="00274811"/>
    <w:rsid w:val="00276642"/>
    <w:rsid w:val="00277B86"/>
    <w:rsid w:val="002852B0"/>
    <w:rsid w:val="00292D16"/>
    <w:rsid w:val="002941CA"/>
    <w:rsid w:val="002A30B7"/>
    <w:rsid w:val="002A3886"/>
    <w:rsid w:val="002A4971"/>
    <w:rsid w:val="002A6125"/>
    <w:rsid w:val="002A66CF"/>
    <w:rsid w:val="002B2FDE"/>
    <w:rsid w:val="002B7ACA"/>
    <w:rsid w:val="002C07C2"/>
    <w:rsid w:val="002C0F85"/>
    <w:rsid w:val="002C178D"/>
    <w:rsid w:val="002C29B0"/>
    <w:rsid w:val="002C431F"/>
    <w:rsid w:val="002C4E1F"/>
    <w:rsid w:val="002C501C"/>
    <w:rsid w:val="002C7AE6"/>
    <w:rsid w:val="002D0DD6"/>
    <w:rsid w:val="002D1C7B"/>
    <w:rsid w:val="002D536E"/>
    <w:rsid w:val="002D56A4"/>
    <w:rsid w:val="002D604B"/>
    <w:rsid w:val="002E2553"/>
    <w:rsid w:val="002E5E7C"/>
    <w:rsid w:val="002F365F"/>
    <w:rsid w:val="002F64F8"/>
    <w:rsid w:val="002F756B"/>
    <w:rsid w:val="003010B9"/>
    <w:rsid w:val="00302AB1"/>
    <w:rsid w:val="00306557"/>
    <w:rsid w:val="003124A4"/>
    <w:rsid w:val="00314CAC"/>
    <w:rsid w:val="00315F88"/>
    <w:rsid w:val="00325DED"/>
    <w:rsid w:val="00331655"/>
    <w:rsid w:val="00332A07"/>
    <w:rsid w:val="003359FA"/>
    <w:rsid w:val="00336D55"/>
    <w:rsid w:val="00336E98"/>
    <w:rsid w:val="00340A9A"/>
    <w:rsid w:val="003446D2"/>
    <w:rsid w:val="0034569A"/>
    <w:rsid w:val="00347D5E"/>
    <w:rsid w:val="00351141"/>
    <w:rsid w:val="00352D31"/>
    <w:rsid w:val="00354243"/>
    <w:rsid w:val="00354C21"/>
    <w:rsid w:val="00354E0F"/>
    <w:rsid w:val="00356B09"/>
    <w:rsid w:val="00357139"/>
    <w:rsid w:val="003573E1"/>
    <w:rsid w:val="00365162"/>
    <w:rsid w:val="0036641C"/>
    <w:rsid w:val="0036798E"/>
    <w:rsid w:val="00370EF6"/>
    <w:rsid w:val="00371B8E"/>
    <w:rsid w:val="003765A9"/>
    <w:rsid w:val="0038026F"/>
    <w:rsid w:val="003822A5"/>
    <w:rsid w:val="003824B1"/>
    <w:rsid w:val="00383346"/>
    <w:rsid w:val="00383E69"/>
    <w:rsid w:val="00384214"/>
    <w:rsid w:val="00385BB2"/>
    <w:rsid w:val="00387FED"/>
    <w:rsid w:val="003900B9"/>
    <w:rsid w:val="00391BF7"/>
    <w:rsid w:val="00393CB1"/>
    <w:rsid w:val="0039536B"/>
    <w:rsid w:val="003967A6"/>
    <w:rsid w:val="00397731"/>
    <w:rsid w:val="003A499D"/>
    <w:rsid w:val="003A5EF7"/>
    <w:rsid w:val="003A61D5"/>
    <w:rsid w:val="003A7567"/>
    <w:rsid w:val="003A7A05"/>
    <w:rsid w:val="003B0BD6"/>
    <w:rsid w:val="003B2CE8"/>
    <w:rsid w:val="003B3406"/>
    <w:rsid w:val="003B5D29"/>
    <w:rsid w:val="003B6A8C"/>
    <w:rsid w:val="003B6ECF"/>
    <w:rsid w:val="003B71F4"/>
    <w:rsid w:val="003B749C"/>
    <w:rsid w:val="003C1898"/>
    <w:rsid w:val="003C304F"/>
    <w:rsid w:val="003C4273"/>
    <w:rsid w:val="003C4363"/>
    <w:rsid w:val="003C6280"/>
    <w:rsid w:val="003C6919"/>
    <w:rsid w:val="003D4CAD"/>
    <w:rsid w:val="003D70C0"/>
    <w:rsid w:val="003E3ED1"/>
    <w:rsid w:val="003E545F"/>
    <w:rsid w:val="003F00CE"/>
    <w:rsid w:val="003F0C2D"/>
    <w:rsid w:val="00402472"/>
    <w:rsid w:val="0040250D"/>
    <w:rsid w:val="00402C21"/>
    <w:rsid w:val="00403E88"/>
    <w:rsid w:val="00405762"/>
    <w:rsid w:val="00406923"/>
    <w:rsid w:val="00414423"/>
    <w:rsid w:val="00417388"/>
    <w:rsid w:val="004177F0"/>
    <w:rsid w:val="0042301A"/>
    <w:rsid w:val="00423C4A"/>
    <w:rsid w:val="00424E77"/>
    <w:rsid w:val="004301E8"/>
    <w:rsid w:val="004307DB"/>
    <w:rsid w:val="0043089A"/>
    <w:rsid w:val="00431CEF"/>
    <w:rsid w:val="00432B09"/>
    <w:rsid w:val="004433AD"/>
    <w:rsid w:val="0045201E"/>
    <w:rsid w:val="00452189"/>
    <w:rsid w:val="004529ED"/>
    <w:rsid w:val="00453886"/>
    <w:rsid w:val="00456269"/>
    <w:rsid w:val="00456579"/>
    <w:rsid w:val="004609C2"/>
    <w:rsid w:val="0046187D"/>
    <w:rsid w:val="00461FC5"/>
    <w:rsid w:val="004665A3"/>
    <w:rsid w:val="004701A7"/>
    <w:rsid w:val="0047064D"/>
    <w:rsid w:val="00474065"/>
    <w:rsid w:val="004820BE"/>
    <w:rsid w:val="00485D12"/>
    <w:rsid w:val="004878D2"/>
    <w:rsid w:val="00487CC0"/>
    <w:rsid w:val="00487E60"/>
    <w:rsid w:val="00493D8E"/>
    <w:rsid w:val="00495FBA"/>
    <w:rsid w:val="004977C4"/>
    <w:rsid w:val="004A07B7"/>
    <w:rsid w:val="004A1BC8"/>
    <w:rsid w:val="004A2487"/>
    <w:rsid w:val="004A3F96"/>
    <w:rsid w:val="004A6234"/>
    <w:rsid w:val="004A666E"/>
    <w:rsid w:val="004A71CB"/>
    <w:rsid w:val="004A7EB0"/>
    <w:rsid w:val="004B3EDF"/>
    <w:rsid w:val="004B4AD6"/>
    <w:rsid w:val="004B5438"/>
    <w:rsid w:val="004C2DD6"/>
    <w:rsid w:val="004C451F"/>
    <w:rsid w:val="004C4E7B"/>
    <w:rsid w:val="004C6AC5"/>
    <w:rsid w:val="004C7063"/>
    <w:rsid w:val="004C74F6"/>
    <w:rsid w:val="004D0A3B"/>
    <w:rsid w:val="004D2DEE"/>
    <w:rsid w:val="004E1BCB"/>
    <w:rsid w:val="004E5143"/>
    <w:rsid w:val="004F1303"/>
    <w:rsid w:val="004F1F84"/>
    <w:rsid w:val="004F21AA"/>
    <w:rsid w:val="004F2F65"/>
    <w:rsid w:val="004F41DA"/>
    <w:rsid w:val="004F454C"/>
    <w:rsid w:val="004F6E54"/>
    <w:rsid w:val="004F7DB5"/>
    <w:rsid w:val="0050359B"/>
    <w:rsid w:val="00505009"/>
    <w:rsid w:val="00511821"/>
    <w:rsid w:val="00513446"/>
    <w:rsid w:val="00514E22"/>
    <w:rsid w:val="00524F61"/>
    <w:rsid w:val="00525C2D"/>
    <w:rsid w:val="00537F85"/>
    <w:rsid w:val="00543009"/>
    <w:rsid w:val="005437A9"/>
    <w:rsid w:val="005444AE"/>
    <w:rsid w:val="00545323"/>
    <w:rsid w:val="00545565"/>
    <w:rsid w:val="0055337F"/>
    <w:rsid w:val="0055363C"/>
    <w:rsid w:val="00561BFD"/>
    <w:rsid w:val="00565329"/>
    <w:rsid w:val="00566CDF"/>
    <w:rsid w:val="005732A8"/>
    <w:rsid w:val="0057343F"/>
    <w:rsid w:val="005849EA"/>
    <w:rsid w:val="00585232"/>
    <w:rsid w:val="00586061"/>
    <w:rsid w:val="005862A8"/>
    <w:rsid w:val="00586A93"/>
    <w:rsid w:val="0058754D"/>
    <w:rsid w:val="00587FF5"/>
    <w:rsid w:val="00590919"/>
    <w:rsid w:val="00590F2A"/>
    <w:rsid w:val="005926C1"/>
    <w:rsid w:val="005935F7"/>
    <w:rsid w:val="00594823"/>
    <w:rsid w:val="005A23C0"/>
    <w:rsid w:val="005A241C"/>
    <w:rsid w:val="005B020A"/>
    <w:rsid w:val="005B0C35"/>
    <w:rsid w:val="005B2055"/>
    <w:rsid w:val="005B20F4"/>
    <w:rsid w:val="005B22D8"/>
    <w:rsid w:val="005B2722"/>
    <w:rsid w:val="005B2FBA"/>
    <w:rsid w:val="005B43C0"/>
    <w:rsid w:val="005C09A9"/>
    <w:rsid w:val="005C2952"/>
    <w:rsid w:val="005C3178"/>
    <w:rsid w:val="005C727C"/>
    <w:rsid w:val="005C75E7"/>
    <w:rsid w:val="005D5193"/>
    <w:rsid w:val="005D66D1"/>
    <w:rsid w:val="005D6B3A"/>
    <w:rsid w:val="005D744A"/>
    <w:rsid w:val="005E2B8E"/>
    <w:rsid w:val="005E3023"/>
    <w:rsid w:val="005E3958"/>
    <w:rsid w:val="005E5179"/>
    <w:rsid w:val="005E70D7"/>
    <w:rsid w:val="005E786E"/>
    <w:rsid w:val="005F29C3"/>
    <w:rsid w:val="005F5BE7"/>
    <w:rsid w:val="005F6213"/>
    <w:rsid w:val="006003F7"/>
    <w:rsid w:val="00602ACD"/>
    <w:rsid w:val="00602E86"/>
    <w:rsid w:val="00605252"/>
    <w:rsid w:val="00605E21"/>
    <w:rsid w:val="0060739C"/>
    <w:rsid w:val="006140EB"/>
    <w:rsid w:val="00616495"/>
    <w:rsid w:val="00620807"/>
    <w:rsid w:val="006214DC"/>
    <w:rsid w:val="00625B9E"/>
    <w:rsid w:val="0062677D"/>
    <w:rsid w:val="006309C4"/>
    <w:rsid w:val="00631C89"/>
    <w:rsid w:val="0063333F"/>
    <w:rsid w:val="0063447E"/>
    <w:rsid w:val="006365C2"/>
    <w:rsid w:val="00642897"/>
    <w:rsid w:val="00642D7D"/>
    <w:rsid w:val="00643CC2"/>
    <w:rsid w:val="00645BDB"/>
    <w:rsid w:val="006460A0"/>
    <w:rsid w:val="006464AE"/>
    <w:rsid w:val="00647A55"/>
    <w:rsid w:val="00650C3B"/>
    <w:rsid w:val="00653064"/>
    <w:rsid w:val="00660804"/>
    <w:rsid w:val="00661DE0"/>
    <w:rsid w:val="00672DB8"/>
    <w:rsid w:val="00673FDE"/>
    <w:rsid w:val="006747F8"/>
    <w:rsid w:val="006802A8"/>
    <w:rsid w:val="006837BA"/>
    <w:rsid w:val="0068517A"/>
    <w:rsid w:val="006862E3"/>
    <w:rsid w:val="00693EBA"/>
    <w:rsid w:val="00694399"/>
    <w:rsid w:val="006955AA"/>
    <w:rsid w:val="006A1BFE"/>
    <w:rsid w:val="006A3F7E"/>
    <w:rsid w:val="006A5955"/>
    <w:rsid w:val="006B2530"/>
    <w:rsid w:val="006B28EA"/>
    <w:rsid w:val="006B37D6"/>
    <w:rsid w:val="006B6DAB"/>
    <w:rsid w:val="006B707C"/>
    <w:rsid w:val="006B7951"/>
    <w:rsid w:val="006C112F"/>
    <w:rsid w:val="006C15B3"/>
    <w:rsid w:val="006D0205"/>
    <w:rsid w:val="006D108D"/>
    <w:rsid w:val="006D1681"/>
    <w:rsid w:val="006D190D"/>
    <w:rsid w:val="006D20A5"/>
    <w:rsid w:val="006D3C2C"/>
    <w:rsid w:val="006D6269"/>
    <w:rsid w:val="006F213B"/>
    <w:rsid w:val="006F525B"/>
    <w:rsid w:val="007023A6"/>
    <w:rsid w:val="007031A7"/>
    <w:rsid w:val="00712227"/>
    <w:rsid w:val="0071601B"/>
    <w:rsid w:val="0072276E"/>
    <w:rsid w:val="0072491E"/>
    <w:rsid w:val="00731DC4"/>
    <w:rsid w:val="00733DC2"/>
    <w:rsid w:val="0073554D"/>
    <w:rsid w:val="00737C79"/>
    <w:rsid w:val="00737D16"/>
    <w:rsid w:val="00742F4F"/>
    <w:rsid w:val="00747411"/>
    <w:rsid w:val="00751D82"/>
    <w:rsid w:val="00753211"/>
    <w:rsid w:val="00753FCD"/>
    <w:rsid w:val="00755B53"/>
    <w:rsid w:val="007566C7"/>
    <w:rsid w:val="00757136"/>
    <w:rsid w:val="007637DE"/>
    <w:rsid w:val="00764E0B"/>
    <w:rsid w:val="0076617C"/>
    <w:rsid w:val="00770412"/>
    <w:rsid w:val="00771E3E"/>
    <w:rsid w:val="00773DC5"/>
    <w:rsid w:val="00774EEC"/>
    <w:rsid w:val="0077676C"/>
    <w:rsid w:val="007774EB"/>
    <w:rsid w:val="00777626"/>
    <w:rsid w:val="0077784A"/>
    <w:rsid w:val="0078165C"/>
    <w:rsid w:val="00782775"/>
    <w:rsid w:val="00783750"/>
    <w:rsid w:val="00786027"/>
    <w:rsid w:val="00786EC7"/>
    <w:rsid w:val="007877FE"/>
    <w:rsid w:val="00790B4F"/>
    <w:rsid w:val="00793759"/>
    <w:rsid w:val="00794D27"/>
    <w:rsid w:val="007976C0"/>
    <w:rsid w:val="007A0023"/>
    <w:rsid w:val="007A229F"/>
    <w:rsid w:val="007A4579"/>
    <w:rsid w:val="007A60E5"/>
    <w:rsid w:val="007B205C"/>
    <w:rsid w:val="007B7AB9"/>
    <w:rsid w:val="007B7C5F"/>
    <w:rsid w:val="007C019B"/>
    <w:rsid w:val="007C069F"/>
    <w:rsid w:val="007C105A"/>
    <w:rsid w:val="007C1599"/>
    <w:rsid w:val="007C3170"/>
    <w:rsid w:val="007C3407"/>
    <w:rsid w:val="007D57AF"/>
    <w:rsid w:val="007E16AF"/>
    <w:rsid w:val="007E1F3D"/>
    <w:rsid w:val="007E3CB2"/>
    <w:rsid w:val="007E5B2D"/>
    <w:rsid w:val="007E6324"/>
    <w:rsid w:val="007E77D2"/>
    <w:rsid w:val="007E7D63"/>
    <w:rsid w:val="007F08CF"/>
    <w:rsid w:val="007F0FD0"/>
    <w:rsid w:val="007F1C72"/>
    <w:rsid w:val="007F5247"/>
    <w:rsid w:val="007F5591"/>
    <w:rsid w:val="007F55DA"/>
    <w:rsid w:val="007F74C1"/>
    <w:rsid w:val="0080548B"/>
    <w:rsid w:val="00806F2D"/>
    <w:rsid w:val="0081036D"/>
    <w:rsid w:val="008129F3"/>
    <w:rsid w:val="0081776A"/>
    <w:rsid w:val="00817E56"/>
    <w:rsid w:val="00822D51"/>
    <w:rsid w:val="0083042F"/>
    <w:rsid w:val="00835D75"/>
    <w:rsid w:val="00836E19"/>
    <w:rsid w:val="00843F38"/>
    <w:rsid w:val="00844BA4"/>
    <w:rsid w:val="00845C59"/>
    <w:rsid w:val="00846958"/>
    <w:rsid w:val="00852977"/>
    <w:rsid w:val="0085579E"/>
    <w:rsid w:val="0086287D"/>
    <w:rsid w:val="00863884"/>
    <w:rsid w:val="00865300"/>
    <w:rsid w:val="00877C4B"/>
    <w:rsid w:val="00882B3C"/>
    <w:rsid w:val="00884465"/>
    <w:rsid w:val="00891088"/>
    <w:rsid w:val="00892C9B"/>
    <w:rsid w:val="008934A0"/>
    <w:rsid w:val="00895383"/>
    <w:rsid w:val="008965BA"/>
    <w:rsid w:val="00897BA6"/>
    <w:rsid w:val="008A1719"/>
    <w:rsid w:val="008B0ACA"/>
    <w:rsid w:val="008B1DA9"/>
    <w:rsid w:val="008B21FC"/>
    <w:rsid w:val="008B4CA7"/>
    <w:rsid w:val="008B60DE"/>
    <w:rsid w:val="008B7C1A"/>
    <w:rsid w:val="008C4B2F"/>
    <w:rsid w:val="008C7471"/>
    <w:rsid w:val="008C7685"/>
    <w:rsid w:val="008C7FC3"/>
    <w:rsid w:val="008D14DB"/>
    <w:rsid w:val="008D24F6"/>
    <w:rsid w:val="008D2F4C"/>
    <w:rsid w:val="008D7BC2"/>
    <w:rsid w:val="008E0A1B"/>
    <w:rsid w:val="008E0C18"/>
    <w:rsid w:val="008E2C25"/>
    <w:rsid w:val="008F3211"/>
    <w:rsid w:val="008F5401"/>
    <w:rsid w:val="00900931"/>
    <w:rsid w:val="00905C25"/>
    <w:rsid w:val="00906836"/>
    <w:rsid w:val="009107A5"/>
    <w:rsid w:val="00911332"/>
    <w:rsid w:val="00911C7A"/>
    <w:rsid w:val="00912B3B"/>
    <w:rsid w:val="00912E3B"/>
    <w:rsid w:val="009140AF"/>
    <w:rsid w:val="009145D1"/>
    <w:rsid w:val="0091534B"/>
    <w:rsid w:val="00917A7A"/>
    <w:rsid w:val="009231FA"/>
    <w:rsid w:val="00923ABC"/>
    <w:rsid w:val="00926854"/>
    <w:rsid w:val="0092749C"/>
    <w:rsid w:val="00931D5E"/>
    <w:rsid w:val="00934E86"/>
    <w:rsid w:val="00935A5B"/>
    <w:rsid w:val="009401BA"/>
    <w:rsid w:val="00943CE0"/>
    <w:rsid w:val="00946B79"/>
    <w:rsid w:val="00954E6E"/>
    <w:rsid w:val="0095584E"/>
    <w:rsid w:val="009564EC"/>
    <w:rsid w:val="0096166B"/>
    <w:rsid w:val="00966067"/>
    <w:rsid w:val="00966F5C"/>
    <w:rsid w:val="009675CF"/>
    <w:rsid w:val="0097662A"/>
    <w:rsid w:val="009771C7"/>
    <w:rsid w:val="009773A9"/>
    <w:rsid w:val="00980370"/>
    <w:rsid w:val="00981275"/>
    <w:rsid w:val="00982E2A"/>
    <w:rsid w:val="00983A90"/>
    <w:rsid w:val="0098534B"/>
    <w:rsid w:val="0098539C"/>
    <w:rsid w:val="00986B51"/>
    <w:rsid w:val="009914F4"/>
    <w:rsid w:val="009917B4"/>
    <w:rsid w:val="009A2111"/>
    <w:rsid w:val="009A394E"/>
    <w:rsid w:val="009A49A4"/>
    <w:rsid w:val="009B023B"/>
    <w:rsid w:val="009B3D73"/>
    <w:rsid w:val="009C052D"/>
    <w:rsid w:val="009C059C"/>
    <w:rsid w:val="009C2299"/>
    <w:rsid w:val="009C347D"/>
    <w:rsid w:val="009C4F09"/>
    <w:rsid w:val="009C7614"/>
    <w:rsid w:val="009C77CC"/>
    <w:rsid w:val="009E1162"/>
    <w:rsid w:val="009F023D"/>
    <w:rsid w:val="009F100A"/>
    <w:rsid w:val="009F2BDE"/>
    <w:rsid w:val="00A10651"/>
    <w:rsid w:val="00A21B5D"/>
    <w:rsid w:val="00A21FE6"/>
    <w:rsid w:val="00A234ED"/>
    <w:rsid w:val="00A23B29"/>
    <w:rsid w:val="00A23FEE"/>
    <w:rsid w:val="00A317AA"/>
    <w:rsid w:val="00A35747"/>
    <w:rsid w:val="00A35824"/>
    <w:rsid w:val="00A36B77"/>
    <w:rsid w:val="00A4009E"/>
    <w:rsid w:val="00A44C76"/>
    <w:rsid w:val="00A468B5"/>
    <w:rsid w:val="00A46A07"/>
    <w:rsid w:val="00A577B5"/>
    <w:rsid w:val="00A60939"/>
    <w:rsid w:val="00A61496"/>
    <w:rsid w:val="00A638AD"/>
    <w:rsid w:val="00A63EA0"/>
    <w:rsid w:val="00A65A4F"/>
    <w:rsid w:val="00A6648A"/>
    <w:rsid w:val="00A67002"/>
    <w:rsid w:val="00A73339"/>
    <w:rsid w:val="00A739CF"/>
    <w:rsid w:val="00A73CAA"/>
    <w:rsid w:val="00A740E2"/>
    <w:rsid w:val="00A77BF7"/>
    <w:rsid w:val="00A8591E"/>
    <w:rsid w:val="00A863FA"/>
    <w:rsid w:val="00A86F95"/>
    <w:rsid w:val="00A87BF5"/>
    <w:rsid w:val="00A90103"/>
    <w:rsid w:val="00A917BA"/>
    <w:rsid w:val="00A91DC9"/>
    <w:rsid w:val="00A920AD"/>
    <w:rsid w:val="00AA42D0"/>
    <w:rsid w:val="00AA69AC"/>
    <w:rsid w:val="00AB2D23"/>
    <w:rsid w:val="00AB338F"/>
    <w:rsid w:val="00AB56AD"/>
    <w:rsid w:val="00AB62CC"/>
    <w:rsid w:val="00AC0CAE"/>
    <w:rsid w:val="00AC5D12"/>
    <w:rsid w:val="00AC7E0B"/>
    <w:rsid w:val="00AD0E45"/>
    <w:rsid w:val="00AD3A97"/>
    <w:rsid w:val="00AD44C4"/>
    <w:rsid w:val="00AD50B7"/>
    <w:rsid w:val="00AD5D1D"/>
    <w:rsid w:val="00AE3CB4"/>
    <w:rsid w:val="00AE51F7"/>
    <w:rsid w:val="00AE6620"/>
    <w:rsid w:val="00AF6CC7"/>
    <w:rsid w:val="00B1201C"/>
    <w:rsid w:val="00B13CA1"/>
    <w:rsid w:val="00B15AFB"/>
    <w:rsid w:val="00B1748A"/>
    <w:rsid w:val="00B249CA"/>
    <w:rsid w:val="00B27494"/>
    <w:rsid w:val="00B32144"/>
    <w:rsid w:val="00B32801"/>
    <w:rsid w:val="00B3372C"/>
    <w:rsid w:val="00B37B54"/>
    <w:rsid w:val="00B44A93"/>
    <w:rsid w:val="00B50D82"/>
    <w:rsid w:val="00B53435"/>
    <w:rsid w:val="00B53DCB"/>
    <w:rsid w:val="00B57A24"/>
    <w:rsid w:val="00B6064B"/>
    <w:rsid w:val="00B60882"/>
    <w:rsid w:val="00B64116"/>
    <w:rsid w:val="00B6717A"/>
    <w:rsid w:val="00B67359"/>
    <w:rsid w:val="00B7020C"/>
    <w:rsid w:val="00B70B67"/>
    <w:rsid w:val="00B80EF6"/>
    <w:rsid w:val="00B810E0"/>
    <w:rsid w:val="00B8391C"/>
    <w:rsid w:val="00B843E7"/>
    <w:rsid w:val="00B856B4"/>
    <w:rsid w:val="00B91475"/>
    <w:rsid w:val="00B92902"/>
    <w:rsid w:val="00B9561C"/>
    <w:rsid w:val="00B96693"/>
    <w:rsid w:val="00B96CFA"/>
    <w:rsid w:val="00B97EB7"/>
    <w:rsid w:val="00BA005B"/>
    <w:rsid w:val="00BA1369"/>
    <w:rsid w:val="00BA60AE"/>
    <w:rsid w:val="00BA6E85"/>
    <w:rsid w:val="00BB0EC7"/>
    <w:rsid w:val="00BB47DA"/>
    <w:rsid w:val="00BB7B87"/>
    <w:rsid w:val="00BC22B4"/>
    <w:rsid w:val="00BC495C"/>
    <w:rsid w:val="00BC5D2F"/>
    <w:rsid w:val="00BC68D1"/>
    <w:rsid w:val="00BC6A0A"/>
    <w:rsid w:val="00BD2565"/>
    <w:rsid w:val="00BD552E"/>
    <w:rsid w:val="00BD604D"/>
    <w:rsid w:val="00BD6632"/>
    <w:rsid w:val="00BD6FC8"/>
    <w:rsid w:val="00BE03BD"/>
    <w:rsid w:val="00BE0DDC"/>
    <w:rsid w:val="00BE2378"/>
    <w:rsid w:val="00BE2732"/>
    <w:rsid w:val="00BE2D3A"/>
    <w:rsid w:val="00BE54E0"/>
    <w:rsid w:val="00BF063B"/>
    <w:rsid w:val="00BF0684"/>
    <w:rsid w:val="00BF0BB5"/>
    <w:rsid w:val="00BF4C30"/>
    <w:rsid w:val="00BF75DB"/>
    <w:rsid w:val="00C0375E"/>
    <w:rsid w:val="00C07778"/>
    <w:rsid w:val="00C111D2"/>
    <w:rsid w:val="00C13199"/>
    <w:rsid w:val="00C132F0"/>
    <w:rsid w:val="00C13F7F"/>
    <w:rsid w:val="00C15F75"/>
    <w:rsid w:val="00C16ACA"/>
    <w:rsid w:val="00C24ED7"/>
    <w:rsid w:val="00C33B47"/>
    <w:rsid w:val="00C34BAB"/>
    <w:rsid w:val="00C35E26"/>
    <w:rsid w:val="00C40CE7"/>
    <w:rsid w:val="00C40CF7"/>
    <w:rsid w:val="00C41605"/>
    <w:rsid w:val="00C520A1"/>
    <w:rsid w:val="00C5245B"/>
    <w:rsid w:val="00C52E21"/>
    <w:rsid w:val="00C53B04"/>
    <w:rsid w:val="00C53DA6"/>
    <w:rsid w:val="00C544CE"/>
    <w:rsid w:val="00C56FC5"/>
    <w:rsid w:val="00C61EF8"/>
    <w:rsid w:val="00C63786"/>
    <w:rsid w:val="00C63A2C"/>
    <w:rsid w:val="00C64C08"/>
    <w:rsid w:val="00C66353"/>
    <w:rsid w:val="00C71170"/>
    <w:rsid w:val="00C74A8F"/>
    <w:rsid w:val="00C74E87"/>
    <w:rsid w:val="00C75BE3"/>
    <w:rsid w:val="00C7759D"/>
    <w:rsid w:val="00C800CF"/>
    <w:rsid w:val="00C81946"/>
    <w:rsid w:val="00C8203C"/>
    <w:rsid w:val="00C820E9"/>
    <w:rsid w:val="00C82113"/>
    <w:rsid w:val="00C82443"/>
    <w:rsid w:val="00C85D6A"/>
    <w:rsid w:val="00C91B1F"/>
    <w:rsid w:val="00C9208B"/>
    <w:rsid w:val="00CA47FC"/>
    <w:rsid w:val="00CA5239"/>
    <w:rsid w:val="00CA7246"/>
    <w:rsid w:val="00CB00E4"/>
    <w:rsid w:val="00CB0814"/>
    <w:rsid w:val="00CB165D"/>
    <w:rsid w:val="00CB2CC3"/>
    <w:rsid w:val="00CB3A75"/>
    <w:rsid w:val="00CB67A8"/>
    <w:rsid w:val="00CB76AC"/>
    <w:rsid w:val="00CC10D0"/>
    <w:rsid w:val="00CC33CF"/>
    <w:rsid w:val="00CD149C"/>
    <w:rsid w:val="00CD5026"/>
    <w:rsid w:val="00CD6F5B"/>
    <w:rsid w:val="00CE68EB"/>
    <w:rsid w:val="00CE7272"/>
    <w:rsid w:val="00CE7527"/>
    <w:rsid w:val="00CF4C6C"/>
    <w:rsid w:val="00CF7664"/>
    <w:rsid w:val="00D01052"/>
    <w:rsid w:val="00D10750"/>
    <w:rsid w:val="00D12DD3"/>
    <w:rsid w:val="00D1379F"/>
    <w:rsid w:val="00D13D06"/>
    <w:rsid w:val="00D143DD"/>
    <w:rsid w:val="00D14CAB"/>
    <w:rsid w:val="00D20D01"/>
    <w:rsid w:val="00D35112"/>
    <w:rsid w:val="00D43E6F"/>
    <w:rsid w:val="00D468FC"/>
    <w:rsid w:val="00D50DCE"/>
    <w:rsid w:val="00D54B21"/>
    <w:rsid w:val="00D56611"/>
    <w:rsid w:val="00D62F84"/>
    <w:rsid w:val="00D6376B"/>
    <w:rsid w:val="00D65016"/>
    <w:rsid w:val="00D67015"/>
    <w:rsid w:val="00D728E1"/>
    <w:rsid w:val="00D72EED"/>
    <w:rsid w:val="00D746B1"/>
    <w:rsid w:val="00D80BF7"/>
    <w:rsid w:val="00D82EEF"/>
    <w:rsid w:val="00D90ADF"/>
    <w:rsid w:val="00D96CB2"/>
    <w:rsid w:val="00DA030D"/>
    <w:rsid w:val="00DA21FF"/>
    <w:rsid w:val="00DA53F1"/>
    <w:rsid w:val="00DA622A"/>
    <w:rsid w:val="00DB2A0F"/>
    <w:rsid w:val="00DB3999"/>
    <w:rsid w:val="00DB5BC3"/>
    <w:rsid w:val="00DC09E3"/>
    <w:rsid w:val="00DC56B9"/>
    <w:rsid w:val="00DC5B6D"/>
    <w:rsid w:val="00DD0046"/>
    <w:rsid w:val="00DD0168"/>
    <w:rsid w:val="00DD1BAD"/>
    <w:rsid w:val="00DD32D5"/>
    <w:rsid w:val="00DD574E"/>
    <w:rsid w:val="00DD673D"/>
    <w:rsid w:val="00DD6B6D"/>
    <w:rsid w:val="00DE3E9F"/>
    <w:rsid w:val="00DE6965"/>
    <w:rsid w:val="00DF10A2"/>
    <w:rsid w:val="00DF4C3C"/>
    <w:rsid w:val="00E01B2B"/>
    <w:rsid w:val="00E02AA2"/>
    <w:rsid w:val="00E0407A"/>
    <w:rsid w:val="00E0526B"/>
    <w:rsid w:val="00E0622C"/>
    <w:rsid w:val="00E10BA4"/>
    <w:rsid w:val="00E1116E"/>
    <w:rsid w:val="00E14546"/>
    <w:rsid w:val="00E17248"/>
    <w:rsid w:val="00E20BEE"/>
    <w:rsid w:val="00E21CF0"/>
    <w:rsid w:val="00E22D26"/>
    <w:rsid w:val="00E23729"/>
    <w:rsid w:val="00E2398F"/>
    <w:rsid w:val="00E25358"/>
    <w:rsid w:val="00E30480"/>
    <w:rsid w:val="00E31C92"/>
    <w:rsid w:val="00E34F7B"/>
    <w:rsid w:val="00E3596B"/>
    <w:rsid w:val="00E40054"/>
    <w:rsid w:val="00E406CC"/>
    <w:rsid w:val="00E41E38"/>
    <w:rsid w:val="00E42548"/>
    <w:rsid w:val="00E42BD1"/>
    <w:rsid w:val="00E506E5"/>
    <w:rsid w:val="00E514DB"/>
    <w:rsid w:val="00E522BD"/>
    <w:rsid w:val="00E55B33"/>
    <w:rsid w:val="00E570E9"/>
    <w:rsid w:val="00E648DC"/>
    <w:rsid w:val="00E6737C"/>
    <w:rsid w:val="00E722A7"/>
    <w:rsid w:val="00E73572"/>
    <w:rsid w:val="00E76B04"/>
    <w:rsid w:val="00E776DB"/>
    <w:rsid w:val="00E77895"/>
    <w:rsid w:val="00E77EA3"/>
    <w:rsid w:val="00E80E94"/>
    <w:rsid w:val="00E821AE"/>
    <w:rsid w:val="00E826A1"/>
    <w:rsid w:val="00E86A08"/>
    <w:rsid w:val="00E86ACE"/>
    <w:rsid w:val="00E9004C"/>
    <w:rsid w:val="00E91F1A"/>
    <w:rsid w:val="00EA2638"/>
    <w:rsid w:val="00EA2EF4"/>
    <w:rsid w:val="00EA6912"/>
    <w:rsid w:val="00EA6DCA"/>
    <w:rsid w:val="00EA775B"/>
    <w:rsid w:val="00EB1015"/>
    <w:rsid w:val="00EB754B"/>
    <w:rsid w:val="00EC0E2A"/>
    <w:rsid w:val="00EC674B"/>
    <w:rsid w:val="00EC7F1D"/>
    <w:rsid w:val="00ED40CC"/>
    <w:rsid w:val="00ED61FA"/>
    <w:rsid w:val="00EE1F0A"/>
    <w:rsid w:val="00EE497D"/>
    <w:rsid w:val="00EE5967"/>
    <w:rsid w:val="00EF1DD0"/>
    <w:rsid w:val="00EF49A7"/>
    <w:rsid w:val="00F00E21"/>
    <w:rsid w:val="00F017EB"/>
    <w:rsid w:val="00F020C2"/>
    <w:rsid w:val="00F02883"/>
    <w:rsid w:val="00F03240"/>
    <w:rsid w:val="00F03E2B"/>
    <w:rsid w:val="00F050CD"/>
    <w:rsid w:val="00F07490"/>
    <w:rsid w:val="00F10584"/>
    <w:rsid w:val="00F10F75"/>
    <w:rsid w:val="00F12016"/>
    <w:rsid w:val="00F135D4"/>
    <w:rsid w:val="00F13E57"/>
    <w:rsid w:val="00F146AA"/>
    <w:rsid w:val="00F20F55"/>
    <w:rsid w:val="00F26179"/>
    <w:rsid w:val="00F32824"/>
    <w:rsid w:val="00F33752"/>
    <w:rsid w:val="00F34682"/>
    <w:rsid w:val="00F37153"/>
    <w:rsid w:val="00F37E79"/>
    <w:rsid w:val="00F41C38"/>
    <w:rsid w:val="00F4236C"/>
    <w:rsid w:val="00F446EF"/>
    <w:rsid w:val="00F45828"/>
    <w:rsid w:val="00F459A8"/>
    <w:rsid w:val="00F535F7"/>
    <w:rsid w:val="00F55534"/>
    <w:rsid w:val="00F620FA"/>
    <w:rsid w:val="00F66A41"/>
    <w:rsid w:val="00F674ED"/>
    <w:rsid w:val="00F7043B"/>
    <w:rsid w:val="00F7438D"/>
    <w:rsid w:val="00F760E0"/>
    <w:rsid w:val="00F76CED"/>
    <w:rsid w:val="00F81814"/>
    <w:rsid w:val="00F833E1"/>
    <w:rsid w:val="00F8458D"/>
    <w:rsid w:val="00F85C10"/>
    <w:rsid w:val="00F8649C"/>
    <w:rsid w:val="00F91FBE"/>
    <w:rsid w:val="00F939C7"/>
    <w:rsid w:val="00FA6201"/>
    <w:rsid w:val="00FA6F38"/>
    <w:rsid w:val="00FB32FD"/>
    <w:rsid w:val="00FB33CB"/>
    <w:rsid w:val="00FB4015"/>
    <w:rsid w:val="00FB4276"/>
    <w:rsid w:val="00FC09B5"/>
    <w:rsid w:val="00FC14E6"/>
    <w:rsid w:val="00FD07E4"/>
    <w:rsid w:val="00FD3DC6"/>
    <w:rsid w:val="00FD4CCB"/>
    <w:rsid w:val="00FE464D"/>
    <w:rsid w:val="00FE74FF"/>
    <w:rsid w:val="00FF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3FEE"/>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A24"/>
    <w:pPr>
      <w:ind w:left="720"/>
      <w:contextualSpacing/>
    </w:pPr>
  </w:style>
  <w:style w:type="character" w:styleId="CommentReference">
    <w:name w:val="annotation reference"/>
    <w:basedOn w:val="DefaultParagraphFont"/>
    <w:uiPriority w:val="99"/>
    <w:semiHidden/>
    <w:rsid w:val="00143EA0"/>
    <w:rPr>
      <w:rFonts w:cs="Times New Roman"/>
      <w:sz w:val="16"/>
    </w:rPr>
  </w:style>
  <w:style w:type="paragraph" w:styleId="CommentText">
    <w:name w:val="annotation text"/>
    <w:basedOn w:val="Normal"/>
    <w:link w:val="CommentTextChar"/>
    <w:uiPriority w:val="99"/>
    <w:rsid w:val="00143EA0"/>
    <w:pPr>
      <w:spacing w:line="240" w:lineRule="auto"/>
    </w:pPr>
    <w:rPr>
      <w:rFonts w:ascii="Calibri" w:eastAsia="Calibri" w:hAnsi="Calibri" w:cs="Times New Roman"/>
      <w:sz w:val="20"/>
      <w:szCs w:val="20"/>
      <w:lang w:val="et-EE" w:eastAsia="et-EE"/>
    </w:rPr>
  </w:style>
  <w:style w:type="character" w:customStyle="1" w:styleId="CommentTextChar">
    <w:name w:val="Comment Text Char"/>
    <w:basedOn w:val="DefaultParagraphFont"/>
    <w:link w:val="CommentText"/>
    <w:uiPriority w:val="99"/>
    <w:rsid w:val="00143EA0"/>
    <w:rPr>
      <w:rFonts w:ascii="Calibri" w:eastAsia="Calibri" w:hAnsi="Calibri" w:cs="Times New Roman"/>
      <w:sz w:val="20"/>
      <w:szCs w:val="20"/>
      <w:lang w:val="et-EE" w:eastAsia="et-EE"/>
    </w:rPr>
  </w:style>
  <w:style w:type="paragraph" w:styleId="BalloonText">
    <w:name w:val="Balloon Text"/>
    <w:basedOn w:val="Normal"/>
    <w:link w:val="BalloonTextChar"/>
    <w:uiPriority w:val="99"/>
    <w:semiHidden/>
    <w:unhideWhenUsed/>
    <w:rsid w:val="0014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4E22"/>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14E22"/>
    <w:rPr>
      <w:rFonts w:ascii="Calibri" w:eastAsia="Calibri" w:hAnsi="Calibri" w:cs="Times New Roman"/>
      <w:b/>
      <w:bCs/>
      <w:sz w:val="20"/>
      <w:szCs w:val="20"/>
      <w:lang w:val="et-EE" w:eastAsia="et-EE"/>
    </w:rPr>
  </w:style>
  <w:style w:type="character" w:customStyle="1" w:styleId="Heading1Char">
    <w:name w:val="Heading 1 Char"/>
    <w:basedOn w:val="DefaultParagraphFont"/>
    <w:link w:val="Heading1"/>
    <w:uiPriority w:val="9"/>
    <w:rsid w:val="00F337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3752"/>
    <w:pPr>
      <w:outlineLvl w:val="9"/>
    </w:pPr>
    <w:rPr>
      <w:lang w:val="et-EE" w:eastAsia="et-EE"/>
    </w:rPr>
  </w:style>
  <w:style w:type="paragraph" w:styleId="TOC1">
    <w:name w:val="toc 1"/>
    <w:basedOn w:val="Normal"/>
    <w:next w:val="Normal"/>
    <w:autoRedefine/>
    <w:uiPriority w:val="39"/>
    <w:unhideWhenUsed/>
    <w:rsid w:val="00F33752"/>
    <w:pPr>
      <w:spacing w:after="100"/>
    </w:pPr>
  </w:style>
  <w:style w:type="paragraph" w:styleId="TOC2">
    <w:name w:val="toc 2"/>
    <w:basedOn w:val="Normal"/>
    <w:next w:val="Normal"/>
    <w:autoRedefine/>
    <w:uiPriority w:val="39"/>
    <w:unhideWhenUsed/>
    <w:rsid w:val="00F33752"/>
    <w:pPr>
      <w:spacing w:after="100"/>
      <w:ind w:left="220"/>
    </w:pPr>
  </w:style>
  <w:style w:type="paragraph" w:styleId="TOC3">
    <w:name w:val="toc 3"/>
    <w:basedOn w:val="Normal"/>
    <w:next w:val="Normal"/>
    <w:autoRedefine/>
    <w:uiPriority w:val="39"/>
    <w:unhideWhenUsed/>
    <w:rsid w:val="00F33752"/>
    <w:pPr>
      <w:spacing w:after="100"/>
      <w:ind w:left="440"/>
    </w:pPr>
  </w:style>
  <w:style w:type="character" w:styleId="Hyperlink">
    <w:name w:val="Hyperlink"/>
    <w:basedOn w:val="DefaultParagraphFont"/>
    <w:uiPriority w:val="99"/>
    <w:unhideWhenUsed/>
    <w:rsid w:val="00F33752"/>
    <w:rPr>
      <w:color w:val="0000FF" w:themeColor="hyperlink"/>
      <w:u w:val="single"/>
    </w:rPr>
  </w:style>
  <w:style w:type="paragraph" w:styleId="Revision">
    <w:name w:val="Revision"/>
    <w:hidden/>
    <w:uiPriority w:val="99"/>
    <w:semiHidden/>
    <w:rsid w:val="003124A4"/>
    <w:pPr>
      <w:spacing w:after="0" w:line="240" w:lineRule="auto"/>
    </w:pPr>
  </w:style>
  <w:style w:type="character" w:customStyle="1" w:styleId="Heading2Char">
    <w:name w:val="Heading 2 Char"/>
    <w:basedOn w:val="DefaultParagraphFont"/>
    <w:link w:val="Heading2"/>
    <w:uiPriority w:val="9"/>
    <w:rsid w:val="00A23FEE"/>
    <w:rPr>
      <w:rFonts w:ascii="Arial" w:eastAsiaTheme="majorEastAsia" w:hAnsi="Arial" w:cstheme="majorBidi"/>
      <w:b/>
      <w:bCs/>
      <w:szCs w:val="26"/>
    </w:rPr>
  </w:style>
  <w:style w:type="character" w:customStyle="1" w:styleId="etvwn">
    <w:name w:val="etvw_n"/>
    <w:basedOn w:val="DefaultParagraphFont"/>
    <w:rsid w:val="00B53DCB"/>
  </w:style>
  <w:style w:type="paragraph" w:styleId="PlainText">
    <w:name w:val="Plain Text"/>
    <w:basedOn w:val="Normal"/>
    <w:link w:val="PlainTextChar"/>
    <w:uiPriority w:val="99"/>
    <w:semiHidden/>
    <w:unhideWhenUsed/>
    <w:rsid w:val="006B28EA"/>
    <w:pPr>
      <w:spacing w:after="0" w:line="240" w:lineRule="auto"/>
    </w:pPr>
    <w:rPr>
      <w:rFonts w:ascii="Calibri" w:hAnsi="Calibri"/>
      <w:szCs w:val="21"/>
      <w:lang w:val="et-EE"/>
    </w:rPr>
  </w:style>
  <w:style w:type="character" w:customStyle="1" w:styleId="PlainTextChar">
    <w:name w:val="Plain Text Char"/>
    <w:basedOn w:val="DefaultParagraphFont"/>
    <w:link w:val="PlainText"/>
    <w:uiPriority w:val="99"/>
    <w:semiHidden/>
    <w:rsid w:val="006B28EA"/>
    <w:rPr>
      <w:rFonts w:ascii="Calibri" w:hAnsi="Calibri"/>
      <w:szCs w:val="21"/>
      <w:lang w:val="et-EE"/>
    </w:rPr>
  </w:style>
  <w:style w:type="paragraph" w:styleId="Header">
    <w:name w:val="header"/>
    <w:basedOn w:val="Normal"/>
    <w:link w:val="HeaderChar"/>
    <w:uiPriority w:val="99"/>
    <w:unhideWhenUsed/>
    <w:rsid w:val="007F74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4C1"/>
  </w:style>
  <w:style w:type="paragraph" w:styleId="Footer">
    <w:name w:val="footer"/>
    <w:basedOn w:val="Normal"/>
    <w:link w:val="FooterChar"/>
    <w:uiPriority w:val="99"/>
    <w:unhideWhenUsed/>
    <w:rsid w:val="007F74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3FEE"/>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A24"/>
    <w:pPr>
      <w:ind w:left="720"/>
      <w:contextualSpacing/>
    </w:pPr>
  </w:style>
  <w:style w:type="character" w:styleId="CommentReference">
    <w:name w:val="annotation reference"/>
    <w:basedOn w:val="DefaultParagraphFont"/>
    <w:uiPriority w:val="99"/>
    <w:semiHidden/>
    <w:rsid w:val="00143EA0"/>
    <w:rPr>
      <w:rFonts w:cs="Times New Roman"/>
      <w:sz w:val="16"/>
    </w:rPr>
  </w:style>
  <w:style w:type="paragraph" w:styleId="CommentText">
    <w:name w:val="annotation text"/>
    <w:basedOn w:val="Normal"/>
    <w:link w:val="CommentTextChar"/>
    <w:uiPriority w:val="99"/>
    <w:rsid w:val="00143EA0"/>
    <w:pPr>
      <w:spacing w:line="240" w:lineRule="auto"/>
    </w:pPr>
    <w:rPr>
      <w:rFonts w:ascii="Calibri" w:eastAsia="Calibri" w:hAnsi="Calibri" w:cs="Times New Roman"/>
      <w:sz w:val="20"/>
      <w:szCs w:val="20"/>
      <w:lang w:val="et-EE" w:eastAsia="et-EE"/>
    </w:rPr>
  </w:style>
  <w:style w:type="character" w:customStyle="1" w:styleId="CommentTextChar">
    <w:name w:val="Comment Text Char"/>
    <w:basedOn w:val="DefaultParagraphFont"/>
    <w:link w:val="CommentText"/>
    <w:uiPriority w:val="99"/>
    <w:rsid w:val="00143EA0"/>
    <w:rPr>
      <w:rFonts w:ascii="Calibri" w:eastAsia="Calibri" w:hAnsi="Calibri" w:cs="Times New Roman"/>
      <w:sz w:val="20"/>
      <w:szCs w:val="20"/>
      <w:lang w:val="et-EE" w:eastAsia="et-EE"/>
    </w:rPr>
  </w:style>
  <w:style w:type="paragraph" w:styleId="BalloonText">
    <w:name w:val="Balloon Text"/>
    <w:basedOn w:val="Normal"/>
    <w:link w:val="BalloonTextChar"/>
    <w:uiPriority w:val="99"/>
    <w:semiHidden/>
    <w:unhideWhenUsed/>
    <w:rsid w:val="0014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4E22"/>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14E22"/>
    <w:rPr>
      <w:rFonts w:ascii="Calibri" w:eastAsia="Calibri" w:hAnsi="Calibri" w:cs="Times New Roman"/>
      <w:b/>
      <w:bCs/>
      <w:sz w:val="20"/>
      <w:szCs w:val="20"/>
      <w:lang w:val="et-EE" w:eastAsia="et-EE"/>
    </w:rPr>
  </w:style>
  <w:style w:type="character" w:customStyle="1" w:styleId="Heading1Char">
    <w:name w:val="Heading 1 Char"/>
    <w:basedOn w:val="DefaultParagraphFont"/>
    <w:link w:val="Heading1"/>
    <w:uiPriority w:val="9"/>
    <w:rsid w:val="00F337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3752"/>
    <w:pPr>
      <w:outlineLvl w:val="9"/>
    </w:pPr>
    <w:rPr>
      <w:lang w:val="et-EE" w:eastAsia="et-EE"/>
    </w:rPr>
  </w:style>
  <w:style w:type="paragraph" w:styleId="TOC1">
    <w:name w:val="toc 1"/>
    <w:basedOn w:val="Normal"/>
    <w:next w:val="Normal"/>
    <w:autoRedefine/>
    <w:uiPriority w:val="39"/>
    <w:unhideWhenUsed/>
    <w:rsid w:val="00F33752"/>
    <w:pPr>
      <w:spacing w:after="100"/>
    </w:pPr>
  </w:style>
  <w:style w:type="paragraph" w:styleId="TOC2">
    <w:name w:val="toc 2"/>
    <w:basedOn w:val="Normal"/>
    <w:next w:val="Normal"/>
    <w:autoRedefine/>
    <w:uiPriority w:val="39"/>
    <w:unhideWhenUsed/>
    <w:rsid w:val="00F33752"/>
    <w:pPr>
      <w:spacing w:after="100"/>
      <w:ind w:left="220"/>
    </w:pPr>
  </w:style>
  <w:style w:type="paragraph" w:styleId="TOC3">
    <w:name w:val="toc 3"/>
    <w:basedOn w:val="Normal"/>
    <w:next w:val="Normal"/>
    <w:autoRedefine/>
    <w:uiPriority w:val="39"/>
    <w:unhideWhenUsed/>
    <w:rsid w:val="00F33752"/>
    <w:pPr>
      <w:spacing w:after="100"/>
      <w:ind w:left="440"/>
    </w:pPr>
  </w:style>
  <w:style w:type="character" w:styleId="Hyperlink">
    <w:name w:val="Hyperlink"/>
    <w:basedOn w:val="DefaultParagraphFont"/>
    <w:uiPriority w:val="99"/>
    <w:unhideWhenUsed/>
    <w:rsid w:val="00F33752"/>
    <w:rPr>
      <w:color w:val="0000FF" w:themeColor="hyperlink"/>
      <w:u w:val="single"/>
    </w:rPr>
  </w:style>
  <w:style w:type="paragraph" w:styleId="Revision">
    <w:name w:val="Revision"/>
    <w:hidden/>
    <w:uiPriority w:val="99"/>
    <w:semiHidden/>
    <w:rsid w:val="003124A4"/>
    <w:pPr>
      <w:spacing w:after="0" w:line="240" w:lineRule="auto"/>
    </w:pPr>
  </w:style>
  <w:style w:type="character" w:customStyle="1" w:styleId="Heading2Char">
    <w:name w:val="Heading 2 Char"/>
    <w:basedOn w:val="DefaultParagraphFont"/>
    <w:link w:val="Heading2"/>
    <w:uiPriority w:val="9"/>
    <w:rsid w:val="00A23FEE"/>
    <w:rPr>
      <w:rFonts w:ascii="Arial" w:eastAsiaTheme="majorEastAsia" w:hAnsi="Arial" w:cstheme="majorBidi"/>
      <w:b/>
      <w:bCs/>
      <w:szCs w:val="26"/>
    </w:rPr>
  </w:style>
  <w:style w:type="character" w:customStyle="1" w:styleId="etvwn">
    <w:name w:val="etvw_n"/>
    <w:basedOn w:val="DefaultParagraphFont"/>
    <w:rsid w:val="00B53DCB"/>
  </w:style>
  <w:style w:type="paragraph" w:styleId="PlainText">
    <w:name w:val="Plain Text"/>
    <w:basedOn w:val="Normal"/>
    <w:link w:val="PlainTextChar"/>
    <w:uiPriority w:val="99"/>
    <w:semiHidden/>
    <w:unhideWhenUsed/>
    <w:rsid w:val="006B28EA"/>
    <w:pPr>
      <w:spacing w:after="0" w:line="240" w:lineRule="auto"/>
    </w:pPr>
    <w:rPr>
      <w:rFonts w:ascii="Calibri" w:hAnsi="Calibri"/>
      <w:szCs w:val="21"/>
      <w:lang w:val="et-EE"/>
    </w:rPr>
  </w:style>
  <w:style w:type="character" w:customStyle="1" w:styleId="PlainTextChar">
    <w:name w:val="Plain Text Char"/>
    <w:basedOn w:val="DefaultParagraphFont"/>
    <w:link w:val="PlainText"/>
    <w:uiPriority w:val="99"/>
    <w:semiHidden/>
    <w:rsid w:val="006B28EA"/>
    <w:rPr>
      <w:rFonts w:ascii="Calibri" w:hAnsi="Calibri"/>
      <w:szCs w:val="21"/>
      <w:lang w:val="et-EE"/>
    </w:rPr>
  </w:style>
  <w:style w:type="paragraph" w:styleId="Header">
    <w:name w:val="header"/>
    <w:basedOn w:val="Normal"/>
    <w:link w:val="HeaderChar"/>
    <w:uiPriority w:val="99"/>
    <w:unhideWhenUsed/>
    <w:rsid w:val="007F74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4C1"/>
  </w:style>
  <w:style w:type="paragraph" w:styleId="Footer">
    <w:name w:val="footer"/>
    <w:basedOn w:val="Normal"/>
    <w:link w:val="FooterChar"/>
    <w:uiPriority w:val="99"/>
    <w:unhideWhenUsed/>
    <w:rsid w:val="007F74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608">
      <w:bodyDiv w:val="1"/>
      <w:marLeft w:val="0"/>
      <w:marRight w:val="0"/>
      <w:marTop w:val="0"/>
      <w:marBottom w:val="0"/>
      <w:divBdr>
        <w:top w:val="none" w:sz="0" w:space="0" w:color="auto"/>
        <w:left w:val="none" w:sz="0" w:space="0" w:color="auto"/>
        <w:bottom w:val="none" w:sz="0" w:space="0" w:color="auto"/>
        <w:right w:val="none" w:sz="0" w:space="0" w:color="auto"/>
      </w:divBdr>
    </w:div>
    <w:div w:id="184372646">
      <w:bodyDiv w:val="1"/>
      <w:marLeft w:val="0"/>
      <w:marRight w:val="0"/>
      <w:marTop w:val="0"/>
      <w:marBottom w:val="0"/>
      <w:divBdr>
        <w:top w:val="none" w:sz="0" w:space="0" w:color="auto"/>
        <w:left w:val="none" w:sz="0" w:space="0" w:color="auto"/>
        <w:bottom w:val="none" w:sz="0" w:space="0" w:color="auto"/>
        <w:right w:val="none" w:sz="0" w:space="0" w:color="auto"/>
      </w:divBdr>
      <w:divsChild>
        <w:div w:id="947274744">
          <w:marLeft w:val="0"/>
          <w:marRight w:val="0"/>
          <w:marTop w:val="0"/>
          <w:marBottom w:val="0"/>
          <w:divBdr>
            <w:top w:val="none" w:sz="0" w:space="0" w:color="auto"/>
            <w:left w:val="none" w:sz="0" w:space="0" w:color="auto"/>
            <w:bottom w:val="none" w:sz="0" w:space="0" w:color="auto"/>
            <w:right w:val="none" w:sz="0" w:space="0" w:color="auto"/>
          </w:divBdr>
          <w:divsChild>
            <w:div w:id="1372729606">
              <w:marLeft w:val="0"/>
              <w:marRight w:val="0"/>
              <w:marTop w:val="0"/>
              <w:marBottom w:val="0"/>
              <w:divBdr>
                <w:top w:val="none" w:sz="0" w:space="0" w:color="auto"/>
                <w:left w:val="none" w:sz="0" w:space="0" w:color="auto"/>
                <w:bottom w:val="none" w:sz="0" w:space="0" w:color="auto"/>
                <w:right w:val="none" w:sz="0" w:space="0" w:color="auto"/>
              </w:divBdr>
              <w:divsChild>
                <w:div w:id="92090940">
                  <w:marLeft w:val="0"/>
                  <w:marRight w:val="0"/>
                  <w:marTop w:val="0"/>
                  <w:marBottom w:val="0"/>
                  <w:divBdr>
                    <w:top w:val="none" w:sz="0" w:space="0" w:color="auto"/>
                    <w:left w:val="none" w:sz="0" w:space="0" w:color="auto"/>
                    <w:bottom w:val="none" w:sz="0" w:space="0" w:color="auto"/>
                    <w:right w:val="none" w:sz="0" w:space="0" w:color="auto"/>
                  </w:divBdr>
                  <w:divsChild>
                    <w:div w:id="2070686493">
                      <w:marLeft w:val="0"/>
                      <w:marRight w:val="0"/>
                      <w:marTop w:val="0"/>
                      <w:marBottom w:val="0"/>
                      <w:divBdr>
                        <w:top w:val="none" w:sz="0" w:space="0" w:color="auto"/>
                        <w:left w:val="none" w:sz="0" w:space="0" w:color="auto"/>
                        <w:bottom w:val="none" w:sz="0" w:space="0" w:color="auto"/>
                        <w:right w:val="none" w:sz="0" w:space="0" w:color="auto"/>
                      </w:divBdr>
                      <w:divsChild>
                        <w:div w:id="20699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1088">
      <w:bodyDiv w:val="1"/>
      <w:marLeft w:val="0"/>
      <w:marRight w:val="0"/>
      <w:marTop w:val="0"/>
      <w:marBottom w:val="0"/>
      <w:divBdr>
        <w:top w:val="none" w:sz="0" w:space="0" w:color="auto"/>
        <w:left w:val="none" w:sz="0" w:space="0" w:color="auto"/>
        <w:bottom w:val="none" w:sz="0" w:space="0" w:color="auto"/>
        <w:right w:val="none" w:sz="0" w:space="0" w:color="auto"/>
      </w:divBdr>
    </w:div>
    <w:div w:id="552472798">
      <w:bodyDiv w:val="1"/>
      <w:marLeft w:val="0"/>
      <w:marRight w:val="0"/>
      <w:marTop w:val="0"/>
      <w:marBottom w:val="0"/>
      <w:divBdr>
        <w:top w:val="none" w:sz="0" w:space="0" w:color="auto"/>
        <w:left w:val="none" w:sz="0" w:space="0" w:color="auto"/>
        <w:bottom w:val="none" w:sz="0" w:space="0" w:color="auto"/>
        <w:right w:val="none" w:sz="0" w:space="0" w:color="auto"/>
      </w:divBdr>
    </w:div>
    <w:div w:id="665210538">
      <w:bodyDiv w:val="1"/>
      <w:marLeft w:val="0"/>
      <w:marRight w:val="0"/>
      <w:marTop w:val="0"/>
      <w:marBottom w:val="0"/>
      <w:divBdr>
        <w:top w:val="none" w:sz="0" w:space="0" w:color="auto"/>
        <w:left w:val="none" w:sz="0" w:space="0" w:color="auto"/>
        <w:bottom w:val="none" w:sz="0" w:space="0" w:color="auto"/>
        <w:right w:val="none" w:sz="0" w:space="0" w:color="auto"/>
      </w:divBdr>
    </w:div>
    <w:div w:id="671835139">
      <w:bodyDiv w:val="1"/>
      <w:marLeft w:val="0"/>
      <w:marRight w:val="0"/>
      <w:marTop w:val="0"/>
      <w:marBottom w:val="0"/>
      <w:divBdr>
        <w:top w:val="none" w:sz="0" w:space="0" w:color="auto"/>
        <w:left w:val="none" w:sz="0" w:space="0" w:color="auto"/>
        <w:bottom w:val="none" w:sz="0" w:space="0" w:color="auto"/>
        <w:right w:val="none" w:sz="0" w:space="0" w:color="auto"/>
      </w:divBdr>
    </w:div>
    <w:div w:id="1333871991">
      <w:bodyDiv w:val="1"/>
      <w:marLeft w:val="0"/>
      <w:marRight w:val="0"/>
      <w:marTop w:val="0"/>
      <w:marBottom w:val="0"/>
      <w:divBdr>
        <w:top w:val="none" w:sz="0" w:space="0" w:color="auto"/>
        <w:left w:val="none" w:sz="0" w:space="0" w:color="auto"/>
        <w:bottom w:val="none" w:sz="0" w:space="0" w:color="auto"/>
        <w:right w:val="none" w:sz="0" w:space="0" w:color="auto"/>
      </w:divBdr>
    </w:div>
    <w:div w:id="1345747739">
      <w:bodyDiv w:val="1"/>
      <w:marLeft w:val="0"/>
      <w:marRight w:val="0"/>
      <w:marTop w:val="0"/>
      <w:marBottom w:val="0"/>
      <w:divBdr>
        <w:top w:val="none" w:sz="0" w:space="0" w:color="auto"/>
        <w:left w:val="none" w:sz="0" w:space="0" w:color="auto"/>
        <w:bottom w:val="none" w:sz="0" w:space="0" w:color="auto"/>
        <w:right w:val="none" w:sz="0" w:space="0" w:color="auto"/>
      </w:divBdr>
    </w:div>
    <w:div w:id="1376000680">
      <w:bodyDiv w:val="1"/>
      <w:marLeft w:val="0"/>
      <w:marRight w:val="0"/>
      <w:marTop w:val="0"/>
      <w:marBottom w:val="0"/>
      <w:divBdr>
        <w:top w:val="none" w:sz="0" w:space="0" w:color="auto"/>
        <w:left w:val="none" w:sz="0" w:space="0" w:color="auto"/>
        <w:bottom w:val="none" w:sz="0" w:space="0" w:color="auto"/>
        <w:right w:val="none" w:sz="0" w:space="0" w:color="auto"/>
      </w:divBdr>
    </w:div>
    <w:div w:id="1417553894">
      <w:bodyDiv w:val="1"/>
      <w:marLeft w:val="0"/>
      <w:marRight w:val="0"/>
      <w:marTop w:val="0"/>
      <w:marBottom w:val="0"/>
      <w:divBdr>
        <w:top w:val="none" w:sz="0" w:space="0" w:color="auto"/>
        <w:left w:val="none" w:sz="0" w:space="0" w:color="auto"/>
        <w:bottom w:val="none" w:sz="0" w:space="0" w:color="auto"/>
        <w:right w:val="none" w:sz="0" w:space="0" w:color="auto"/>
      </w:divBdr>
    </w:div>
    <w:div w:id="1720277793">
      <w:bodyDiv w:val="1"/>
      <w:marLeft w:val="0"/>
      <w:marRight w:val="0"/>
      <w:marTop w:val="0"/>
      <w:marBottom w:val="0"/>
      <w:divBdr>
        <w:top w:val="none" w:sz="0" w:space="0" w:color="auto"/>
        <w:left w:val="none" w:sz="0" w:space="0" w:color="auto"/>
        <w:bottom w:val="none" w:sz="0" w:space="0" w:color="auto"/>
        <w:right w:val="none" w:sz="0" w:space="0" w:color="auto"/>
      </w:divBdr>
    </w:div>
    <w:div w:id="2052028089">
      <w:bodyDiv w:val="1"/>
      <w:marLeft w:val="0"/>
      <w:marRight w:val="0"/>
      <w:marTop w:val="0"/>
      <w:marBottom w:val="0"/>
      <w:divBdr>
        <w:top w:val="none" w:sz="0" w:space="0" w:color="auto"/>
        <w:left w:val="none" w:sz="0" w:space="0" w:color="auto"/>
        <w:bottom w:val="none" w:sz="0" w:space="0" w:color="auto"/>
        <w:right w:val="none" w:sz="0" w:space="0" w:color="auto"/>
      </w:divBdr>
    </w:div>
    <w:div w:id="2146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3183-DAE3-4763-926D-480F6257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A37D6B00</Template>
  <TotalTime>0</TotalTime>
  <Pages>9</Pages>
  <Words>2544</Words>
  <Characters>14758</Characters>
  <Application>Microsoft Office Word</Application>
  <DocSecurity>0</DocSecurity>
  <Lines>122</Lines>
  <Paragraphs>34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Vainult</dc:creator>
  <cp:lastModifiedBy>Lembit Kerov</cp:lastModifiedBy>
  <cp:revision>2</cp:revision>
  <cp:lastPrinted>2013-04-24T10:33:00Z</cp:lastPrinted>
  <dcterms:created xsi:type="dcterms:W3CDTF">2013-12-12T08:42:00Z</dcterms:created>
  <dcterms:modified xsi:type="dcterms:W3CDTF">2013-12-12T08:42:00Z</dcterms:modified>
</cp:coreProperties>
</file>