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bookmarkStart w:id="0" w:name="_GoBack"/>
      <w:bookmarkEnd w:id="0"/>
      <w:r w:rsidRPr="00AA5DCD">
        <w:rPr>
          <w:rFonts w:eastAsia="Times New Roman"/>
          <w:b/>
          <w:sz w:val="16"/>
          <w:szCs w:val="16"/>
          <w:lang w:val="en-US"/>
        </w:rPr>
        <w:t>KAITSELIIT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Märge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tehtud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….…….…………………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Juurdepääsupiirang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kehtib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kuni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>…………………………..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Alus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: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AvTS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§ 35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lg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1 p 12</w:t>
      </w:r>
    </w:p>
    <w:p w:rsidR="00D62535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14"/>
          <w:szCs w:val="27"/>
          <w:lang w:val="en-GB"/>
        </w:rPr>
      </w:pPr>
      <w:r w:rsidRPr="00AA5DCD">
        <w:rPr>
          <w:rFonts w:eastAsia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E753EA" wp14:editId="0C8B2D6D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1D" w:rsidRDefault="008B701D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701D" w:rsidRDefault="008B701D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701D" w:rsidRDefault="008B701D" w:rsidP="00D62535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E753EA" id="Rectangle 10" o:spid="_x0000_s1026" style="position:absolute;left:0;text-align:left;margin-left:375.85pt;margin-top:7.7pt;width:113.4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">
                <v:textbox>
                  <w:txbxContent>
                    <w:p w:rsidR="008B701D" w:rsidRDefault="008B701D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8B701D" w:rsidRDefault="008B701D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8B701D" w:rsidRDefault="008B701D" w:rsidP="00D62535">
                      <w:pPr>
                        <w:jc w:val="center"/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  </w:t>
      </w:r>
      <w:r w:rsidR="004F177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143CB47A" wp14:editId="77E46590">
            <wp:extent cx="1047600" cy="1069470"/>
            <wp:effectExtent l="0" t="0" r="635" b="0"/>
            <wp:docPr id="7" name="Picture 7" descr="\\tasku.kl.intra\home\silver.tamm\Documents\My Documents\Logod\noorte kotkas v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noorte kotkas vr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51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27"/>
          <w:szCs w:val="27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</w:t>
      </w:r>
      <w:r w:rsidR="00006A51" w:rsidRPr="00AA5DCD">
        <w:rPr>
          <w:rFonts w:eastAsia="Times New Roman"/>
          <w:b/>
          <w:bCs/>
          <w:sz w:val="27"/>
          <w:szCs w:val="27"/>
          <w:lang w:val="en-GB"/>
        </w:rPr>
        <w:t xml:space="preserve">    </w: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</w:t>
      </w:r>
      <w:r w:rsidR="00E81F1D" w:rsidRPr="00AA5DCD">
        <w:rPr>
          <w:rFonts w:eastAsia="Times New Roman"/>
          <w:b/>
          <w:bCs/>
          <w:sz w:val="27"/>
          <w:szCs w:val="27"/>
          <w:lang w:val="en-GB"/>
        </w:rPr>
        <w:t xml:space="preserve">KAITSELIIDU STRUKTUURIÜKSUSE </w:t>
      </w:r>
    </w:p>
    <w:p w:rsidR="00D62535" w:rsidRPr="00AA5DCD" w:rsidRDefault="00BB4E51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sz w:val="20"/>
          <w:szCs w:val="20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</w:t>
      </w:r>
      <w:r w:rsidR="007101C3">
        <w:rPr>
          <w:rFonts w:eastAsia="Times New Roman"/>
          <w:b/>
          <w:bCs/>
          <w:sz w:val="27"/>
          <w:szCs w:val="27"/>
          <w:lang w:val="en-GB"/>
        </w:rPr>
        <w:t>NOORED KOTKA</w:t>
      </w:r>
      <w:r w:rsidR="00AA5DCD">
        <w:rPr>
          <w:rFonts w:eastAsia="Times New Roman"/>
          <w:b/>
          <w:bCs/>
          <w:sz w:val="27"/>
          <w:szCs w:val="27"/>
          <w:lang w:val="en-GB"/>
        </w:rPr>
        <w:t>D</w:t>
      </w:r>
      <w:r w:rsidR="00E81F1D" w:rsidRPr="00AA5DCD">
        <w:rPr>
          <w:rFonts w:eastAsia="Times New Roman"/>
          <w:b/>
          <w:bCs/>
          <w:sz w:val="27"/>
          <w:szCs w:val="27"/>
          <w:lang w:val="en-GB"/>
        </w:rPr>
        <w:t xml:space="preserve"> </w:t>
      </w:r>
      <w:r w:rsidR="003113CF" w:rsidRPr="00AA5DCD">
        <w:rPr>
          <w:rFonts w:eastAsia="Times New Roman"/>
          <w:b/>
          <w:bCs/>
          <w:sz w:val="27"/>
          <w:szCs w:val="27"/>
          <w:lang w:val="en-GB"/>
        </w:rPr>
        <w:t>LIITUMISE AVAL</w:t>
      </w:r>
      <w:r w:rsidR="00BA3729" w:rsidRPr="00AA5DCD">
        <w:rPr>
          <w:rFonts w:eastAsia="Times New Roman"/>
          <w:b/>
          <w:bCs/>
          <w:sz w:val="27"/>
          <w:szCs w:val="27"/>
          <w:lang w:val="en-GB"/>
        </w:rPr>
        <w:t>D</w:t>
      </w:r>
      <w:r w:rsidR="003113CF" w:rsidRPr="00AA5DCD">
        <w:rPr>
          <w:rFonts w:eastAsia="Times New Roman"/>
          <w:b/>
          <w:bCs/>
          <w:sz w:val="27"/>
          <w:szCs w:val="27"/>
          <w:lang w:val="en-GB"/>
        </w:rPr>
        <w:t>US</w:t>
      </w:r>
      <w:r w:rsidR="00571BAE" w:rsidRPr="00C74104">
        <w:rPr>
          <w:rFonts w:eastAsia="Times New Roman"/>
          <w:b/>
          <w:bCs/>
          <w:sz w:val="24"/>
          <w:szCs w:val="27"/>
          <w:lang w:val="en-GB"/>
        </w:rPr>
        <w:t xml:space="preserve"> </w:t>
      </w:r>
    </w:p>
    <w:p w:rsidR="008374A0" w:rsidRDefault="008374A0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</w:p>
    <w:p w:rsidR="00D62535" w:rsidRPr="007101C3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rFonts w:eastAsia="Times New Roman"/>
          <w:b/>
          <w:sz w:val="24"/>
          <w:szCs w:val="24"/>
          <w:lang w:val="fi-FI"/>
        </w:rPr>
        <w:t xml:space="preserve">Palun mind </w:t>
      </w:r>
      <w:r w:rsidR="005E045A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5E045A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D62535" w:rsidRPr="007F1E9D" w:rsidRDefault="00D62535" w:rsidP="007F1E9D">
      <w:pPr>
        <w:pStyle w:val="NoSpacing"/>
        <w:rPr>
          <w:sz w:val="20"/>
          <w:vertAlign w:val="superscript"/>
          <w:lang w:val="fi-FI"/>
        </w:rPr>
      </w:pPr>
      <w:r w:rsidRPr="007F1E9D">
        <w:rPr>
          <w:sz w:val="20"/>
          <w:vertAlign w:val="superscript"/>
          <w:lang w:val="fi-FI"/>
        </w:rPr>
        <w:t xml:space="preserve">                                                          </w:t>
      </w:r>
      <w:r w:rsidR="007F1E9D">
        <w:rPr>
          <w:sz w:val="20"/>
          <w:vertAlign w:val="superscript"/>
          <w:lang w:val="fi-FI"/>
        </w:rPr>
        <w:tab/>
      </w:r>
      <w:r w:rsidR="007F1E9D">
        <w:rPr>
          <w:sz w:val="20"/>
          <w:vertAlign w:val="superscript"/>
          <w:lang w:val="fi-FI"/>
        </w:rPr>
        <w:tab/>
      </w:r>
      <w:r w:rsidRPr="007F1E9D">
        <w:rPr>
          <w:sz w:val="20"/>
          <w:vertAlign w:val="superscript"/>
          <w:lang w:val="fi-FI"/>
        </w:rPr>
        <w:t xml:space="preserve">(ees- ja perekonnanimi trükitähtedega)     </w:t>
      </w:r>
    </w:p>
    <w:tbl>
      <w:tblPr>
        <w:tblStyle w:val="TableGrid"/>
        <w:tblpPr w:leftFromText="141" w:rightFromText="141" w:vertAnchor="text" w:horzAnchor="margin" w:tblpX="108" w:tblpY="109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1E9D" w:rsidRPr="00AA5DCD" w:rsidTr="007F1E9D">
        <w:trPr>
          <w:cantSplit/>
          <w:trHeight w:val="340"/>
        </w:trPr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</w:tr>
    </w:tbl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 isikukood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val="fi-FI"/>
        </w:rPr>
      </w:pPr>
    </w:p>
    <w:p w:rsidR="00D62535" w:rsidRPr="00AA5DCD" w:rsidRDefault="00D62535" w:rsidP="002B5356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proofErr w:type="spellStart"/>
      <w:r w:rsidRPr="00AA5DCD">
        <w:rPr>
          <w:rFonts w:eastAsia="Times New Roman"/>
          <w:b/>
          <w:bCs/>
          <w:sz w:val="24"/>
          <w:szCs w:val="24"/>
          <w:lang w:val="fi-FI"/>
        </w:rPr>
        <w:t>võtta</w:t>
      </w:r>
      <w:proofErr w:type="spellEnd"/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7101C3">
        <w:rPr>
          <w:rFonts w:eastAsia="Times New Roman"/>
          <w:b/>
          <w:bCs/>
          <w:sz w:val="24"/>
          <w:szCs w:val="24"/>
          <w:lang w:val="fi-FI"/>
        </w:rPr>
        <w:t>Noorte</w:t>
      </w:r>
      <w:proofErr w:type="spellEnd"/>
      <w:r w:rsidR="007101C3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7101C3">
        <w:rPr>
          <w:rFonts w:eastAsia="Times New Roman"/>
          <w:b/>
          <w:bCs/>
          <w:sz w:val="24"/>
          <w:szCs w:val="24"/>
          <w:lang w:val="fi-FI"/>
        </w:rPr>
        <w:t>Kotkaste</w:t>
      </w:r>
      <w:proofErr w:type="spellEnd"/>
      <w:r w:rsidR="002B5356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r w:rsidR="00387020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E97A57">
        <w:rPr>
          <w:rFonts w:eastAsia="Times New Roman"/>
          <w:color w:val="000000"/>
          <w:sz w:val="20"/>
          <w:szCs w:val="20"/>
          <w:lang w:eastAsia="et-EE"/>
        </w:rPr>
        <w:t>_________________________</w:t>
      </w:r>
      <w:proofErr w:type="spellStart"/>
      <w:r w:rsidR="007101C3" w:rsidRPr="007101C3">
        <w:rPr>
          <w:rFonts w:eastAsia="Times New Roman"/>
          <w:b/>
          <w:sz w:val="24"/>
          <w:szCs w:val="24"/>
          <w:lang w:val="fi-FI"/>
        </w:rPr>
        <w:t>maleva</w:t>
      </w:r>
      <w:proofErr w:type="spellEnd"/>
      <w:r w:rsidR="002B5356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2B5356" w:rsidRPr="00AA5DCD">
        <w:rPr>
          <w:rFonts w:eastAsia="Times New Roman"/>
          <w:b/>
          <w:sz w:val="24"/>
          <w:szCs w:val="24"/>
          <w:lang w:val="fi-FI"/>
        </w:rPr>
        <w:t>noor</w:t>
      </w:r>
      <w:r w:rsidRPr="00AA5DCD">
        <w:rPr>
          <w:rFonts w:eastAsia="Times New Roman"/>
          <w:b/>
          <w:bCs/>
          <w:sz w:val="24"/>
          <w:szCs w:val="24"/>
          <w:lang w:val="fi-FI"/>
        </w:rPr>
        <w:t>liikmeks</w:t>
      </w:r>
      <w:proofErr w:type="spellEnd"/>
      <w:r w:rsidRPr="00AA5DCD">
        <w:rPr>
          <w:rFonts w:eastAsia="Times New Roman"/>
          <w:b/>
          <w:bCs/>
          <w:sz w:val="24"/>
          <w:szCs w:val="24"/>
          <w:lang w:val="fi-FI"/>
        </w:rPr>
        <w:t>.</w:t>
      </w:r>
    </w:p>
    <w:p w:rsidR="00D62535" w:rsidRPr="00AA5DCD" w:rsidRDefault="00D62535" w:rsidP="00D62535">
      <w:pPr>
        <w:autoSpaceDE w:val="0"/>
        <w:autoSpaceDN w:val="0"/>
        <w:spacing w:after="0" w:line="120" w:lineRule="exact"/>
        <w:jc w:val="both"/>
        <w:rPr>
          <w:rFonts w:eastAsia="Times New Roman"/>
          <w:sz w:val="20"/>
          <w:szCs w:val="20"/>
          <w:lang w:val="en-US"/>
        </w:rPr>
      </w:pPr>
    </w:p>
    <w:p w:rsidR="00400FA0" w:rsidRPr="00400FA0" w:rsidRDefault="00400FA0" w:rsidP="00400FA0">
      <w:pPr>
        <w:autoSpaceDE w:val="0"/>
        <w:autoSpaceDN w:val="0"/>
        <w:spacing w:before="100" w:after="10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400FA0">
        <w:rPr>
          <w:rFonts w:eastAsia="Times New Roman"/>
          <w:b/>
          <w:sz w:val="24"/>
          <w:szCs w:val="24"/>
          <w:lang w:val="fi-FI"/>
        </w:rPr>
        <w:t xml:space="preserve">Mulle on selgitatud Kaitseliidu seaduse §-s 25 sätestatud nõueid ja minul puuduvad Kaitseliitu vastuvõtmist välistavad asjaolud. Kohustun täitma kõiki Kaitseliidu seaduse, kodukorra, </w:t>
      </w:r>
      <w:r w:rsidR="00DC001D">
        <w:rPr>
          <w:rFonts w:eastAsia="Times New Roman"/>
          <w:b/>
          <w:sz w:val="24"/>
          <w:szCs w:val="24"/>
          <w:lang w:val="fi-FI"/>
        </w:rPr>
        <w:t>Noorte Kotkaste</w:t>
      </w:r>
      <w:r w:rsidRPr="00400FA0">
        <w:rPr>
          <w:rFonts w:eastAsia="Times New Roman"/>
          <w:b/>
          <w:sz w:val="24"/>
          <w:szCs w:val="24"/>
          <w:lang w:val="fi-FI"/>
        </w:rPr>
        <w:t xml:space="preserve"> põhikirja ja teiste õigusaktidega minule pandud kohustusi.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20"/>
          <w:szCs w:val="20"/>
          <w:lang w:val="fi-FI"/>
        </w:rPr>
      </w:pPr>
      <w:r w:rsidRPr="004D48C7">
        <w:rPr>
          <w:rFonts w:eastAsia="Times New Roman"/>
          <w:sz w:val="20"/>
          <w:szCs w:val="20"/>
          <w:lang w:val="fi-FI"/>
        </w:rPr>
        <w:t>Allkiri _______________________ Kuupäev ”____” ________________20____a.</w:t>
      </w:r>
    </w:p>
    <w:p w:rsidR="00400FA0" w:rsidRPr="00400FA0" w:rsidRDefault="00EB1B96" w:rsidP="00400FA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et-EE"/>
        </w:rPr>
      </w:pPr>
      <w:r>
        <w:rPr>
          <w:rFonts w:eastAsia="Times New Roman"/>
          <w:b/>
          <w:color w:val="000000"/>
          <w:sz w:val="24"/>
          <w:szCs w:val="24"/>
          <w:lang w:eastAsia="et-EE"/>
        </w:rPr>
        <w:t>Annan nõusoleku oma lapse</w:t>
      </w:r>
      <w:r w:rsidR="00400FA0" w:rsidRPr="00400FA0">
        <w:rPr>
          <w:rFonts w:eastAsia="Times New Roman"/>
          <w:b/>
          <w:color w:val="000000"/>
          <w:sz w:val="24"/>
          <w:szCs w:val="24"/>
          <w:lang w:eastAsia="et-EE"/>
        </w:rPr>
        <w:t xml:space="preserve">/eestkostetava Kaitseliidu struktuuriüksuse Noored Kotkad liikmeks astumise kohta ja kinnitan andmete õigsust. </w:t>
      </w:r>
    </w:p>
    <w:p w:rsidR="00400FA0" w:rsidRPr="004D48C7" w:rsidRDefault="00400FA0" w:rsidP="00400FA0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et-EE"/>
        </w:rPr>
      </w:pPr>
      <w:r w:rsidRPr="006223A8">
        <w:rPr>
          <w:rFonts w:eastAsia="Times New Roman"/>
          <w:noProof/>
          <w:color w:val="000000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094A" wp14:editId="00683739">
                <wp:simplePos x="0" y="0"/>
                <wp:positionH relativeFrom="column">
                  <wp:posOffset>17780</wp:posOffset>
                </wp:positionH>
                <wp:positionV relativeFrom="paragraph">
                  <wp:posOffset>16566</wp:posOffset>
                </wp:positionV>
                <wp:extent cx="155575" cy="133985"/>
                <wp:effectExtent l="0" t="0" r="1587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A0" w:rsidRDefault="00400FA0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6309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.4pt;margin-top:1.3pt;width:12.2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ZCKwIAAFY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">
                <v:textbox>
                  <w:txbxContent>
                    <w:p w:rsidR="00400FA0" w:rsidRDefault="00400FA0" w:rsidP="00400FA0"/>
                  </w:txbxContent>
                </v:textbox>
              </v:shape>
            </w:pict>
          </mc:Fallback>
        </mc:AlternateContent>
      </w:r>
      <w:r w:rsidRPr="006223A8">
        <w:rPr>
          <w:rFonts w:eastAsia="Times New Roman"/>
          <w:color w:val="000000"/>
          <w:lang w:val="fi-FI" w:eastAsia="et-EE"/>
        </w:rPr>
        <w:t xml:space="preserve">      </w:t>
      </w:r>
      <w:r>
        <w:rPr>
          <w:rFonts w:eastAsia="Times New Roman"/>
          <w:color w:val="000000"/>
          <w:lang w:val="fi-FI" w:eastAsia="et-EE"/>
        </w:rPr>
        <w:t xml:space="preserve"> </w:t>
      </w:r>
      <w:r w:rsidRPr="004D48C7">
        <w:rPr>
          <w:rFonts w:eastAsia="Times New Roman"/>
          <w:sz w:val="20"/>
          <w:szCs w:val="20"/>
          <w:lang w:val="fi-FI"/>
        </w:rPr>
        <w:t>Olen nõus, et  isikuandmeid kogutakse ja töödeldakse Kaitseliidu seadusest tulenevate ülesannete täitmise eesmärgil.</w:t>
      </w:r>
    </w:p>
    <w:p w:rsidR="00400FA0" w:rsidRDefault="007F1E9D" w:rsidP="00400FA0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2F5A0" wp14:editId="1055EB4C">
                <wp:simplePos x="0" y="0"/>
                <wp:positionH relativeFrom="column">
                  <wp:posOffset>17836</wp:posOffset>
                </wp:positionH>
                <wp:positionV relativeFrom="paragraph">
                  <wp:posOffset>21590</wp:posOffset>
                </wp:positionV>
                <wp:extent cx="155575" cy="133985"/>
                <wp:effectExtent l="0" t="0" r="1587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A0" w:rsidRDefault="00400FA0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2F5A0" id="Text Box 1" o:spid="_x0000_s1028" type="#_x0000_t202" style="position:absolute;margin-left:1.4pt;margin-top:1.7pt;width:12.2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">
                <v:textbox>
                  <w:txbxContent>
                    <w:p w:rsidR="00400FA0" w:rsidRDefault="00400FA0" w:rsidP="00400FA0"/>
                  </w:txbxContent>
                </v:textbox>
              </v:shape>
            </w:pict>
          </mc:Fallback>
        </mc:AlternateContent>
      </w:r>
      <w:r w:rsidR="00400FA0" w:rsidRPr="004D48C7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</w:t>
      </w:r>
      <w:r w:rsidR="00400FA0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Luban kasvatuslikul </w:t>
      </w:r>
      <w:r w:rsidR="00193042">
        <w:rPr>
          <w:rFonts w:eastAsia="Times New Roman"/>
          <w:color w:val="000000"/>
          <w:sz w:val="20"/>
          <w:szCs w:val="20"/>
          <w:lang w:val="fi-FI" w:eastAsia="et-EE"/>
        </w:rPr>
        <w:t xml:space="preserve">või teavituslikul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>eesmärgil avaldada organisatsiooni poolt oma lapse</w:t>
      </w:r>
      <w:r w:rsidR="003637E5">
        <w:rPr>
          <w:rFonts w:eastAsia="Times New Roman"/>
          <w:color w:val="000000"/>
          <w:sz w:val="20"/>
          <w:szCs w:val="20"/>
          <w:lang w:val="fi-FI" w:eastAsia="et-EE"/>
        </w:rPr>
        <w:t xml:space="preserve">/eestkostetava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nime ja foto/video meediaväljaandes.</w:t>
      </w:r>
    </w:p>
    <w:p w:rsidR="00400FA0" w:rsidRPr="00436B02" w:rsidRDefault="007F1E9D" w:rsidP="00400FA0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8FB40" wp14:editId="3A9BB405">
                <wp:simplePos x="0" y="0"/>
                <wp:positionH relativeFrom="column">
                  <wp:posOffset>17780</wp:posOffset>
                </wp:positionH>
                <wp:positionV relativeFrom="paragraph">
                  <wp:posOffset>11486</wp:posOffset>
                </wp:positionV>
                <wp:extent cx="155575" cy="133985"/>
                <wp:effectExtent l="0" t="0" r="1587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A0" w:rsidRDefault="00400FA0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8FB40" id="Text Box 4" o:spid="_x0000_s1029" type="#_x0000_t202" style="position:absolute;margin-left:1.4pt;margin-top:.9pt;width:12.2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+gKwIAAFY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">
                <v:textbox>
                  <w:txbxContent>
                    <w:p w:rsidR="00400FA0" w:rsidRDefault="00400FA0" w:rsidP="00400FA0"/>
                  </w:txbxContent>
                </v:textbox>
              </v:shape>
            </w:pict>
          </mc:Fallback>
        </mc:AlternateContent>
      </w:r>
      <w:r w:rsidR="00400FA0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   </w:t>
      </w:r>
      <w:r w:rsidR="00400FA0" w:rsidRPr="004D48C7">
        <w:rPr>
          <w:rFonts w:eastAsia="Times New Roman"/>
          <w:sz w:val="20"/>
          <w:szCs w:val="20"/>
          <w:lang w:val="fi-FI"/>
        </w:rPr>
        <w:t xml:space="preserve"> Kaitseliit võib toimetada  dokumendid kätte lapse/lapsevanema e-posti aadressile</w:t>
      </w:r>
      <w:r w:rsidR="002F30D8">
        <w:rPr>
          <w:rFonts w:eastAsia="Times New Roman"/>
          <w:sz w:val="20"/>
          <w:szCs w:val="20"/>
          <w:lang w:val="fi-FI"/>
        </w:rPr>
        <w:br/>
      </w:r>
    </w:p>
    <w:p w:rsidR="00400FA0" w:rsidRPr="00E27889" w:rsidRDefault="00400FA0" w:rsidP="00400FA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t-EE"/>
        </w:rPr>
      </w:pPr>
      <w:r w:rsidRPr="00E27889">
        <w:rPr>
          <w:rFonts w:eastAsia="Times New Roman"/>
          <w:color w:val="000000"/>
          <w:sz w:val="20"/>
          <w:szCs w:val="20"/>
          <w:lang w:eastAsia="et-EE"/>
        </w:rPr>
        <w:t>Lapsevanema/eestkostja: __________________</w:t>
      </w:r>
      <w:r w:rsidR="007F1E9D">
        <w:rPr>
          <w:rFonts w:eastAsia="Times New Roman"/>
          <w:color w:val="000000"/>
          <w:sz w:val="20"/>
          <w:szCs w:val="20"/>
          <w:lang w:eastAsia="et-EE"/>
        </w:rPr>
        <w:t>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</w:t>
      </w:r>
      <w:r w:rsidR="007F1E9D">
        <w:rPr>
          <w:rFonts w:eastAsia="Times New Roman"/>
          <w:color w:val="000000"/>
          <w:sz w:val="20"/>
          <w:szCs w:val="20"/>
          <w:lang w:eastAsia="et-EE"/>
        </w:rPr>
        <w:t xml:space="preserve">          </w:t>
      </w:r>
      <w:r w:rsidR="005E045A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</w:t>
      </w:r>
      <w:r w:rsidR="005E045A">
        <w:rPr>
          <w:rFonts w:eastAsia="Times New Roman"/>
          <w:color w:val="000000"/>
          <w:sz w:val="20"/>
          <w:szCs w:val="20"/>
          <w:lang w:eastAsia="et-EE"/>
        </w:rPr>
        <w:t xml:space="preserve">____________           </w:t>
      </w:r>
    </w:p>
    <w:p w:rsidR="00400FA0" w:rsidRPr="00E27889" w:rsidRDefault="00400FA0" w:rsidP="007F1E9D">
      <w:pPr>
        <w:pStyle w:val="NoSpacing"/>
        <w:ind w:left="2124" w:firstLine="708"/>
        <w:rPr>
          <w:lang w:val="fi-FI"/>
        </w:rPr>
      </w:pPr>
      <w:r w:rsidRPr="00E27889">
        <w:rPr>
          <w:vertAlign w:val="superscript"/>
          <w:lang w:val="fi-FI" w:eastAsia="et-EE"/>
        </w:rPr>
        <w:t xml:space="preserve">(ees- </w:t>
      </w:r>
      <w:r w:rsidR="007F1E9D">
        <w:rPr>
          <w:vertAlign w:val="superscript"/>
          <w:lang w:val="fi-FI" w:eastAsia="et-EE"/>
        </w:rPr>
        <w:t>ja perekonnanimi trükitähtedega)</w:t>
      </w:r>
      <w:r w:rsidRPr="00E27889">
        <w:rPr>
          <w:vertAlign w:val="superscript"/>
          <w:lang w:val="fi-FI" w:eastAsia="et-EE"/>
        </w:rPr>
        <w:t xml:space="preserve"> </w:t>
      </w:r>
      <w:r w:rsidR="00A77AD6">
        <w:rPr>
          <w:vertAlign w:val="superscript"/>
          <w:lang w:val="fi-FI" w:eastAsia="et-EE"/>
        </w:rPr>
        <w:tab/>
      </w:r>
      <w:r w:rsidR="00A77AD6">
        <w:rPr>
          <w:vertAlign w:val="superscript"/>
          <w:lang w:val="fi-FI" w:eastAsia="et-EE"/>
        </w:rPr>
        <w:tab/>
        <w:t xml:space="preserve">             </w:t>
      </w:r>
      <w:r w:rsidR="006A3C83">
        <w:rPr>
          <w:vertAlign w:val="superscript"/>
          <w:lang w:val="fi-FI" w:eastAsia="et-EE"/>
        </w:rPr>
        <w:tab/>
      </w:r>
      <w:r w:rsidR="006A3C83">
        <w:rPr>
          <w:vertAlign w:val="superscript"/>
          <w:lang w:val="fi-FI" w:eastAsia="et-EE"/>
        </w:rPr>
        <w:tab/>
      </w:r>
      <w:r w:rsidR="007F1E9D">
        <w:rPr>
          <w:vertAlign w:val="superscript"/>
          <w:lang w:val="fi-FI" w:eastAsia="et-EE"/>
        </w:rPr>
        <w:t>(</w:t>
      </w:r>
      <w:r w:rsidRPr="00E27889">
        <w:rPr>
          <w:vertAlign w:val="superscript"/>
          <w:lang w:val="fi-FI" w:eastAsia="et-EE"/>
        </w:rPr>
        <w:t xml:space="preserve">allkiri)    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Lapse aadress</w:t>
      </w:r>
      <w:r w:rsidR="006A3C83">
        <w:rPr>
          <w:rFonts w:eastAsia="Times New Roman"/>
          <w:lang w:val="fi-FI"/>
        </w:rPr>
        <w:t xml:space="preserve">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 xml:space="preserve">E-post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 xml:space="preserve">__________________ </w:t>
      </w:r>
      <w:r w:rsidRPr="004D48C7">
        <w:rPr>
          <w:rFonts w:eastAsia="Times New Roman"/>
          <w:lang w:val="fi-FI"/>
        </w:rPr>
        <w:t xml:space="preserve">Telefon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Kooli nimi</w:t>
      </w:r>
      <w:r w:rsidR="006A3C83">
        <w:rPr>
          <w:rFonts w:eastAsia="Times New Roman"/>
          <w:lang w:val="fi-FI"/>
        </w:rPr>
        <w:t xml:space="preserve">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___________________________________</w:t>
      </w:r>
    </w:p>
    <w:p w:rsidR="00400FA0" w:rsidRPr="004D48C7" w:rsidRDefault="00400FA0" w:rsidP="00844AAC">
      <w:pPr>
        <w:autoSpaceDE w:val="0"/>
        <w:autoSpaceDN w:val="0"/>
        <w:spacing w:before="120" w:after="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 xml:space="preserve">Klass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___________________________________</w:t>
      </w:r>
    </w:p>
    <w:p w:rsidR="00400FA0" w:rsidRPr="00AA5DCD" w:rsidRDefault="00400FA0" w:rsidP="00400FA0">
      <w:pPr>
        <w:autoSpaceDE w:val="0"/>
        <w:autoSpaceDN w:val="0"/>
        <w:spacing w:after="0" w:line="120" w:lineRule="exact"/>
        <w:jc w:val="right"/>
        <w:rPr>
          <w:rFonts w:eastAsia="Times New Roman"/>
          <w:sz w:val="24"/>
          <w:szCs w:val="24"/>
          <w:lang w:val="en-US"/>
        </w:rPr>
      </w:pPr>
    </w:p>
    <w:p w:rsidR="00844AAC" w:rsidRPr="00844AAC" w:rsidRDefault="00844AAC" w:rsidP="00844AAC">
      <w:pPr>
        <w:spacing w:after="0" w:line="240" w:lineRule="auto"/>
        <w:rPr>
          <w:rFonts w:eastAsia="Times New Roman"/>
          <w:b/>
          <w:color w:val="000000"/>
          <w:lang w:eastAsia="et-EE"/>
        </w:rPr>
      </w:pPr>
      <w:r w:rsidRPr="00844AAC">
        <w:rPr>
          <w:rFonts w:eastAsia="Times New Roman"/>
          <w:b/>
          <w:color w:val="000000"/>
          <w:lang w:eastAsia="et-EE"/>
        </w:rPr>
        <w:t>Lapsevanemate/eestkostja kontaktandmed:</w:t>
      </w:r>
    </w:p>
    <w:p w:rsidR="006A3C83" w:rsidRPr="004D48C7" w:rsidRDefault="006A3C83" w:rsidP="00844AAC">
      <w:pPr>
        <w:spacing w:after="0" w:line="24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>Ees- ja perekonnanimi: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Mobiiltelefon: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E-posti aadress: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1)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2)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Muud olulised märkused: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</w:t>
      </w:r>
    </w:p>
    <w:p w:rsidR="006A3C83" w:rsidRPr="00844AAC" w:rsidRDefault="006A3C83" w:rsidP="006A3C83">
      <w:pPr>
        <w:pStyle w:val="NoSpacing"/>
        <w:spacing w:line="276" w:lineRule="auto"/>
        <w:rPr>
          <w:rFonts w:eastAsia="Times New Roman"/>
          <w:color w:val="000000"/>
          <w:sz w:val="18"/>
          <w:szCs w:val="20"/>
          <w:lang w:eastAsia="et-EE"/>
        </w:rPr>
      </w:pPr>
      <w:r w:rsidRPr="00844AAC">
        <w:rPr>
          <w:rFonts w:eastAsia="Times New Roman"/>
          <w:color w:val="000000"/>
          <w:sz w:val="18"/>
          <w:szCs w:val="20"/>
          <w:lang w:eastAsia="et-EE"/>
        </w:rPr>
        <w:t>_______________________________________________________________________________________</w:t>
      </w:r>
    </w:p>
    <w:p w:rsidR="00E97A57" w:rsidRDefault="00E97A57" w:rsidP="006A3C83">
      <w:pPr>
        <w:pStyle w:val="NoSpacing"/>
        <w:spacing w:line="276" w:lineRule="auto"/>
        <w:rPr>
          <w:b/>
          <w:lang w:val="fi-FI"/>
        </w:rPr>
      </w:pPr>
    </w:p>
    <w:p w:rsidR="006A3C83" w:rsidRPr="00AA5DCD" w:rsidRDefault="006A3C83" w:rsidP="006A3C83">
      <w:pPr>
        <w:pStyle w:val="NoSpacing"/>
        <w:spacing w:line="276" w:lineRule="auto"/>
        <w:rPr>
          <w:b/>
          <w:lang w:val="fi-FI"/>
        </w:rPr>
      </w:pPr>
      <w:r w:rsidRPr="00AA5DCD">
        <w:rPr>
          <w:b/>
          <w:lang w:val="fi-FI"/>
        </w:rPr>
        <w:t>TÄIDAB MALEVA NOORTEINSTRUKTOR</w:t>
      </w:r>
    </w:p>
    <w:p w:rsidR="006A3C83" w:rsidRPr="00F73BED" w:rsidRDefault="006A3C83" w:rsidP="006A3C83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Kaitseliidu struktuuriüksusesse </w:t>
      </w:r>
      <w:r w:rsidR="003071EA">
        <w:rPr>
          <w:rFonts w:eastAsia="Times New Roman"/>
          <w:sz w:val="24"/>
          <w:szCs w:val="24"/>
          <w:lang w:val="fi-FI"/>
        </w:rPr>
        <w:t>Noored Kotkad</w:t>
      </w:r>
      <w:r w:rsidRPr="00F73BED">
        <w:rPr>
          <w:rFonts w:eastAsia="Times New Roman"/>
          <w:sz w:val="24"/>
          <w:szCs w:val="24"/>
          <w:lang w:val="fi-FI"/>
        </w:rPr>
        <w:t xml:space="preserve"> vastu võetud 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3071EA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a.</w:t>
      </w:r>
    </w:p>
    <w:p w:rsidR="006A3C83" w:rsidRPr="00F73BED" w:rsidRDefault="006A3C83" w:rsidP="006A3C83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>
        <w:rPr>
          <w:rFonts w:eastAsia="Times New Roman"/>
          <w:sz w:val="24"/>
          <w:szCs w:val="24"/>
          <w:lang w:val="fi-FI"/>
        </w:rPr>
        <w:t xml:space="preserve">Noorte Kotkaste malevapealiku </w:t>
      </w:r>
      <w:r w:rsidRPr="00F73BED">
        <w:rPr>
          <w:rFonts w:eastAsia="Times New Roman"/>
          <w:sz w:val="24"/>
          <w:szCs w:val="24"/>
          <w:lang w:val="fi-FI"/>
        </w:rPr>
        <w:t>käskkiri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 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a.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</w:p>
    <w:p w:rsidR="006A3C83" w:rsidRDefault="006A3C83" w:rsidP="006A3C83">
      <w:pPr>
        <w:autoSpaceDE w:val="0"/>
        <w:autoSpaceDN w:val="0"/>
        <w:spacing w:after="0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Välja </w:t>
      </w:r>
      <w:r>
        <w:rPr>
          <w:rFonts w:eastAsia="Times New Roman"/>
          <w:sz w:val="24"/>
          <w:szCs w:val="24"/>
          <w:lang w:val="fi-FI"/>
        </w:rPr>
        <w:t xml:space="preserve">antud liikmekaart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  <w:r w:rsidRPr="00C74104">
        <w:rPr>
          <w:rFonts w:eastAsia="Times New Roman"/>
          <w:sz w:val="24"/>
          <w:szCs w:val="24"/>
          <w:lang w:val="fi-FI"/>
        </w:rPr>
        <w:t>”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C74104"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______________ </w:t>
      </w:r>
      <w:r w:rsidRPr="00C74104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Pr="00C74104">
        <w:rPr>
          <w:rFonts w:eastAsia="Times New Roman"/>
          <w:sz w:val="24"/>
          <w:szCs w:val="24"/>
          <w:lang w:val="fi-FI"/>
        </w:rPr>
        <w:t xml:space="preserve"> a</w:t>
      </w:r>
      <w:r>
        <w:rPr>
          <w:rFonts w:eastAsia="Times New Roman"/>
          <w:sz w:val="24"/>
          <w:szCs w:val="24"/>
          <w:lang w:val="fi-FI"/>
        </w:rPr>
        <w:t>.</w:t>
      </w:r>
      <w:r w:rsidRPr="00F73BED">
        <w:rPr>
          <w:rFonts w:eastAsia="Times New Roman"/>
          <w:sz w:val="24"/>
          <w:szCs w:val="24"/>
          <w:lang w:val="fi-FI"/>
        </w:rPr>
        <w:t xml:space="preserve"> </w:t>
      </w:r>
    </w:p>
    <w:p w:rsidR="006A3C83" w:rsidRPr="009C69BC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Muu info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____________________________________</w:t>
      </w:r>
    </w:p>
    <w:p w:rsidR="00C74104" w:rsidRDefault="006A3C83" w:rsidP="006A3C83">
      <w:pPr>
        <w:autoSpaceDE w:val="0"/>
        <w:autoSpaceDN w:val="0"/>
        <w:spacing w:after="0"/>
        <w:jc w:val="center"/>
        <w:rPr>
          <w:rFonts w:eastAsia="Times New Roman"/>
          <w:vertAlign w:val="superscript"/>
          <w:lang w:val="fi-FI"/>
        </w:rPr>
      </w:pPr>
      <w:r w:rsidRPr="00AA5DCD">
        <w:rPr>
          <w:rFonts w:eastAsia="Times New Roman"/>
          <w:vertAlign w:val="superscript"/>
          <w:lang w:val="fi-FI"/>
        </w:rPr>
        <w:t xml:space="preserve"> (liikmestaatuse peatamine/muutmine, struktuuriüksuse vahetamine/liikmesuse lõppemine Kaitseliidus jms)</w:t>
      </w:r>
    </w:p>
    <w:sectPr w:rsidR="00C74104" w:rsidSect="00C74104">
      <w:type w:val="continuous"/>
      <w:pgSz w:w="11906" w:h="16838"/>
      <w:pgMar w:top="851" w:right="849" w:bottom="426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5"/>
    <w:rsid w:val="00006117"/>
    <w:rsid w:val="00006A51"/>
    <w:rsid w:val="000174FC"/>
    <w:rsid w:val="0002093F"/>
    <w:rsid w:val="00056478"/>
    <w:rsid w:val="00131CB3"/>
    <w:rsid w:val="00193042"/>
    <w:rsid w:val="002B5356"/>
    <w:rsid w:val="002F30D8"/>
    <w:rsid w:val="003071EA"/>
    <w:rsid w:val="003113CF"/>
    <w:rsid w:val="00327416"/>
    <w:rsid w:val="00360B8C"/>
    <w:rsid w:val="003637E5"/>
    <w:rsid w:val="00387020"/>
    <w:rsid w:val="003B3DB9"/>
    <w:rsid w:val="003C682D"/>
    <w:rsid w:val="003D32C1"/>
    <w:rsid w:val="003F05B1"/>
    <w:rsid w:val="003F3F2C"/>
    <w:rsid w:val="00400FA0"/>
    <w:rsid w:val="004133C6"/>
    <w:rsid w:val="00415D18"/>
    <w:rsid w:val="00421710"/>
    <w:rsid w:val="00445BFE"/>
    <w:rsid w:val="004E48A6"/>
    <w:rsid w:val="004F177D"/>
    <w:rsid w:val="00571BAE"/>
    <w:rsid w:val="005B1BD5"/>
    <w:rsid w:val="005E045A"/>
    <w:rsid w:val="00607257"/>
    <w:rsid w:val="00686333"/>
    <w:rsid w:val="006A3C83"/>
    <w:rsid w:val="006B46CA"/>
    <w:rsid w:val="006B643E"/>
    <w:rsid w:val="006F1C98"/>
    <w:rsid w:val="007101C3"/>
    <w:rsid w:val="007F1E9D"/>
    <w:rsid w:val="008374A0"/>
    <w:rsid w:val="00844AAC"/>
    <w:rsid w:val="008B701D"/>
    <w:rsid w:val="00976E0B"/>
    <w:rsid w:val="00A40403"/>
    <w:rsid w:val="00A70980"/>
    <w:rsid w:val="00A77AD6"/>
    <w:rsid w:val="00AA5DCD"/>
    <w:rsid w:val="00AD03F8"/>
    <w:rsid w:val="00B54686"/>
    <w:rsid w:val="00BA3729"/>
    <w:rsid w:val="00BB4E51"/>
    <w:rsid w:val="00C356FD"/>
    <w:rsid w:val="00C74104"/>
    <w:rsid w:val="00CF175F"/>
    <w:rsid w:val="00D528EE"/>
    <w:rsid w:val="00D62535"/>
    <w:rsid w:val="00DC001D"/>
    <w:rsid w:val="00E81F1D"/>
    <w:rsid w:val="00E97A57"/>
    <w:rsid w:val="00EB1B96"/>
    <w:rsid w:val="00F119B0"/>
    <w:rsid w:val="00F33E3D"/>
    <w:rsid w:val="00F647BD"/>
    <w:rsid w:val="00F73BED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4F78F27A</Template>
  <TotalTime>1</TotalTime>
  <Pages>1</Pages>
  <Words>417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Jürna</dc:creator>
  <cp:lastModifiedBy>Lembit Kerov</cp:lastModifiedBy>
  <cp:revision>2</cp:revision>
  <cp:lastPrinted>2014-11-07T07:42:00Z</cp:lastPrinted>
  <dcterms:created xsi:type="dcterms:W3CDTF">2014-11-21T10:17:00Z</dcterms:created>
  <dcterms:modified xsi:type="dcterms:W3CDTF">2014-11-21T10:17:00Z</dcterms:modified>
</cp:coreProperties>
</file>